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FD" w:rsidRPr="00724D3A" w:rsidRDefault="000E4122">
      <w:pPr>
        <w:rPr>
          <w:rFonts w:ascii="Verdana" w:hAnsi="Verdana"/>
          <w:b/>
          <w:bCs/>
        </w:rPr>
      </w:pPr>
      <w:r w:rsidRPr="00724D3A">
        <w:rPr>
          <w:rFonts w:ascii="Verdana" w:hAnsi="Verdana"/>
          <w:b/>
          <w:bCs/>
        </w:rPr>
        <w:t xml:space="preserve">LLICÈNCIA D’OBRES </w:t>
      </w:r>
      <w:r w:rsidR="00FD2A97" w:rsidRPr="00724D3A">
        <w:rPr>
          <w:rFonts w:ascii="Verdana" w:hAnsi="Verdana"/>
          <w:b/>
          <w:bCs/>
        </w:rPr>
        <w:t xml:space="preserve">MENORS </w:t>
      </w:r>
      <w:r w:rsidRPr="00724D3A">
        <w:rPr>
          <w:rFonts w:ascii="Verdana" w:hAnsi="Verdana"/>
          <w:b/>
          <w:bCs/>
        </w:rPr>
        <w:t>TIPUS A</w:t>
      </w:r>
    </w:p>
    <w:p w:rsidR="000416DD" w:rsidRPr="00724D3A" w:rsidRDefault="000416DD"/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E4122" w:rsidRPr="00724D3A" w:rsidTr="004501F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0E4122" w:rsidRPr="00724D3A" w:rsidRDefault="000E4122" w:rsidP="004501F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24D3A">
              <w:rPr>
                <w:rFonts w:ascii="Verdana" w:hAnsi="Verdana" w:cs="Arial"/>
                <w:b/>
                <w:sz w:val="22"/>
                <w:szCs w:val="22"/>
              </w:rPr>
              <w:t xml:space="preserve">1.- DADES DEL TITULAR DE LA LLICÈNCIA </w:t>
            </w:r>
          </w:p>
        </w:tc>
      </w:tr>
    </w:tbl>
    <w:p w:rsidR="000E4122" w:rsidRPr="00724D3A" w:rsidRDefault="000E4122" w:rsidP="000E4122">
      <w:pPr>
        <w:rPr>
          <w:rFonts w:ascii="Arial" w:hAnsi="Arial" w:cs="Arial"/>
          <w:sz w:val="12"/>
          <w:szCs w:val="12"/>
        </w:rPr>
      </w:pPr>
    </w:p>
    <w:p w:rsidR="000E4122" w:rsidRPr="00724D3A" w:rsidRDefault="000E4122" w:rsidP="000E4122">
      <w:pPr>
        <w:rPr>
          <w:rFonts w:ascii="Arial" w:hAnsi="Arial" w:cs="Arial"/>
          <w:sz w:val="6"/>
          <w:szCs w:val="6"/>
        </w:rPr>
      </w:pPr>
      <w:bookmarkStart w:id="0" w:name="OLE_LINK3"/>
      <w:bookmarkStart w:id="1" w:name="OLE_LINK4"/>
      <w:bookmarkStart w:id="2" w:name="OLE_LINK1"/>
      <w:bookmarkStart w:id="3" w:name="OLE_LINK2"/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088"/>
        <w:gridCol w:w="7801"/>
      </w:tblGrid>
      <w:tr w:rsidR="000E4122" w:rsidRPr="00724D3A" w:rsidTr="004501FC">
        <w:tc>
          <w:tcPr>
            <w:tcW w:w="2088" w:type="dxa"/>
            <w:shd w:val="clear" w:color="auto" w:fill="auto"/>
          </w:tcPr>
          <w:p w:rsidR="000E4122" w:rsidRPr="00724D3A" w:rsidRDefault="000E4122" w:rsidP="004501FC">
            <w:pPr>
              <w:rPr>
                <w:rFonts w:ascii="Verdana" w:hAnsi="Verdana"/>
                <w:sz w:val="22"/>
                <w:szCs w:val="22"/>
              </w:rPr>
            </w:pPr>
            <w:r w:rsidRPr="00724D3A">
              <w:rPr>
                <w:rFonts w:ascii="Verdana" w:hAnsi="Verdana" w:cs="Arial"/>
                <w:sz w:val="22"/>
                <w:szCs w:val="22"/>
              </w:rPr>
              <w:t>Nom i Cognoms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22" w:rsidRPr="00724D3A" w:rsidRDefault="000E4122" w:rsidP="004501FC">
            <w:pPr>
              <w:snapToGrid w:val="0"/>
            </w:pP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7267"/>
      </w:tblGrid>
      <w:tr w:rsidR="000E4122" w:rsidRPr="00724D3A" w:rsidTr="004501FC">
        <w:tc>
          <w:tcPr>
            <w:tcW w:w="2088" w:type="dxa"/>
            <w:tcBorders>
              <w:top w:val="nil"/>
              <w:left w:val="nil"/>
              <w:bottom w:val="nil"/>
            </w:tcBorders>
          </w:tcPr>
          <w:p w:rsidR="000E4122" w:rsidRPr="00724D3A" w:rsidRDefault="000E4122" w:rsidP="004501FC">
            <w:pPr>
              <w:rPr>
                <w:rFonts w:ascii="Verdana" w:hAnsi="Verdana" w:cs="Arial"/>
                <w:sz w:val="22"/>
                <w:szCs w:val="22"/>
              </w:rPr>
            </w:pPr>
            <w:r w:rsidRPr="00724D3A">
              <w:rPr>
                <w:rFonts w:ascii="Verdana" w:hAnsi="Verdana" w:cs="Arial"/>
                <w:sz w:val="22"/>
                <w:szCs w:val="22"/>
              </w:rPr>
              <w:t>CIF/NIF</w:t>
            </w:r>
          </w:p>
        </w:tc>
        <w:tc>
          <w:tcPr>
            <w:tcW w:w="7766" w:type="dxa"/>
          </w:tcPr>
          <w:p w:rsidR="000E4122" w:rsidRPr="00724D3A" w:rsidRDefault="000E4122" w:rsidP="004501FC">
            <w:pPr>
              <w:rPr>
                <w:rFonts w:ascii="Arial" w:hAnsi="Arial" w:cs="Arial"/>
              </w:rPr>
            </w:pP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2088"/>
        <w:gridCol w:w="7806"/>
      </w:tblGrid>
      <w:tr w:rsidR="000E4122" w:rsidRPr="00724D3A" w:rsidTr="004501FC">
        <w:tc>
          <w:tcPr>
            <w:tcW w:w="2088" w:type="dxa"/>
            <w:shd w:val="clear" w:color="auto" w:fill="auto"/>
          </w:tcPr>
          <w:p w:rsidR="000E4122" w:rsidRPr="00724D3A" w:rsidRDefault="000E4122" w:rsidP="004501FC">
            <w:pPr>
              <w:rPr>
                <w:rFonts w:ascii="Verdana" w:hAnsi="Verdana" w:cs="Arial"/>
                <w:sz w:val="22"/>
                <w:szCs w:val="22"/>
              </w:rPr>
            </w:pPr>
            <w:r w:rsidRPr="00724D3A">
              <w:rPr>
                <w:rFonts w:ascii="Verdana" w:hAnsi="Verdana" w:cs="Arial"/>
                <w:sz w:val="22"/>
                <w:szCs w:val="22"/>
              </w:rPr>
              <w:t>Domicili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22" w:rsidRPr="00724D3A" w:rsidRDefault="000E4122" w:rsidP="004501FC">
            <w:pPr>
              <w:snapToGrid w:val="0"/>
            </w:pP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2088"/>
        <w:gridCol w:w="7806"/>
      </w:tblGrid>
      <w:tr w:rsidR="000E4122" w:rsidRPr="00724D3A" w:rsidTr="004501FC">
        <w:tc>
          <w:tcPr>
            <w:tcW w:w="2088" w:type="dxa"/>
            <w:shd w:val="clear" w:color="auto" w:fill="auto"/>
          </w:tcPr>
          <w:p w:rsidR="000E4122" w:rsidRPr="00724D3A" w:rsidRDefault="000E4122" w:rsidP="004501FC">
            <w:pPr>
              <w:rPr>
                <w:rFonts w:ascii="Verdana" w:hAnsi="Verdana" w:cs="Arial"/>
                <w:sz w:val="22"/>
                <w:szCs w:val="22"/>
              </w:rPr>
            </w:pPr>
            <w:r w:rsidRPr="00724D3A">
              <w:rPr>
                <w:rFonts w:ascii="Verdana" w:hAnsi="Verdana" w:cs="Arial"/>
                <w:sz w:val="22"/>
                <w:szCs w:val="22"/>
              </w:rPr>
              <w:t>Població – CP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22" w:rsidRPr="00724D3A" w:rsidRDefault="000E4122" w:rsidP="004501FC">
            <w:pPr>
              <w:snapToGrid w:val="0"/>
            </w:pPr>
          </w:p>
        </w:tc>
      </w:tr>
      <w:bookmarkEnd w:id="0"/>
      <w:bookmarkEnd w:id="1"/>
    </w:tbl>
    <w:p w:rsidR="000E4122" w:rsidRPr="00724D3A" w:rsidRDefault="000E4122" w:rsidP="000E4122">
      <w:pPr>
        <w:rPr>
          <w:rFonts w:ascii="Arial" w:hAnsi="Arial" w:cs="Arial"/>
          <w:sz w:val="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088"/>
        <w:gridCol w:w="2273"/>
        <w:gridCol w:w="1843"/>
        <w:gridCol w:w="3685"/>
      </w:tblGrid>
      <w:tr w:rsidR="000E4122" w:rsidRPr="00724D3A" w:rsidTr="004501FC">
        <w:tc>
          <w:tcPr>
            <w:tcW w:w="2088" w:type="dxa"/>
            <w:shd w:val="clear" w:color="auto" w:fill="auto"/>
          </w:tcPr>
          <w:p w:rsidR="000E4122" w:rsidRPr="00724D3A" w:rsidRDefault="000E4122" w:rsidP="004501FC">
            <w:pPr>
              <w:rPr>
                <w:rFonts w:ascii="Verdana" w:hAnsi="Verdana" w:cs="Arial"/>
                <w:sz w:val="22"/>
                <w:szCs w:val="22"/>
              </w:rPr>
            </w:pPr>
            <w:r w:rsidRPr="00724D3A">
              <w:rPr>
                <w:rFonts w:ascii="Verdana" w:hAnsi="Verdana" w:cs="Arial"/>
                <w:sz w:val="22"/>
                <w:szCs w:val="22"/>
              </w:rPr>
              <w:t xml:space="preserve">Telèfon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22" w:rsidRPr="00724D3A" w:rsidRDefault="000E4122" w:rsidP="004501FC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122" w:rsidRPr="00724D3A" w:rsidRDefault="000E4122" w:rsidP="004501F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24D3A">
              <w:rPr>
                <w:rFonts w:ascii="Verdana" w:hAnsi="Verdana" w:cs="Arial"/>
                <w:sz w:val="16"/>
                <w:szCs w:val="16"/>
              </w:rPr>
              <w:t>Adreça electrònica: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22" w:rsidRPr="00724D3A" w:rsidRDefault="000E4122" w:rsidP="004501FC">
            <w:pPr>
              <w:snapToGrid w:val="0"/>
            </w:pP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  <w:szCs w:val="6"/>
        </w:rPr>
      </w:pPr>
    </w:p>
    <w:p w:rsidR="000E4122" w:rsidRPr="00724D3A" w:rsidRDefault="000E4122" w:rsidP="000E4122">
      <w:pPr>
        <w:rPr>
          <w:rFonts w:ascii="Verdana" w:hAnsi="Verdana" w:cs="Arial"/>
          <w:b/>
          <w:sz w:val="20"/>
          <w:szCs w:val="20"/>
        </w:rPr>
      </w:pPr>
      <w:r w:rsidRPr="00724D3A">
        <w:rPr>
          <w:rFonts w:ascii="Verdana" w:hAnsi="Verdana" w:cs="Arial"/>
          <w:b/>
          <w:sz w:val="20"/>
          <w:szCs w:val="20"/>
        </w:rPr>
        <w:t>Representant (</w:t>
      </w:r>
      <w:r w:rsidRPr="00724D3A">
        <w:rPr>
          <w:rFonts w:ascii="Verdana" w:hAnsi="Verdana" w:cs="Arial"/>
          <w:b/>
          <w:i/>
          <w:sz w:val="20"/>
          <w:szCs w:val="20"/>
        </w:rPr>
        <w:t>Només si s’escau</w:t>
      </w:r>
      <w:r w:rsidRPr="00724D3A">
        <w:rPr>
          <w:rFonts w:ascii="Verdana" w:hAnsi="Verdana" w:cs="Arial"/>
          <w:b/>
          <w:sz w:val="20"/>
          <w:szCs w:val="20"/>
        </w:rPr>
        <w:t>)</w:t>
      </w:r>
    </w:p>
    <w:p w:rsidR="000E4122" w:rsidRPr="00724D3A" w:rsidRDefault="000E4122" w:rsidP="000E4122">
      <w:pPr>
        <w:rPr>
          <w:rFonts w:ascii="Arial" w:hAnsi="Arial" w:cs="Arial"/>
          <w:sz w:val="6"/>
          <w:szCs w:val="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088"/>
        <w:gridCol w:w="7801"/>
      </w:tblGrid>
      <w:tr w:rsidR="000E4122" w:rsidRPr="00724D3A" w:rsidTr="004501FC">
        <w:tc>
          <w:tcPr>
            <w:tcW w:w="2088" w:type="dxa"/>
            <w:shd w:val="clear" w:color="auto" w:fill="auto"/>
          </w:tcPr>
          <w:p w:rsidR="000E4122" w:rsidRPr="00724D3A" w:rsidRDefault="000E4122" w:rsidP="004501FC">
            <w:pPr>
              <w:rPr>
                <w:rFonts w:ascii="Verdana" w:hAnsi="Verdana" w:cs="Arial"/>
                <w:sz w:val="22"/>
                <w:szCs w:val="22"/>
              </w:rPr>
            </w:pPr>
            <w:r w:rsidRPr="00724D3A">
              <w:rPr>
                <w:rFonts w:ascii="Verdana" w:hAnsi="Verdana" w:cs="Arial"/>
                <w:sz w:val="22"/>
                <w:szCs w:val="22"/>
              </w:rPr>
              <w:t>Nom i Cognoms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22" w:rsidRPr="00724D3A" w:rsidRDefault="000E4122" w:rsidP="004501FC">
            <w:pPr>
              <w:snapToGrid w:val="0"/>
            </w:pP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  <w:szCs w:val="6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2088"/>
        <w:gridCol w:w="7806"/>
      </w:tblGrid>
      <w:tr w:rsidR="000E4122" w:rsidRPr="00724D3A" w:rsidTr="004501FC">
        <w:tc>
          <w:tcPr>
            <w:tcW w:w="2088" w:type="dxa"/>
            <w:shd w:val="clear" w:color="auto" w:fill="auto"/>
          </w:tcPr>
          <w:p w:rsidR="000E4122" w:rsidRPr="00724D3A" w:rsidRDefault="000E4122" w:rsidP="004501FC">
            <w:pPr>
              <w:rPr>
                <w:rFonts w:ascii="Verdana" w:hAnsi="Verdana" w:cs="Arial"/>
                <w:sz w:val="22"/>
                <w:szCs w:val="22"/>
              </w:rPr>
            </w:pPr>
            <w:r w:rsidRPr="00724D3A">
              <w:rPr>
                <w:rFonts w:ascii="Verdana" w:hAnsi="Verdana" w:cs="Arial"/>
                <w:sz w:val="22"/>
                <w:szCs w:val="22"/>
              </w:rPr>
              <w:t>CIF/NIF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22" w:rsidRPr="00724D3A" w:rsidRDefault="000E4122" w:rsidP="004501F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2088"/>
        <w:gridCol w:w="7806"/>
      </w:tblGrid>
      <w:tr w:rsidR="000E4122" w:rsidRPr="00724D3A" w:rsidTr="004501FC">
        <w:tc>
          <w:tcPr>
            <w:tcW w:w="2088" w:type="dxa"/>
            <w:shd w:val="clear" w:color="auto" w:fill="auto"/>
          </w:tcPr>
          <w:p w:rsidR="000E4122" w:rsidRPr="00724D3A" w:rsidRDefault="000E4122" w:rsidP="004501FC">
            <w:pPr>
              <w:rPr>
                <w:rFonts w:ascii="Verdana" w:hAnsi="Verdana" w:cs="Arial"/>
                <w:sz w:val="22"/>
                <w:szCs w:val="22"/>
              </w:rPr>
            </w:pPr>
            <w:r w:rsidRPr="00724D3A">
              <w:rPr>
                <w:rFonts w:ascii="Verdana" w:hAnsi="Verdana" w:cs="Arial"/>
                <w:sz w:val="22"/>
                <w:szCs w:val="22"/>
              </w:rPr>
              <w:t>Domicili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22" w:rsidRPr="00724D3A" w:rsidRDefault="000E4122" w:rsidP="004501FC">
            <w:pPr>
              <w:snapToGrid w:val="0"/>
            </w:pP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2088"/>
        <w:gridCol w:w="7806"/>
      </w:tblGrid>
      <w:tr w:rsidR="000E4122" w:rsidRPr="00724D3A" w:rsidTr="004501FC">
        <w:tc>
          <w:tcPr>
            <w:tcW w:w="2088" w:type="dxa"/>
            <w:shd w:val="clear" w:color="auto" w:fill="auto"/>
          </w:tcPr>
          <w:p w:rsidR="000E4122" w:rsidRPr="00724D3A" w:rsidRDefault="000E4122" w:rsidP="004501FC">
            <w:pPr>
              <w:rPr>
                <w:rFonts w:ascii="Verdana" w:hAnsi="Verdana" w:cs="Arial"/>
                <w:sz w:val="22"/>
                <w:szCs w:val="22"/>
              </w:rPr>
            </w:pPr>
            <w:r w:rsidRPr="00724D3A">
              <w:rPr>
                <w:rFonts w:ascii="Verdana" w:hAnsi="Verdana" w:cs="Arial"/>
                <w:sz w:val="22"/>
                <w:szCs w:val="22"/>
              </w:rPr>
              <w:t>Població – CP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22" w:rsidRPr="00724D3A" w:rsidRDefault="000E4122" w:rsidP="004501FC">
            <w:pPr>
              <w:snapToGrid w:val="0"/>
            </w:pP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088"/>
        <w:gridCol w:w="2273"/>
        <w:gridCol w:w="1843"/>
        <w:gridCol w:w="3685"/>
      </w:tblGrid>
      <w:tr w:rsidR="000E4122" w:rsidRPr="00724D3A" w:rsidTr="004501FC">
        <w:tc>
          <w:tcPr>
            <w:tcW w:w="2088" w:type="dxa"/>
            <w:shd w:val="clear" w:color="auto" w:fill="auto"/>
          </w:tcPr>
          <w:p w:rsidR="000E4122" w:rsidRPr="00724D3A" w:rsidRDefault="000E4122" w:rsidP="004501FC">
            <w:pPr>
              <w:rPr>
                <w:rFonts w:ascii="Verdana" w:hAnsi="Verdana" w:cs="Arial"/>
                <w:sz w:val="22"/>
                <w:szCs w:val="22"/>
              </w:rPr>
            </w:pPr>
            <w:r w:rsidRPr="00724D3A">
              <w:rPr>
                <w:rFonts w:ascii="Verdana" w:hAnsi="Verdana" w:cs="Arial"/>
                <w:sz w:val="22"/>
                <w:szCs w:val="22"/>
              </w:rPr>
              <w:t xml:space="preserve">Telèfon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122" w:rsidRPr="00724D3A" w:rsidRDefault="000E4122" w:rsidP="004501FC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122" w:rsidRPr="00724D3A" w:rsidRDefault="000E4122" w:rsidP="004501F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24D3A">
              <w:rPr>
                <w:rFonts w:ascii="Verdana" w:hAnsi="Verdana" w:cs="Arial"/>
                <w:sz w:val="16"/>
                <w:szCs w:val="16"/>
              </w:rPr>
              <w:t>Adreça electrònica: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22" w:rsidRPr="00724D3A" w:rsidRDefault="000E4122" w:rsidP="004501FC">
            <w:pPr>
              <w:snapToGrid w:val="0"/>
            </w:pP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  <w:szCs w:val="6"/>
        </w:rPr>
      </w:pPr>
    </w:p>
    <w:bookmarkEnd w:id="2"/>
    <w:bookmarkEnd w:id="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E4122" w:rsidRPr="00724D3A" w:rsidTr="004501F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0E4122" w:rsidRPr="00724D3A" w:rsidRDefault="000E4122" w:rsidP="004501FC">
            <w:pPr>
              <w:rPr>
                <w:rFonts w:ascii="Verdana" w:hAnsi="Verdana" w:cs="Arial"/>
                <w:b/>
                <w:sz w:val="6"/>
                <w:szCs w:val="6"/>
              </w:rPr>
            </w:pPr>
          </w:p>
          <w:p w:rsidR="000E4122" w:rsidRPr="00724D3A" w:rsidRDefault="000E4122" w:rsidP="004501F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24D3A">
              <w:rPr>
                <w:rFonts w:ascii="Verdana" w:hAnsi="Verdana" w:cs="Arial"/>
                <w:b/>
                <w:sz w:val="22"/>
                <w:szCs w:val="22"/>
              </w:rPr>
              <w:t>2.- DADES DE L’IMMOBLE</w:t>
            </w: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2088"/>
        <w:gridCol w:w="7806"/>
      </w:tblGrid>
      <w:tr w:rsidR="000E4122" w:rsidRPr="00724D3A" w:rsidTr="004501FC">
        <w:tc>
          <w:tcPr>
            <w:tcW w:w="2088" w:type="dxa"/>
            <w:shd w:val="clear" w:color="auto" w:fill="auto"/>
          </w:tcPr>
          <w:p w:rsidR="000E4122" w:rsidRPr="00724D3A" w:rsidRDefault="000E4122" w:rsidP="004501FC">
            <w:pPr>
              <w:rPr>
                <w:rFonts w:ascii="Verdana" w:hAnsi="Verdana" w:cs="Arial"/>
                <w:sz w:val="22"/>
                <w:szCs w:val="22"/>
              </w:rPr>
            </w:pPr>
            <w:r w:rsidRPr="00724D3A">
              <w:rPr>
                <w:rFonts w:ascii="Verdana" w:hAnsi="Verdana" w:cs="Arial"/>
                <w:sz w:val="22"/>
                <w:szCs w:val="22"/>
              </w:rPr>
              <w:t>Emplaçament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22" w:rsidRPr="00724D3A" w:rsidRDefault="000E4122" w:rsidP="004501FC">
            <w:pPr>
              <w:snapToGrid w:val="0"/>
            </w:pP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2088"/>
        <w:gridCol w:w="7806"/>
      </w:tblGrid>
      <w:tr w:rsidR="000E4122" w:rsidRPr="00724D3A" w:rsidTr="004501FC">
        <w:tc>
          <w:tcPr>
            <w:tcW w:w="2088" w:type="dxa"/>
            <w:shd w:val="clear" w:color="auto" w:fill="auto"/>
          </w:tcPr>
          <w:p w:rsidR="000E4122" w:rsidRPr="00724D3A" w:rsidRDefault="000E4122" w:rsidP="004501FC">
            <w:pPr>
              <w:rPr>
                <w:rFonts w:ascii="Verdana" w:hAnsi="Verdana" w:cs="Arial"/>
                <w:sz w:val="22"/>
                <w:szCs w:val="22"/>
              </w:rPr>
            </w:pPr>
            <w:r w:rsidRPr="00724D3A">
              <w:rPr>
                <w:rFonts w:ascii="Verdana" w:hAnsi="Verdana" w:cs="Arial"/>
                <w:sz w:val="22"/>
                <w:szCs w:val="22"/>
              </w:rPr>
              <w:t>Ref. cadastral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122" w:rsidRPr="00724D3A" w:rsidRDefault="000E4122" w:rsidP="004501FC">
            <w:pPr>
              <w:snapToGrid w:val="0"/>
            </w:pP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E4122" w:rsidRPr="00724D3A" w:rsidTr="004501F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0E4122" w:rsidRPr="00724D3A" w:rsidRDefault="000E4122" w:rsidP="004501F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24D3A">
              <w:rPr>
                <w:rFonts w:ascii="Verdana" w:hAnsi="Verdana" w:cs="Arial"/>
                <w:b/>
                <w:sz w:val="22"/>
                <w:szCs w:val="22"/>
              </w:rPr>
              <w:t>3.- DESCRIPCIÓ DETALLADA DE L'ACTUACIÓ</w:t>
            </w: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E4122" w:rsidRPr="00724D3A" w:rsidTr="004501FC">
        <w:trPr>
          <w:trHeight w:val="1187"/>
        </w:trPr>
        <w:tc>
          <w:tcPr>
            <w:tcW w:w="9765" w:type="dxa"/>
            <w:shd w:val="clear" w:color="auto" w:fill="auto"/>
          </w:tcPr>
          <w:p w:rsidR="000E4122" w:rsidRPr="00724D3A" w:rsidRDefault="000E4122" w:rsidP="004501FC">
            <w:pPr>
              <w:rPr>
                <w:rFonts w:ascii="Arial" w:hAnsi="Arial" w:cs="Arial"/>
              </w:rPr>
            </w:pPr>
          </w:p>
          <w:p w:rsidR="000E4122" w:rsidRPr="00724D3A" w:rsidRDefault="000E4122" w:rsidP="004501FC">
            <w:pPr>
              <w:rPr>
                <w:rFonts w:ascii="Arial" w:hAnsi="Arial" w:cs="Arial"/>
              </w:rPr>
            </w:pPr>
          </w:p>
          <w:p w:rsidR="000E4122" w:rsidRPr="00724D3A" w:rsidRDefault="000E4122" w:rsidP="004501FC">
            <w:pPr>
              <w:rPr>
                <w:rFonts w:ascii="Arial" w:hAnsi="Arial" w:cs="Arial"/>
              </w:rPr>
            </w:pPr>
          </w:p>
          <w:p w:rsidR="000E4122" w:rsidRPr="00724D3A" w:rsidRDefault="000E4122" w:rsidP="004501FC">
            <w:pPr>
              <w:rPr>
                <w:rFonts w:ascii="Arial" w:hAnsi="Arial" w:cs="Arial"/>
              </w:rPr>
            </w:pPr>
          </w:p>
          <w:p w:rsidR="000E4122" w:rsidRPr="00724D3A" w:rsidRDefault="000E4122" w:rsidP="004501FC">
            <w:pPr>
              <w:rPr>
                <w:rFonts w:ascii="Arial" w:hAnsi="Arial" w:cs="Arial"/>
              </w:rPr>
            </w:pPr>
          </w:p>
          <w:p w:rsidR="000E4122" w:rsidRPr="00724D3A" w:rsidRDefault="000E4122" w:rsidP="004501FC">
            <w:pPr>
              <w:rPr>
                <w:rFonts w:ascii="Arial" w:hAnsi="Arial" w:cs="Arial"/>
              </w:rPr>
            </w:pPr>
          </w:p>
          <w:p w:rsidR="000E4122" w:rsidRPr="00724D3A" w:rsidRDefault="000E4122" w:rsidP="004501FC">
            <w:pPr>
              <w:rPr>
                <w:rFonts w:ascii="Arial" w:hAnsi="Arial" w:cs="Arial"/>
                <w:sz w:val="6"/>
              </w:rPr>
            </w:pPr>
          </w:p>
        </w:tc>
      </w:tr>
    </w:tbl>
    <w:p w:rsidR="000E4122" w:rsidRPr="00724D3A" w:rsidRDefault="000E4122" w:rsidP="000E4122">
      <w:pPr>
        <w:rPr>
          <w:rFonts w:ascii="Arial" w:hAnsi="Arial" w:cs="Arial"/>
          <w:sz w:val="6"/>
        </w:rPr>
      </w:pPr>
    </w:p>
    <w:p w:rsidR="000E4122" w:rsidRPr="00724D3A" w:rsidRDefault="000E4122" w:rsidP="000E4122">
      <w:pPr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0E4122" w:rsidRPr="00724D3A" w:rsidTr="004501F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0E4122" w:rsidRPr="00724D3A" w:rsidRDefault="000E4122" w:rsidP="004501F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24D3A">
              <w:rPr>
                <w:rFonts w:ascii="Verdana" w:hAnsi="Verdana" w:cs="Arial"/>
                <w:b/>
                <w:sz w:val="22"/>
                <w:szCs w:val="22"/>
              </w:rPr>
              <w:t>4.- DOCUMENTACIÓ A ADJUNTAR</w:t>
            </w:r>
          </w:p>
        </w:tc>
      </w:tr>
    </w:tbl>
    <w:p w:rsidR="000E4122" w:rsidRPr="00724D3A" w:rsidRDefault="000E4122" w:rsidP="000E4122">
      <w:pPr>
        <w:numPr>
          <w:ilvl w:val="0"/>
          <w:numId w:val="10"/>
        </w:numPr>
        <w:suppressAutoHyphens w:val="0"/>
        <w:rPr>
          <w:rFonts w:ascii="Verdana" w:hAnsi="Verdana" w:cs="Arial"/>
          <w:sz w:val="22"/>
          <w:szCs w:val="22"/>
        </w:rPr>
      </w:pPr>
      <w:r w:rsidRPr="00724D3A">
        <w:rPr>
          <w:rFonts w:ascii="Verdana" w:hAnsi="Verdana" w:cs="Arial"/>
          <w:sz w:val="22"/>
          <w:szCs w:val="22"/>
        </w:rPr>
        <w:t xml:space="preserve">Fotocòpia DNI/NIF titular i fotocòpia DNI/NIF del representant (si n’hi ha). </w:t>
      </w:r>
    </w:p>
    <w:p w:rsidR="000E4122" w:rsidRPr="00724D3A" w:rsidRDefault="000E4122" w:rsidP="000E4122">
      <w:pPr>
        <w:numPr>
          <w:ilvl w:val="0"/>
          <w:numId w:val="10"/>
        </w:numPr>
        <w:suppressAutoHyphens w:val="0"/>
        <w:rPr>
          <w:rFonts w:ascii="Verdana" w:hAnsi="Verdana" w:cs="Arial"/>
          <w:sz w:val="22"/>
          <w:szCs w:val="22"/>
        </w:rPr>
      </w:pPr>
      <w:r w:rsidRPr="00724D3A">
        <w:rPr>
          <w:rFonts w:ascii="Verdana" w:hAnsi="Verdana" w:cs="Arial"/>
          <w:sz w:val="22"/>
          <w:szCs w:val="22"/>
        </w:rPr>
        <w:t xml:space="preserve">Fotografia de l’estat actual de la zona on actuar. </w:t>
      </w:r>
    </w:p>
    <w:p w:rsidR="000E4122" w:rsidRPr="00724D3A" w:rsidRDefault="000E4122" w:rsidP="000E4122">
      <w:pPr>
        <w:numPr>
          <w:ilvl w:val="0"/>
          <w:numId w:val="10"/>
        </w:numPr>
        <w:suppressAutoHyphens w:val="0"/>
      </w:pPr>
      <w:r w:rsidRPr="00724D3A">
        <w:rPr>
          <w:rFonts w:ascii="Verdana" w:hAnsi="Verdana"/>
          <w:sz w:val="22"/>
          <w:szCs w:val="22"/>
        </w:rPr>
        <w:t>Model d'autoliquidació</w:t>
      </w:r>
      <w:r w:rsidRPr="00724D3A">
        <w:rPr>
          <w:rFonts w:ascii="Verdana" w:hAnsi="Verdana" w:cs="Arial"/>
          <w:i/>
          <w:sz w:val="22"/>
          <w:szCs w:val="22"/>
        </w:rPr>
        <w:t>(subministrat per l’Ajuntament)</w:t>
      </w:r>
      <w:r w:rsidRPr="00724D3A">
        <w:rPr>
          <w:rFonts w:ascii="Verdana" w:hAnsi="Verdana"/>
          <w:sz w:val="22"/>
          <w:szCs w:val="22"/>
        </w:rPr>
        <w:t xml:space="preserve"> i justificant de l’ ingrés</w:t>
      </w:r>
      <w:r w:rsidRPr="00724D3A">
        <w:rPr>
          <w:rFonts w:ascii="Verdana" w:hAnsi="Verdana"/>
          <w:sz w:val="20"/>
          <w:szCs w:val="20"/>
        </w:rPr>
        <w:t>.</w:t>
      </w:r>
    </w:p>
    <w:p w:rsidR="000E4122" w:rsidRPr="00724D3A" w:rsidRDefault="000E4122" w:rsidP="000E4122">
      <w:pPr>
        <w:numPr>
          <w:ilvl w:val="0"/>
          <w:numId w:val="10"/>
        </w:numPr>
        <w:suppressAutoHyphens w:val="0"/>
        <w:rPr>
          <w:rFonts w:ascii="Verdana" w:hAnsi="Verdana" w:cs="Arial"/>
          <w:sz w:val="22"/>
          <w:szCs w:val="22"/>
        </w:rPr>
      </w:pPr>
      <w:r w:rsidRPr="00724D3A">
        <w:rPr>
          <w:rFonts w:ascii="Verdana" w:hAnsi="Verdana" w:cs="Arial"/>
          <w:sz w:val="22"/>
          <w:szCs w:val="22"/>
        </w:rPr>
        <w:t>Contracte d’acceptació de residus signat entre el promotor i un gestor autoritzat, quan per l’execució de les obres es prevegi generar residus.</w:t>
      </w:r>
    </w:p>
    <w:p w:rsidR="000E4122" w:rsidRPr="00724D3A" w:rsidRDefault="000E4122" w:rsidP="000E4122">
      <w:pPr>
        <w:rPr>
          <w:rFonts w:ascii="Arial" w:hAnsi="Arial" w:cs="Arial"/>
          <w:b/>
        </w:rPr>
      </w:pPr>
    </w:p>
    <w:p w:rsidR="000E4122" w:rsidRPr="00724D3A" w:rsidRDefault="000E4122" w:rsidP="000E4122">
      <w:pPr>
        <w:rPr>
          <w:rFonts w:ascii="Verdana" w:hAnsi="Verdana" w:cs="Arial"/>
          <w:b/>
          <w:sz w:val="22"/>
          <w:szCs w:val="22"/>
        </w:rPr>
      </w:pPr>
      <w:r w:rsidRPr="00724D3A">
        <w:rPr>
          <w:rFonts w:ascii="Verdana" w:hAnsi="Verdana" w:cs="Arial"/>
          <w:b/>
          <w:sz w:val="22"/>
          <w:szCs w:val="22"/>
        </w:rPr>
        <w:t>DOCUMENTACIÓ ADDICIONAL SEGONS EL TIPUS DE COMUNICACIÓ</w:t>
      </w:r>
    </w:p>
    <w:p w:rsidR="000E4122" w:rsidRPr="00724D3A" w:rsidRDefault="000E4122" w:rsidP="000E4122">
      <w:pPr>
        <w:rPr>
          <w:rFonts w:ascii="Verdana" w:hAnsi="Verdana" w:cs="Arial"/>
          <w:b/>
          <w:sz w:val="22"/>
          <w:szCs w:val="22"/>
        </w:rPr>
      </w:pPr>
    </w:p>
    <w:p w:rsidR="000E4122" w:rsidRPr="00724D3A" w:rsidRDefault="000E4122" w:rsidP="000E4122">
      <w:pPr>
        <w:pStyle w:val="Normal1"/>
        <w:ind w:left="1080" w:hanging="360"/>
      </w:pPr>
      <w:r w:rsidRPr="00724D3A">
        <w:rPr>
          <w:rFonts w:ascii="Arial" w:hAnsi="Arial"/>
        </w:rPr>
        <w:t>►</w:t>
      </w:r>
      <w:r w:rsidRPr="00724D3A">
        <w:t>Per reformes interiors: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</w:pPr>
      <w:r w:rsidRPr="00724D3A">
        <w:t>Plànol de planta de l’estat actual a escala no inferior de 1/100, acotat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</w:pPr>
      <w:r w:rsidRPr="00724D3A">
        <w:t>Plànol de planta de reforma a escala no inferior de 1/100, acotat i amb superfícies.</w:t>
      </w:r>
    </w:p>
    <w:p w:rsidR="000E4122" w:rsidRPr="00724D3A" w:rsidRDefault="000E4122" w:rsidP="000E4122">
      <w:pPr>
        <w:pStyle w:val="Normal1"/>
        <w:ind w:left="720"/>
      </w:pPr>
      <w:r w:rsidRPr="00724D3A">
        <w:rPr>
          <w:rFonts w:ascii="Arial" w:hAnsi="Arial"/>
        </w:rPr>
        <w:lastRenderedPageBreak/>
        <w:t>►</w:t>
      </w:r>
      <w:r w:rsidRPr="00724D3A">
        <w:t>Reformar façana: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</w:pPr>
      <w:r w:rsidRPr="00724D3A">
        <w:t>Fotografia de la façana indicant les reformes a realitzar.</w:t>
      </w:r>
    </w:p>
    <w:p w:rsidR="000E4122" w:rsidRPr="00724D3A" w:rsidRDefault="000E4122" w:rsidP="000E4122">
      <w:pPr>
        <w:pStyle w:val="Normal1"/>
        <w:ind w:left="720"/>
      </w:pPr>
      <w:r w:rsidRPr="00724D3A">
        <w:rPr>
          <w:rFonts w:ascii="Arial" w:hAnsi="Arial"/>
        </w:rPr>
        <w:t>►</w:t>
      </w:r>
      <w:r w:rsidRPr="00724D3A">
        <w:t>Instal·lació de cartells de propaganda: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</w:pPr>
      <w:r w:rsidRPr="00724D3A">
        <w:t>En l’explicació detallada s’especificarà les condicions del cartell per valorar la seva adequació a la regulació establerta en aquest ordenança.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</w:pPr>
      <w:r w:rsidRPr="00724D3A">
        <w:t>Fotografia de la façana amb la simulació del cartell instal·lat indicant les mides d’aquest.</w:t>
      </w:r>
    </w:p>
    <w:p w:rsidR="000E4122" w:rsidRPr="00724D3A" w:rsidRDefault="000E4122" w:rsidP="000E4122">
      <w:pPr>
        <w:pStyle w:val="Normal1"/>
      </w:pPr>
    </w:p>
    <w:p w:rsidR="000E4122" w:rsidRPr="00724D3A" w:rsidRDefault="000E4122" w:rsidP="000E4122">
      <w:pPr>
        <w:pStyle w:val="Normal1"/>
        <w:ind w:firstLine="720"/>
      </w:pPr>
      <w:r w:rsidRPr="00724D3A">
        <w:rPr>
          <w:rFonts w:ascii="Arial" w:hAnsi="Arial"/>
        </w:rPr>
        <w:t>►</w:t>
      </w:r>
      <w:r w:rsidRPr="00724D3A">
        <w:t>Instal·lació de tendals: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</w:pPr>
      <w:r w:rsidRPr="00724D3A">
        <w:t>En l’explicació detallada s’especificarà les condicions del tendal per valorar la seva adequació a la regulació establerta en aquesta ordenança.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</w:pPr>
      <w:r w:rsidRPr="00724D3A">
        <w:t>Fotografia de la façana amb la simulació del tendal plegat instal·lat, indicant les mides d’aquest.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</w:pPr>
      <w:r w:rsidRPr="00724D3A">
        <w:t>Croquis en planta a escala i acotat del tendal un cop desplegat</w:t>
      </w:r>
    </w:p>
    <w:p w:rsidR="000E4122" w:rsidRPr="00724D3A" w:rsidRDefault="000E4122" w:rsidP="000E4122">
      <w:pPr>
        <w:pStyle w:val="Normal1"/>
        <w:ind w:left="720"/>
      </w:pPr>
      <w:r w:rsidRPr="00724D3A">
        <w:rPr>
          <w:rFonts w:ascii="Arial" w:hAnsi="Arial"/>
        </w:rPr>
        <w:t>►</w:t>
      </w:r>
      <w:r w:rsidRPr="00724D3A">
        <w:t>Tanca de solar: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</w:pPr>
      <w:r w:rsidRPr="00724D3A">
        <w:t>Croquis en planta, a escala i acotat, de la tanca sobre tota la parcel·la.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</w:pPr>
      <w:r w:rsidRPr="00724D3A">
        <w:t>Croquis de la secció de la tanca, a escala i acotat, indicant els materials constructius.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</w:pPr>
      <w:r w:rsidRPr="00724D3A">
        <w:t>Croquis de l’alçat, a escala i acotat, quan es prevegi salvar el pendent amb diferents plans.</w:t>
      </w:r>
    </w:p>
    <w:p w:rsidR="000E4122" w:rsidRPr="00724D3A" w:rsidRDefault="000E4122" w:rsidP="000E4122">
      <w:pPr>
        <w:pStyle w:val="Normal1"/>
        <w:ind w:left="720"/>
      </w:pPr>
      <w:r w:rsidRPr="00724D3A">
        <w:rPr>
          <w:rFonts w:ascii="Arial" w:hAnsi="Arial"/>
        </w:rPr>
        <w:t>►</w:t>
      </w:r>
      <w:r w:rsidRPr="00724D3A">
        <w:t>Actuacions en jardins: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</w:pPr>
      <w:r w:rsidRPr="00724D3A">
        <w:t>Croquis, a escala i acotat, indicant les actuacions a realitzar.</w:t>
      </w:r>
    </w:p>
    <w:p w:rsidR="000E4122" w:rsidRPr="004A3440" w:rsidRDefault="000E4122" w:rsidP="000E4122">
      <w:pPr>
        <w:rPr>
          <w:rFonts w:ascii="Verdana" w:hAnsi="Verdana" w:cs="Arial"/>
          <w:b/>
          <w:sz w:val="22"/>
          <w:szCs w:val="22"/>
        </w:rPr>
      </w:pPr>
      <w:r w:rsidRPr="004A3440">
        <w:rPr>
          <w:rFonts w:ascii="Verdana" w:hAnsi="Verdana" w:cs="Arial"/>
          <w:b/>
          <w:sz w:val="22"/>
          <w:szCs w:val="22"/>
        </w:rPr>
        <w:t>Tota la documentació s’ha de presentar en format DIN-A4 o plegada en aquest format.</w:t>
      </w:r>
    </w:p>
    <w:p w:rsidR="000E4122" w:rsidRPr="00724D3A" w:rsidRDefault="000E4122" w:rsidP="000E4122">
      <w:pPr>
        <w:jc w:val="both"/>
        <w:rPr>
          <w:rFonts w:ascii="Arial" w:hAnsi="Arial" w:cs="Arial"/>
          <w:sz w:val="20"/>
          <w:szCs w:val="20"/>
        </w:rPr>
      </w:pPr>
    </w:p>
    <w:p w:rsidR="000E4122" w:rsidRPr="00724D3A" w:rsidRDefault="000E4122" w:rsidP="000E4122">
      <w:pPr>
        <w:rPr>
          <w:rFonts w:ascii="Verdana" w:hAnsi="Verdana" w:cs="Arial"/>
          <w:b/>
          <w:sz w:val="22"/>
          <w:szCs w:val="22"/>
        </w:rPr>
      </w:pPr>
      <w:r w:rsidRPr="00724D3A">
        <w:rPr>
          <w:rFonts w:ascii="Verdana" w:hAnsi="Verdana" w:cs="Arial"/>
          <w:b/>
          <w:sz w:val="22"/>
          <w:szCs w:val="22"/>
        </w:rPr>
        <w:t>Les obres subjectes a aquest règim són:</w:t>
      </w:r>
    </w:p>
    <w:p w:rsidR="000E4122" w:rsidRPr="00724D3A" w:rsidRDefault="000E4122" w:rsidP="000E4122">
      <w:pPr>
        <w:rPr>
          <w:rFonts w:ascii="Verdana" w:hAnsi="Verdana" w:cs="Arial"/>
          <w:b/>
          <w:sz w:val="22"/>
          <w:szCs w:val="22"/>
        </w:rPr>
      </w:pPr>
    </w:p>
    <w:p w:rsidR="000E4122" w:rsidRPr="00724D3A" w:rsidRDefault="000E4122" w:rsidP="000E4122">
      <w:pPr>
        <w:pStyle w:val="Normal1"/>
        <w:numPr>
          <w:ilvl w:val="0"/>
          <w:numId w:val="9"/>
        </w:numPr>
        <w:rPr>
          <w:sz w:val="18"/>
          <w:szCs w:val="18"/>
        </w:rPr>
      </w:pPr>
      <w:r w:rsidRPr="00724D3A">
        <w:rPr>
          <w:sz w:val="18"/>
          <w:szCs w:val="18"/>
        </w:rPr>
        <w:t>Reformes interiors que modifiquin la distribució en menys del 25% de l’habitatge o entitat. En habitatges caldrà garantir les condicions d’habitabilitat.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  <w:rPr>
          <w:sz w:val="18"/>
          <w:szCs w:val="18"/>
        </w:rPr>
      </w:pPr>
      <w:r w:rsidRPr="00724D3A">
        <w:rPr>
          <w:sz w:val="18"/>
          <w:szCs w:val="18"/>
        </w:rPr>
        <w:t>Modificat d’obertures en façanes consistents en tapiat o conversió entre finestres i portes sense modificació de la llinda.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  <w:rPr>
          <w:sz w:val="18"/>
          <w:szCs w:val="18"/>
        </w:rPr>
      </w:pPr>
      <w:r w:rsidRPr="00724D3A">
        <w:rPr>
          <w:sz w:val="18"/>
          <w:szCs w:val="18"/>
        </w:rPr>
        <w:t>Canvi de coberta (teulada) sense afectar estructura.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  <w:rPr>
          <w:sz w:val="18"/>
          <w:szCs w:val="18"/>
        </w:rPr>
      </w:pPr>
      <w:r w:rsidRPr="00724D3A">
        <w:rPr>
          <w:sz w:val="18"/>
          <w:szCs w:val="18"/>
        </w:rPr>
        <w:t>Instal·lació de cartells de propaganda de mida petita i mida gran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  <w:rPr>
          <w:sz w:val="18"/>
          <w:szCs w:val="18"/>
        </w:rPr>
      </w:pPr>
      <w:r w:rsidRPr="00724D3A">
        <w:rPr>
          <w:sz w:val="18"/>
          <w:szCs w:val="18"/>
        </w:rPr>
        <w:t>Instal·lació de tendals de mida petita i mida gran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  <w:rPr>
          <w:sz w:val="18"/>
          <w:szCs w:val="18"/>
        </w:rPr>
      </w:pPr>
      <w:r w:rsidRPr="00724D3A">
        <w:rPr>
          <w:sz w:val="18"/>
          <w:szCs w:val="18"/>
        </w:rPr>
        <w:t>Instal·lació o construcció de tanques de solar o habitatge.</w:t>
      </w:r>
      <w:bookmarkStart w:id="4" w:name="_GoBack"/>
      <w:bookmarkEnd w:id="4"/>
    </w:p>
    <w:p w:rsidR="000E4122" w:rsidRPr="00724D3A" w:rsidRDefault="000E4122" w:rsidP="000E4122">
      <w:pPr>
        <w:pStyle w:val="Normal1"/>
        <w:numPr>
          <w:ilvl w:val="0"/>
          <w:numId w:val="9"/>
        </w:numPr>
        <w:rPr>
          <w:sz w:val="18"/>
          <w:szCs w:val="18"/>
        </w:rPr>
      </w:pPr>
      <w:r w:rsidRPr="00724D3A">
        <w:rPr>
          <w:sz w:val="18"/>
          <w:szCs w:val="18"/>
        </w:rPr>
        <w:lastRenderedPageBreak/>
        <w:t>Actuacions sobre jardins o solars, que incloguin pavimentació, tala d’arbrat i modificació de la cota de terra.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  <w:rPr>
          <w:sz w:val="18"/>
          <w:szCs w:val="18"/>
        </w:rPr>
      </w:pPr>
      <w:r w:rsidRPr="00724D3A">
        <w:rPr>
          <w:sz w:val="18"/>
          <w:szCs w:val="18"/>
        </w:rPr>
        <w:t xml:space="preserve">La instal·lació o modificació d’elements tècnics dels edificis (com ara xemeneies, antenes i aparells de climatització, plaques solars, prospeccions per geotèrmia, </w:t>
      </w:r>
      <w:proofErr w:type="spellStart"/>
      <w:r w:rsidRPr="00724D3A">
        <w:rPr>
          <w:sz w:val="18"/>
          <w:szCs w:val="18"/>
        </w:rPr>
        <w:t>etc</w:t>
      </w:r>
      <w:proofErr w:type="spellEnd"/>
      <w:r w:rsidRPr="00724D3A">
        <w:rPr>
          <w:sz w:val="18"/>
          <w:szCs w:val="18"/>
        </w:rPr>
        <w:t>).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  <w:rPr>
          <w:sz w:val="18"/>
          <w:szCs w:val="18"/>
        </w:rPr>
      </w:pPr>
      <w:r w:rsidRPr="00724D3A">
        <w:rPr>
          <w:sz w:val="18"/>
          <w:szCs w:val="18"/>
        </w:rPr>
        <w:t>Instal·lació de barbacoes.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  <w:rPr>
          <w:sz w:val="18"/>
          <w:szCs w:val="18"/>
        </w:rPr>
      </w:pPr>
      <w:r w:rsidRPr="00724D3A">
        <w:rPr>
          <w:sz w:val="18"/>
          <w:szCs w:val="18"/>
        </w:rPr>
        <w:t>Instal·lacions d’infraestructures comuns a l’edifici per telecomunicacions, sempre i quan no afectin a l’estructura de l’edifici.</w:t>
      </w:r>
    </w:p>
    <w:p w:rsidR="000E4122" w:rsidRPr="00724D3A" w:rsidRDefault="000E4122" w:rsidP="000E4122">
      <w:pPr>
        <w:pStyle w:val="Normal1"/>
        <w:numPr>
          <w:ilvl w:val="0"/>
          <w:numId w:val="9"/>
        </w:numPr>
        <w:rPr>
          <w:sz w:val="18"/>
          <w:szCs w:val="18"/>
        </w:rPr>
      </w:pPr>
      <w:r w:rsidRPr="00724D3A">
        <w:rPr>
          <w:sz w:val="18"/>
          <w:szCs w:val="18"/>
        </w:rPr>
        <w:t>Reforma o construcció de nou gual.</w:t>
      </w:r>
    </w:p>
    <w:p w:rsidR="000E4122" w:rsidRPr="00724D3A" w:rsidRDefault="000E4122" w:rsidP="000E4122">
      <w:pPr>
        <w:pStyle w:val="Normal1"/>
        <w:rPr>
          <w:b w:val="0"/>
        </w:rPr>
      </w:pPr>
      <w:r w:rsidRPr="00724D3A">
        <w:rPr>
          <w:b w:val="0"/>
        </w:rPr>
        <w:sym w:font="Wingdings" w:char="F0A8"/>
      </w:r>
      <w:r w:rsidRPr="00724D3A">
        <w:rPr>
          <w:b w:val="0"/>
        </w:rPr>
        <w:t xml:space="preserve">  Tinc certificat digital i vull ser notificat electrònicament.</w:t>
      </w:r>
    </w:p>
    <w:p w:rsidR="000E4122" w:rsidRPr="00724D3A" w:rsidRDefault="000E4122" w:rsidP="000E4122">
      <w:pPr>
        <w:pStyle w:val="Normal1"/>
        <w:rPr>
          <w:b w:val="0"/>
        </w:rPr>
      </w:pPr>
    </w:p>
    <w:p w:rsidR="000E4122" w:rsidRPr="00724D3A" w:rsidRDefault="000E4122" w:rsidP="000E4122">
      <w:pPr>
        <w:jc w:val="both"/>
        <w:rPr>
          <w:rFonts w:ascii="Verdana" w:eastAsia="Wingdings" w:hAnsi="Verdana" w:cs="Arial"/>
          <w:sz w:val="18"/>
          <w:szCs w:val="18"/>
        </w:rPr>
      </w:pPr>
      <w:r w:rsidRPr="00724D3A">
        <w:rPr>
          <w:rFonts w:ascii="Verdana" w:eastAsia="Wingdings" w:hAnsi="Verdana" w:cs="Arial"/>
          <w:sz w:val="18"/>
          <w:szCs w:val="18"/>
        </w:rPr>
        <w:t>Els sotasignats declaren haver llegit i entès les condicions esmentades.</w:t>
      </w:r>
    </w:p>
    <w:p w:rsidR="000E4122" w:rsidRPr="00724D3A" w:rsidRDefault="000E4122" w:rsidP="000E4122">
      <w:pPr>
        <w:pStyle w:val="Normal1"/>
        <w:spacing w:after="0"/>
        <w:ind w:left="1077"/>
        <w:rPr>
          <w:b w:val="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460"/>
        <w:gridCol w:w="567"/>
        <w:gridCol w:w="4333"/>
      </w:tblGrid>
      <w:tr w:rsidR="000E4122" w:rsidRPr="00724D3A" w:rsidTr="004501F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22" w:rsidRPr="00724D3A" w:rsidRDefault="000E4122" w:rsidP="00450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122" w:rsidRPr="00724D3A" w:rsidRDefault="000E4122" w:rsidP="004501FC">
            <w:pPr>
              <w:rPr>
                <w:rFonts w:ascii="Verdana" w:hAnsi="Verdana" w:cs="Arial"/>
                <w:sz w:val="20"/>
                <w:szCs w:val="20"/>
              </w:rPr>
            </w:pPr>
            <w:r w:rsidRPr="00724D3A">
              <w:rPr>
                <w:rFonts w:ascii="Verdana" w:hAnsi="Verdana" w:cs="Arial"/>
                <w:sz w:val="20"/>
                <w:szCs w:val="20"/>
              </w:rPr>
              <w:t>El peticionari</w:t>
            </w:r>
          </w:p>
          <w:p w:rsidR="000E4122" w:rsidRPr="00724D3A" w:rsidRDefault="000E4122" w:rsidP="00450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4122" w:rsidRPr="00724D3A" w:rsidRDefault="000E4122" w:rsidP="00450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4122" w:rsidRPr="00724D3A" w:rsidRDefault="000E4122" w:rsidP="00450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4122" w:rsidRPr="00724D3A" w:rsidRDefault="000E4122" w:rsidP="00450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22" w:rsidRPr="00724D3A" w:rsidRDefault="000E4122" w:rsidP="00450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4122" w:rsidRPr="00724D3A" w:rsidRDefault="000E4122" w:rsidP="004501FC">
            <w:pPr>
              <w:rPr>
                <w:rFonts w:ascii="Verdana" w:hAnsi="Verdana" w:cs="Arial"/>
                <w:sz w:val="20"/>
                <w:szCs w:val="20"/>
              </w:rPr>
            </w:pPr>
            <w:r w:rsidRPr="00724D3A">
              <w:rPr>
                <w:rFonts w:ascii="Verdana" w:hAnsi="Verdana" w:cs="Arial"/>
                <w:sz w:val="20"/>
                <w:szCs w:val="20"/>
              </w:rPr>
              <w:t>El representant</w:t>
            </w:r>
          </w:p>
        </w:tc>
      </w:tr>
      <w:tr w:rsidR="000E4122" w:rsidRPr="00724D3A" w:rsidTr="004501FC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122" w:rsidRPr="00724D3A" w:rsidRDefault="000E4122" w:rsidP="004501FC">
            <w:pPr>
              <w:rPr>
                <w:rFonts w:ascii="Arial" w:hAnsi="Arial" w:cs="Arial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22" w:rsidRPr="00724D3A" w:rsidRDefault="000E4122" w:rsidP="00450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122" w:rsidRPr="00724D3A" w:rsidRDefault="000E4122" w:rsidP="004501FC">
            <w:pPr>
              <w:rPr>
                <w:rFonts w:ascii="Arial" w:hAnsi="Arial" w:cs="Arial"/>
              </w:rPr>
            </w:pPr>
          </w:p>
        </w:tc>
        <w:tc>
          <w:tcPr>
            <w:tcW w:w="43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4122" w:rsidRPr="00724D3A" w:rsidRDefault="000E4122" w:rsidP="00450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122" w:rsidRPr="00724D3A" w:rsidRDefault="000E4122" w:rsidP="000E4122">
      <w:pPr>
        <w:rPr>
          <w:rFonts w:ascii="Arial" w:hAnsi="Arial" w:cs="Arial"/>
          <w:sz w:val="14"/>
          <w:szCs w:val="14"/>
        </w:rPr>
      </w:pPr>
    </w:p>
    <w:p w:rsidR="00FD66A6" w:rsidRPr="00724D3A" w:rsidRDefault="000E4122" w:rsidP="000E4122">
      <w:pPr>
        <w:suppressAutoHyphens w:val="0"/>
        <w:rPr>
          <w:b/>
          <w:bCs/>
          <w:vanish/>
          <w:szCs w:val="20"/>
          <w:u w:val="single"/>
        </w:rPr>
      </w:pPr>
      <w:r w:rsidRPr="00724D3A">
        <w:rPr>
          <w:rFonts w:ascii="Verdana" w:eastAsia="Wingdings" w:hAnsi="Verdana" w:cs="Arial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0"/>
        <w:gridCol w:w="6728"/>
      </w:tblGrid>
      <w:tr w:rsidR="00FD66A6" w:rsidRPr="00724D3A" w:rsidTr="00A612CF">
        <w:tc>
          <w:tcPr>
            <w:tcW w:w="2560" w:type="dxa"/>
          </w:tcPr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  <w:r w:rsidRPr="00724D3A">
              <w:rPr>
                <w:rFonts w:cs="Arial"/>
                <w:b/>
                <w:lang w:val="ca-ES"/>
              </w:rPr>
              <w:t>Responsable del</w:t>
            </w:r>
          </w:p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  <w:r w:rsidRPr="00724D3A">
              <w:rPr>
                <w:rFonts w:cs="Arial"/>
                <w:b/>
                <w:lang w:val="ca-ES"/>
              </w:rPr>
              <w:t>Tractament</w:t>
            </w:r>
          </w:p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24D3A" w:rsidRDefault="00FD66A6" w:rsidP="00A612CF">
            <w:pPr>
              <w:rPr>
                <w:rFonts w:cs="Arial"/>
                <w:lang w:val="ca-ES"/>
              </w:rPr>
            </w:pPr>
            <w:r w:rsidRPr="00724D3A">
              <w:rPr>
                <w:rFonts w:cs="Arial"/>
                <w:lang w:val="ca-ES"/>
              </w:rPr>
              <w:t>Ajuntament de Moià</w:t>
            </w:r>
          </w:p>
          <w:p w:rsidR="00FD66A6" w:rsidRPr="00724D3A" w:rsidRDefault="00FD66A6" w:rsidP="00A612CF">
            <w:pPr>
              <w:rPr>
                <w:rFonts w:cs="Arial"/>
                <w:lang w:val="ca-ES"/>
              </w:rPr>
            </w:pPr>
            <w:r w:rsidRPr="00724D3A">
              <w:rPr>
                <w:rFonts w:cs="Arial"/>
                <w:lang w:val="ca-ES"/>
              </w:rPr>
              <w:t>Plaça Sant Sebastià, 1 - 08180 Moià</w:t>
            </w:r>
          </w:p>
          <w:p w:rsidR="00FD66A6" w:rsidRPr="00724D3A" w:rsidRDefault="00FD66A6" w:rsidP="00A612CF">
            <w:pPr>
              <w:rPr>
                <w:rFonts w:cs="Arial"/>
                <w:lang w:val="ca-ES"/>
              </w:rPr>
            </w:pPr>
            <w:r w:rsidRPr="00724D3A">
              <w:rPr>
                <w:rFonts w:cs="Arial"/>
                <w:lang w:val="ca-ES"/>
              </w:rPr>
              <w:t xml:space="preserve">Tel: 938300000 </w:t>
            </w:r>
            <w:proofErr w:type="spellStart"/>
            <w:r w:rsidRPr="00724D3A">
              <w:rPr>
                <w:rFonts w:cs="Arial"/>
                <w:lang w:val="ca-ES"/>
              </w:rPr>
              <w:t>email</w:t>
            </w:r>
            <w:proofErr w:type="spellEnd"/>
            <w:r w:rsidRPr="00724D3A">
              <w:rPr>
                <w:rFonts w:cs="Arial"/>
                <w:lang w:val="ca-ES"/>
              </w:rPr>
              <w:t>: ajuntament@moia.cat  www.moia.cat</w:t>
            </w:r>
          </w:p>
        </w:tc>
      </w:tr>
      <w:tr w:rsidR="00FD66A6" w:rsidRPr="00724D3A" w:rsidTr="00A612CF">
        <w:tc>
          <w:tcPr>
            <w:tcW w:w="2560" w:type="dxa"/>
          </w:tcPr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  <w:r w:rsidRPr="00724D3A">
              <w:rPr>
                <w:rFonts w:cs="Arial"/>
                <w:b/>
                <w:lang w:val="ca-ES"/>
              </w:rPr>
              <w:t>Dades de contacte</w:t>
            </w:r>
          </w:p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  <w:r w:rsidRPr="00724D3A">
              <w:rPr>
                <w:rFonts w:cs="Arial"/>
                <w:b/>
                <w:lang w:val="ca-ES"/>
              </w:rPr>
              <w:t>delegat de protecció de</w:t>
            </w:r>
          </w:p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  <w:r w:rsidRPr="00724D3A">
              <w:rPr>
                <w:rFonts w:cs="Arial"/>
                <w:b/>
                <w:lang w:val="ca-ES"/>
              </w:rPr>
              <w:t>dades</w:t>
            </w:r>
          </w:p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24D3A" w:rsidRDefault="00FD66A6" w:rsidP="00A612CF">
            <w:pPr>
              <w:rPr>
                <w:rFonts w:cs="Arial"/>
                <w:lang w:val="ca-ES"/>
              </w:rPr>
            </w:pPr>
            <w:r w:rsidRPr="00724D3A">
              <w:rPr>
                <w:rFonts w:cs="Arial"/>
                <w:lang w:val="ca-ES"/>
              </w:rPr>
              <w:t>dpd@moia.cat</w:t>
            </w:r>
          </w:p>
          <w:p w:rsidR="00FD66A6" w:rsidRPr="00724D3A" w:rsidRDefault="00FD66A6" w:rsidP="00A612CF">
            <w:pPr>
              <w:rPr>
                <w:rFonts w:cs="Arial"/>
                <w:lang w:val="ca-ES"/>
              </w:rPr>
            </w:pPr>
            <w:r w:rsidRPr="00724D3A">
              <w:rPr>
                <w:rFonts w:cs="Arial"/>
                <w:lang w:val="ca-ES"/>
              </w:rPr>
              <w:t>Plaça Sant Sebastià, 1 - 08180 Moià</w:t>
            </w:r>
          </w:p>
          <w:p w:rsidR="00FD66A6" w:rsidRPr="00724D3A" w:rsidRDefault="00FD66A6" w:rsidP="00A612CF">
            <w:pPr>
              <w:rPr>
                <w:rFonts w:cs="Arial"/>
                <w:lang w:val="ca-ES"/>
              </w:rPr>
            </w:pPr>
            <w:r w:rsidRPr="00724D3A">
              <w:rPr>
                <w:rFonts w:cs="Arial"/>
                <w:lang w:val="ca-ES"/>
              </w:rPr>
              <w:t>Tel: 938300000</w:t>
            </w:r>
          </w:p>
        </w:tc>
      </w:tr>
      <w:tr w:rsidR="00FD66A6" w:rsidRPr="00724D3A" w:rsidTr="00A612CF">
        <w:tc>
          <w:tcPr>
            <w:tcW w:w="2560" w:type="dxa"/>
          </w:tcPr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  <w:r w:rsidRPr="00724D3A">
              <w:rPr>
                <w:rFonts w:cs="Arial"/>
                <w:b/>
                <w:lang w:val="ca-ES"/>
              </w:rPr>
              <w:t>Finalitat del tractament</w:t>
            </w:r>
          </w:p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24D3A" w:rsidRDefault="00FD66A6" w:rsidP="00A612CF">
            <w:pPr>
              <w:rPr>
                <w:rFonts w:cs="Arial"/>
                <w:lang w:val="ca-ES"/>
              </w:rPr>
            </w:pPr>
            <w:r w:rsidRPr="00724D3A">
              <w:rPr>
                <w:rFonts w:cs="Arial"/>
                <w:lang w:val="ca-ES"/>
              </w:rPr>
              <w:t>Concessió de llicències</w:t>
            </w:r>
          </w:p>
        </w:tc>
      </w:tr>
      <w:tr w:rsidR="00FD66A6" w:rsidRPr="00724D3A" w:rsidTr="00A612CF">
        <w:tc>
          <w:tcPr>
            <w:tcW w:w="2560" w:type="dxa"/>
          </w:tcPr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  <w:r w:rsidRPr="00724D3A">
              <w:rPr>
                <w:rFonts w:cs="Arial"/>
                <w:b/>
                <w:lang w:val="ca-ES"/>
              </w:rPr>
              <w:t>Base jurídica</w:t>
            </w:r>
          </w:p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24D3A" w:rsidRDefault="00FD66A6" w:rsidP="00A612CF">
            <w:pPr>
              <w:rPr>
                <w:rFonts w:cs="Arial"/>
                <w:lang w:val="ca-ES"/>
              </w:rPr>
            </w:pPr>
            <w:r w:rsidRPr="00724D3A">
              <w:rPr>
                <w:rFonts w:cs="Arial"/>
                <w:lang w:val="ca-ES"/>
              </w:rPr>
              <w:t>El tractament és necessari per al compliment de les obligacions atribuïdes a l’Ajuntament de Moià (art. 6 RGPD)</w:t>
            </w:r>
          </w:p>
        </w:tc>
      </w:tr>
      <w:tr w:rsidR="00FD66A6" w:rsidRPr="00724D3A" w:rsidTr="00A612CF">
        <w:tc>
          <w:tcPr>
            <w:tcW w:w="2560" w:type="dxa"/>
          </w:tcPr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  <w:r w:rsidRPr="00724D3A">
              <w:rPr>
                <w:rFonts w:cs="Arial"/>
                <w:b/>
                <w:lang w:val="ca-ES"/>
              </w:rPr>
              <w:t>Destinataris</w:t>
            </w:r>
          </w:p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24D3A" w:rsidRDefault="00FD66A6" w:rsidP="00A612CF">
            <w:pPr>
              <w:rPr>
                <w:rFonts w:cs="Arial"/>
                <w:lang w:val="ca-ES"/>
              </w:rPr>
            </w:pPr>
            <w:r w:rsidRPr="00724D3A">
              <w:rPr>
                <w:rFonts w:cs="Arial"/>
                <w:lang w:val="ca-ES"/>
              </w:rPr>
              <w:t>Persones sol·licitants de llicències</w:t>
            </w:r>
          </w:p>
        </w:tc>
      </w:tr>
      <w:tr w:rsidR="00FD66A6" w:rsidRPr="00724D3A" w:rsidTr="00A612CF">
        <w:tc>
          <w:tcPr>
            <w:tcW w:w="2560" w:type="dxa"/>
          </w:tcPr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  <w:r w:rsidRPr="00724D3A">
              <w:rPr>
                <w:rFonts w:cs="Arial"/>
                <w:b/>
                <w:lang w:val="ca-ES"/>
              </w:rPr>
              <w:t>Drets de les persones</w:t>
            </w:r>
          </w:p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24D3A" w:rsidRDefault="00FD66A6" w:rsidP="00A612CF">
            <w:pPr>
              <w:rPr>
                <w:rFonts w:cs="Arial"/>
                <w:lang w:val="ca-ES"/>
              </w:rPr>
            </w:pPr>
            <w:r w:rsidRPr="00724D3A">
              <w:rPr>
                <w:rFonts w:cs="Arial"/>
                <w:lang w:val="ca-ES"/>
              </w:rPr>
              <w:t>Dret a l’accés, de rectificació, de supressió, d’oposició, a l’oblit, a la limitació del tractament i a la portabilitat de les dades</w:t>
            </w:r>
          </w:p>
        </w:tc>
      </w:tr>
      <w:tr w:rsidR="00FD66A6" w:rsidRPr="00724D3A" w:rsidTr="00A612CF">
        <w:tc>
          <w:tcPr>
            <w:tcW w:w="2560" w:type="dxa"/>
          </w:tcPr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  <w:r w:rsidRPr="00724D3A">
              <w:rPr>
                <w:rFonts w:cs="Arial"/>
                <w:b/>
                <w:lang w:val="ca-ES"/>
              </w:rPr>
              <w:t>Termini de conservació</w:t>
            </w:r>
          </w:p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  <w:r w:rsidRPr="00724D3A">
              <w:rPr>
                <w:rFonts w:cs="Arial"/>
                <w:b/>
                <w:lang w:val="ca-ES"/>
              </w:rPr>
              <w:t>de les dades</w:t>
            </w:r>
          </w:p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24D3A" w:rsidRDefault="00FD66A6" w:rsidP="00A612CF">
            <w:pPr>
              <w:rPr>
                <w:rFonts w:cs="Arial"/>
                <w:lang w:val="ca-ES"/>
              </w:rPr>
            </w:pPr>
            <w:r w:rsidRPr="00724D3A">
              <w:rPr>
                <w:rFonts w:cs="Arial"/>
                <w:lang w:val="ca-ES"/>
              </w:rPr>
              <w:t>Permanent</w:t>
            </w:r>
          </w:p>
        </w:tc>
      </w:tr>
      <w:tr w:rsidR="00FD66A6" w:rsidRPr="00724D3A" w:rsidTr="00A612CF">
        <w:tc>
          <w:tcPr>
            <w:tcW w:w="2560" w:type="dxa"/>
          </w:tcPr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  <w:r w:rsidRPr="00724D3A">
              <w:rPr>
                <w:rFonts w:cs="Arial"/>
                <w:b/>
                <w:lang w:val="ca-ES"/>
              </w:rPr>
              <w:t>Reclamació</w:t>
            </w:r>
          </w:p>
          <w:p w:rsidR="00FD66A6" w:rsidRPr="00724D3A" w:rsidRDefault="00FD66A6" w:rsidP="00A612CF">
            <w:pPr>
              <w:rPr>
                <w:rFonts w:cs="Arial"/>
                <w:b/>
                <w:lang w:val="ca-ES"/>
              </w:rPr>
            </w:pPr>
          </w:p>
        </w:tc>
        <w:tc>
          <w:tcPr>
            <w:tcW w:w="6728" w:type="dxa"/>
          </w:tcPr>
          <w:p w:rsidR="00FD66A6" w:rsidRPr="00724D3A" w:rsidRDefault="00FD66A6" w:rsidP="00A612CF">
            <w:pPr>
              <w:rPr>
                <w:rFonts w:cs="Arial"/>
                <w:lang w:val="ca-ES"/>
              </w:rPr>
            </w:pPr>
            <w:r w:rsidRPr="00724D3A">
              <w:rPr>
                <w:rFonts w:cs="Arial"/>
                <w:lang w:val="ca-ES"/>
              </w:rPr>
              <w:t>Es poden presentar reclamacions davant del responsable de tractament presencialment o mitjançant la seu electrònica http://seuelectronica.moia.cat.</w:t>
            </w:r>
          </w:p>
        </w:tc>
      </w:tr>
    </w:tbl>
    <w:p w:rsidR="00FD66A6" w:rsidRPr="00724D3A" w:rsidRDefault="00FD66A6" w:rsidP="00FD66A6">
      <w:r w:rsidRPr="00724D3A">
        <w:rPr>
          <w:b/>
          <w:bCs/>
          <w:vanish/>
          <w:szCs w:val="20"/>
          <w:u w:val="single"/>
        </w:rPr>
        <w:t>E</w:t>
      </w:r>
    </w:p>
    <w:p w:rsidR="00B52750" w:rsidRPr="00724D3A" w:rsidRDefault="00B52750" w:rsidP="00FD66A6"/>
    <w:sectPr w:rsidR="00B52750" w:rsidRPr="00724D3A" w:rsidSect="00E1600E">
      <w:headerReference w:type="default" r:id="rId9"/>
      <w:footerReference w:type="even" r:id="rId10"/>
      <w:footerReference w:type="default" r:id="rId11"/>
      <w:pgSz w:w="11906" w:h="16838"/>
      <w:pgMar w:top="2268" w:right="1416" w:bottom="1135" w:left="1418" w:header="709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A6" w:rsidRDefault="00FD66A6">
      <w:r>
        <w:separator/>
      </w:r>
    </w:p>
  </w:endnote>
  <w:endnote w:type="continuationSeparator" w:id="0">
    <w:p w:rsidR="00FD66A6" w:rsidRDefault="00FD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E5B30" w:rsidRDefault="00BE5B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  <w:r>
      <w:t xml:space="preserve">Foli </w:t>
    </w:r>
    <w:r>
      <w:fldChar w:fldCharType="begin"/>
    </w:r>
    <w:r>
      <w:instrText>PAGE  \* Arabic  \* MERGEFORMAT</w:instrText>
    </w:r>
    <w:r>
      <w:fldChar w:fldCharType="separate"/>
    </w:r>
    <w:r w:rsidR="004A3440">
      <w:rPr>
        <w:noProof/>
      </w:rPr>
      <w:t>3</w:t>
    </w:r>
    <w:r>
      <w:fldChar w:fldCharType="end"/>
    </w:r>
    <w:r>
      <w:t xml:space="preserve"> de </w:t>
    </w:r>
    <w:r w:rsidR="004A3440">
      <w:fldChar w:fldCharType="begin"/>
    </w:r>
    <w:r w:rsidR="004A3440">
      <w:instrText>NUMPAGES  \* Arabic  \* MERGEFORMAT</w:instrText>
    </w:r>
    <w:r w:rsidR="004A3440">
      <w:fldChar w:fldCharType="separate"/>
    </w:r>
    <w:r w:rsidR="004A3440">
      <w:rPr>
        <w:noProof/>
      </w:rPr>
      <w:t>4</w:t>
    </w:r>
    <w:r w:rsidR="004A34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A6" w:rsidRDefault="00FD66A6">
      <w:r>
        <w:separator/>
      </w:r>
    </w:p>
  </w:footnote>
  <w:footnote w:type="continuationSeparator" w:id="0">
    <w:p w:rsidR="00FD66A6" w:rsidRDefault="00FD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 w:rsidP="00490EA6">
    <w:pPr>
      <w:pStyle w:val="Encabezado"/>
      <w:pBdr>
        <w:bottom w:val="none" w:sz="0" w:space="0" w:color="auto"/>
      </w:pBdr>
    </w:pPr>
    <w:r w:rsidRPr="00640604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D08D6" wp14:editId="1E88EC3D">
              <wp:simplePos x="0" y="0"/>
              <wp:positionH relativeFrom="column">
                <wp:posOffset>390208</wp:posOffset>
              </wp:positionH>
              <wp:positionV relativeFrom="paragraph">
                <wp:posOffset>83185</wp:posOffset>
              </wp:positionV>
              <wp:extent cx="2568574" cy="97631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4" cy="9763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B30" w:rsidRPr="0071320A" w:rsidRDefault="00BE5B30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</w:pPr>
                          <w:r w:rsidRPr="0071320A"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32"/>
                              <w:szCs w:val="26"/>
                            </w:rPr>
                            <w:t>Ajuntament de Moià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b/>
                              <w:color w:val="000066"/>
                              <w:sz w:val="14"/>
                              <w:szCs w:val="14"/>
                            </w:rPr>
                          </w:pP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Plaça Sant Sebastià, 1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>08180 Moià</w:t>
                          </w:r>
                        </w:p>
                        <w:p w:rsidR="00BE5B30" w:rsidRPr="003D79D9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Telèfon: 93 830 00 00 </w:t>
                          </w:r>
                        </w:p>
                        <w:p w:rsidR="00BE5B30" w:rsidRDefault="00BE5B30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  <w:r w:rsidRPr="003D79D9"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  <w:t xml:space="preserve">Correu electrònic: </w:t>
                          </w:r>
                          <w:hyperlink r:id="rId1" w:history="1">
                            <w:r w:rsidR="00B66C2D" w:rsidRPr="00075BB3">
                              <w:rPr>
                                <w:rStyle w:val="Hipervnculo"/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  <w:t>ajuntament@moia.cat</w:t>
                            </w:r>
                          </w:hyperlink>
                        </w:p>
                        <w:p w:rsidR="00B66C2D" w:rsidRDefault="00B66C2D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:rsidR="00B66C2D" w:rsidRPr="003D79D9" w:rsidRDefault="00B66C2D" w:rsidP="00640604">
                          <w:pPr>
                            <w:rPr>
                              <w:rFonts w:ascii="Baskerville Old Face" w:hAnsi="Baskerville Old Face" w:cs="Arial"/>
                              <w:color w:val="000066"/>
                              <w:sz w:val="16"/>
                              <w:szCs w:val="16"/>
                            </w:rPr>
                          </w:pPr>
                        </w:p>
                        <w:p w:rsidR="00BE5B3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BE5B3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BE5B30" w:rsidRPr="005F11F0" w:rsidRDefault="00BE5B30" w:rsidP="0064060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.75pt;margin-top:6.55pt;width:202.2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" filled="f" stroked="f">
              <v:textbox>
                <w:txbxContent>
                  <w:p w:rsidR="00BE5B30" w:rsidRPr="0071320A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</w:pPr>
                    <w:r w:rsidRPr="0071320A">
                      <w:rPr>
                        <w:rFonts w:ascii="Baskerville Old Face" w:hAnsi="Baskerville Old Face" w:cs="Arial"/>
                        <w:b/>
                        <w:color w:val="000066"/>
                        <w:sz w:val="32"/>
                        <w:szCs w:val="26"/>
                      </w:rPr>
                      <w:t>Ajuntament de Moià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b/>
                        <w:color w:val="000066"/>
                        <w:sz w:val="14"/>
                        <w:szCs w:val="14"/>
                      </w:rPr>
                    </w:pP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Plaça Sant Sebastià, 1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>08180 Moià</w:t>
                    </w:r>
                  </w:p>
                  <w:p w:rsidR="00BE5B30" w:rsidRPr="003D79D9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Telèfon: 93 830 00 00 </w:t>
                    </w:r>
                  </w:p>
                  <w:p w:rsidR="00BE5B30" w:rsidRDefault="00BE5B30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  <w:r w:rsidRPr="003D79D9"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  <w:t xml:space="preserve">Correu electrònic: </w:t>
                    </w:r>
                    <w:hyperlink r:id="rId2" w:history="1">
                      <w:r w:rsidR="00B66C2D" w:rsidRPr="00075BB3">
                        <w:rPr>
                          <w:rStyle w:val="Hipervnculo"/>
                          <w:rFonts w:ascii="Baskerville Old Face" w:hAnsi="Baskerville Old Face" w:cs="Arial"/>
                          <w:sz w:val="16"/>
                          <w:szCs w:val="16"/>
                        </w:rPr>
                        <w:t>ajuntament@moia.cat</w:t>
                      </w:r>
                    </w:hyperlink>
                  </w:p>
                  <w:p w:rsidR="00B66C2D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:rsidR="00B66C2D" w:rsidRPr="003D79D9" w:rsidRDefault="00B66C2D" w:rsidP="00640604">
                    <w:pPr>
                      <w:rPr>
                        <w:rFonts w:ascii="Baskerville Old Face" w:hAnsi="Baskerville Old Face" w:cs="Arial"/>
                        <w:color w:val="000066"/>
                        <w:sz w:val="16"/>
                        <w:szCs w:val="16"/>
                      </w:rPr>
                    </w:pPr>
                  </w:p>
                  <w:p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BE5B3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BE5B30" w:rsidRPr="005F11F0" w:rsidRDefault="00BE5B30" w:rsidP="00640604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40604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DB2E1E1" wp14:editId="029055ED">
          <wp:simplePos x="0" y="0"/>
          <wp:positionH relativeFrom="column">
            <wp:posOffset>-290195</wp:posOffset>
          </wp:positionH>
          <wp:positionV relativeFrom="paragraph">
            <wp:posOffset>80010</wp:posOffset>
          </wp:positionV>
          <wp:extent cx="619760" cy="866140"/>
          <wp:effectExtent l="133350" t="133350" r="142240" b="124460"/>
          <wp:wrapSquare wrapText="bothSides"/>
          <wp:docPr id="27" name="Imagen 20" descr="Imagen que contiene texto,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t_de_Moià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866140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</w:p>
  <w:p w:rsidR="00B66C2D" w:rsidRDefault="00B66C2D" w:rsidP="00490EA6">
    <w:pPr>
      <w:pStyle w:val="Encabezado"/>
      <w:pBdr>
        <w:bottom w:val="none" w:sz="0" w:space="0" w:color="auto"/>
      </w:pBdr>
    </w:pPr>
  </w:p>
  <w:p w:rsidR="008614CB" w:rsidRDefault="008614CB" w:rsidP="00490EA6">
    <w:pPr>
      <w:pStyle w:val="Encabezado"/>
      <w:pBdr>
        <w:bottom w:val="none" w:sz="0" w:space="0" w:color="auto"/>
      </w:pBdr>
    </w:pPr>
  </w:p>
  <w:p w:rsidR="00BE5B30" w:rsidRDefault="00BE5B30" w:rsidP="00490EA6">
    <w:pPr>
      <w:pStyle w:val="Encabezado"/>
      <w:pBdr>
        <w:bottom w:val="none" w:sz="0" w:space="0" w:color="auto"/>
      </w:pBd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A54"/>
    <w:multiLevelType w:val="hybridMultilevel"/>
    <w:tmpl w:val="1FBCC43A"/>
    <w:lvl w:ilvl="0" w:tplc="C5FC0BE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D3CF4"/>
    <w:multiLevelType w:val="multilevel"/>
    <w:tmpl w:val="BD782CDA"/>
    <w:lvl w:ilvl="0">
      <w:start w:val="1"/>
      <w:numFmt w:val="ordinalText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color w:val="943634" w:themeColor="accent2" w:themeShade="BF"/>
      </w:rPr>
    </w:lvl>
    <w:lvl w:ilvl="1">
      <w:start w:val="1"/>
      <w:numFmt w:val="ordinal"/>
      <w:lvlText w:val="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E83D7F"/>
    <w:multiLevelType w:val="hybridMultilevel"/>
    <w:tmpl w:val="F56E0F8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4245F0"/>
    <w:multiLevelType w:val="hybridMultilevel"/>
    <w:tmpl w:val="765AD7B4"/>
    <w:lvl w:ilvl="0" w:tplc="00000002">
      <w:start w:val="4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lang w:val="ca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C2C8D"/>
    <w:multiLevelType w:val="hybridMultilevel"/>
    <w:tmpl w:val="D0F6F43A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D44D8"/>
    <w:multiLevelType w:val="hybridMultilevel"/>
    <w:tmpl w:val="99BADC0E"/>
    <w:lvl w:ilvl="0" w:tplc="0C0A0019">
      <w:start w:val="1"/>
      <w:numFmt w:val="low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9A4518A"/>
    <w:multiLevelType w:val="hybridMultilevel"/>
    <w:tmpl w:val="C50A83DE"/>
    <w:lvl w:ilvl="0" w:tplc="00000002">
      <w:start w:val="4"/>
      <w:numFmt w:val="bullet"/>
      <w:lvlText w:val=""/>
      <w:lvlJc w:val="left"/>
      <w:pPr>
        <w:ind w:left="794" w:hanging="360"/>
      </w:pPr>
      <w:rPr>
        <w:rFonts w:ascii="Wingdings" w:hAnsi="Wingdings" w:cs="Wingdings" w:hint="default"/>
        <w:sz w:val="22"/>
        <w:szCs w:val="22"/>
        <w:lang w:val="ca-ES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4F1E09A9"/>
    <w:multiLevelType w:val="hybridMultilevel"/>
    <w:tmpl w:val="795E8684"/>
    <w:lvl w:ilvl="0" w:tplc="0734A47C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10603"/>
    <w:multiLevelType w:val="hybridMultilevel"/>
    <w:tmpl w:val="3CA4C6D0"/>
    <w:lvl w:ilvl="0" w:tplc="CD586566">
      <w:start w:val="4"/>
      <w:numFmt w:val="bullet"/>
      <w:lvlText w:val="□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DA3F12"/>
    <w:multiLevelType w:val="hybridMultilevel"/>
    <w:tmpl w:val="9FFE6E82"/>
    <w:lvl w:ilvl="0" w:tplc="F9B88AA8">
      <w:start w:val="1"/>
      <w:numFmt w:val="ordinal"/>
      <w:lvlText w:val="%1."/>
      <w:lvlJc w:val="left"/>
      <w:pPr>
        <w:ind w:left="360" w:hanging="360"/>
      </w:pPr>
      <w:rPr>
        <w:rFonts w:hint="default"/>
        <w:color w:val="984806" w:themeColor="accent6" w:themeShade="8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6"/>
    <w:rsid w:val="000324B8"/>
    <w:rsid w:val="000416DD"/>
    <w:rsid w:val="000571D2"/>
    <w:rsid w:val="00060904"/>
    <w:rsid w:val="00092F9E"/>
    <w:rsid w:val="000A47B0"/>
    <w:rsid w:val="000A708B"/>
    <w:rsid w:val="000D410A"/>
    <w:rsid w:val="000E4122"/>
    <w:rsid w:val="00161131"/>
    <w:rsid w:val="001E4519"/>
    <w:rsid w:val="001F1BDE"/>
    <w:rsid w:val="00213F3E"/>
    <w:rsid w:val="002271A9"/>
    <w:rsid w:val="00243D37"/>
    <w:rsid w:val="0026236B"/>
    <w:rsid w:val="0029254F"/>
    <w:rsid w:val="002A7845"/>
    <w:rsid w:val="002D78E8"/>
    <w:rsid w:val="00313CB5"/>
    <w:rsid w:val="00326960"/>
    <w:rsid w:val="003D79D9"/>
    <w:rsid w:val="0044477A"/>
    <w:rsid w:val="00490EA6"/>
    <w:rsid w:val="004A3440"/>
    <w:rsid w:val="004A7BC3"/>
    <w:rsid w:val="004B5556"/>
    <w:rsid w:val="004C64EC"/>
    <w:rsid w:val="004C7D80"/>
    <w:rsid w:val="005747AF"/>
    <w:rsid w:val="005778C3"/>
    <w:rsid w:val="00593EC3"/>
    <w:rsid w:val="005A3EED"/>
    <w:rsid w:val="005B78D0"/>
    <w:rsid w:val="00601EB4"/>
    <w:rsid w:val="006236FD"/>
    <w:rsid w:val="00640604"/>
    <w:rsid w:val="00641415"/>
    <w:rsid w:val="00662B85"/>
    <w:rsid w:val="00666981"/>
    <w:rsid w:val="006C3298"/>
    <w:rsid w:val="006F6816"/>
    <w:rsid w:val="0071320A"/>
    <w:rsid w:val="00724D3A"/>
    <w:rsid w:val="00735364"/>
    <w:rsid w:val="00747BC3"/>
    <w:rsid w:val="0075791C"/>
    <w:rsid w:val="00775D49"/>
    <w:rsid w:val="00790346"/>
    <w:rsid w:val="008451B3"/>
    <w:rsid w:val="008540E6"/>
    <w:rsid w:val="008614CB"/>
    <w:rsid w:val="00870AFE"/>
    <w:rsid w:val="008E7CB9"/>
    <w:rsid w:val="009428DA"/>
    <w:rsid w:val="009546DC"/>
    <w:rsid w:val="00A04971"/>
    <w:rsid w:val="00A24CDE"/>
    <w:rsid w:val="00A67F99"/>
    <w:rsid w:val="00B020CD"/>
    <w:rsid w:val="00B1282E"/>
    <w:rsid w:val="00B52750"/>
    <w:rsid w:val="00B66C2D"/>
    <w:rsid w:val="00B7031D"/>
    <w:rsid w:val="00B85F89"/>
    <w:rsid w:val="00BA2F55"/>
    <w:rsid w:val="00BE5B30"/>
    <w:rsid w:val="00C0779F"/>
    <w:rsid w:val="00C36452"/>
    <w:rsid w:val="00C42013"/>
    <w:rsid w:val="00C52E98"/>
    <w:rsid w:val="00C60C47"/>
    <w:rsid w:val="00C714D8"/>
    <w:rsid w:val="00CA03DE"/>
    <w:rsid w:val="00CE3801"/>
    <w:rsid w:val="00CE644C"/>
    <w:rsid w:val="00D11C50"/>
    <w:rsid w:val="00D37DAA"/>
    <w:rsid w:val="00D41BF6"/>
    <w:rsid w:val="00D45A0B"/>
    <w:rsid w:val="00D64F0F"/>
    <w:rsid w:val="00D76ED0"/>
    <w:rsid w:val="00D827AC"/>
    <w:rsid w:val="00DA0914"/>
    <w:rsid w:val="00DB4DB8"/>
    <w:rsid w:val="00DF3212"/>
    <w:rsid w:val="00E1600E"/>
    <w:rsid w:val="00E714C5"/>
    <w:rsid w:val="00E908BA"/>
    <w:rsid w:val="00EA249F"/>
    <w:rsid w:val="00EB0BB2"/>
    <w:rsid w:val="00EB0D9F"/>
    <w:rsid w:val="00EB656C"/>
    <w:rsid w:val="00F05DBC"/>
    <w:rsid w:val="00F53471"/>
    <w:rsid w:val="00FA0C38"/>
    <w:rsid w:val="00FD2A97"/>
    <w:rsid w:val="00FD66A6"/>
    <w:rsid w:val="00FD7C44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6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sz w:val="20"/>
    </w:rPr>
  </w:style>
  <w:style w:type="paragraph" w:styleId="Epgrafe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qFormat/>
    <w:rsid w:val="00D11C5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Encapalament">
    <w:name w:val="Encapçalament"/>
    <w:basedOn w:val="Normal"/>
    <w:next w:val="Textoindependiente"/>
    <w:rsid w:val="00FD66A6"/>
    <w:pPr>
      <w:jc w:val="center"/>
    </w:pPr>
    <w:rPr>
      <w:b/>
      <w:bCs/>
      <w:szCs w:val="20"/>
      <w:u w:val="single"/>
    </w:rPr>
  </w:style>
  <w:style w:type="paragraph" w:customStyle="1" w:styleId="Contingutdelataula">
    <w:name w:val="Contingut de la taula"/>
    <w:basedOn w:val="Normal"/>
    <w:rsid w:val="00FD66A6"/>
    <w:pPr>
      <w:suppressLineNumbers/>
    </w:pPr>
  </w:style>
  <w:style w:type="table" w:styleId="Tablaconcuadrcula">
    <w:name w:val="Table Grid"/>
    <w:basedOn w:val="Tablanormal"/>
    <w:uiPriority w:val="59"/>
    <w:rsid w:val="00FD66A6"/>
    <w:pPr>
      <w:jc w:val="both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rsid w:val="00C714D8"/>
    <w:pPr>
      <w:widowControl w:val="0"/>
      <w:suppressAutoHyphens/>
      <w:autoSpaceDE w:val="0"/>
      <w:spacing w:before="480" w:after="240" w:line="240" w:lineRule="atLeast"/>
    </w:pPr>
    <w:rPr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unhideWhenUsed/>
    <w:rsid w:val="00C714D8"/>
    <w:pPr>
      <w:suppressAutoHyphens w:val="0"/>
      <w:spacing w:before="100" w:beforeAutospacing="1" w:after="119"/>
    </w:pPr>
    <w:rPr>
      <w:color w:val="000000"/>
      <w:lang w:val="es-ES"/>
    </w:rPr>
  </w:style>
  <w:style w:type="paragraph" w:customStyle="1" w:styleId="Normal1">
    <w:name w:val="Normal1"/>
    <w:basedOn w:val="Textoindependiente"/>
    <w:link w:val="NormalCar"/>
    <w:autoRedefine/>
    <w:rsid w:val="006236FD"/>
    <w:pPr>
      <w:widowControl/>
      <w:suppressAutoHyphens w:val="0"/>
      <w:spacing w:after="120"/>
      <w:jc w:val="both"/>
    </w:pPr>
    <w:rPr>
      <w:rFonts w:ascii="Verdana" w:hAnsi="Verdana"/>
      <w:b/>
      <w:i w:val="0"/>
      <w:color w:val="auto"/>
      <w:sz w:val="22"/>
      <w:szCs w:val="22"/>
      <w:lang w:eastAsia="x-none"/>
    </w:rPr>
  </w:style>
  <w:style w:type="character" w:customStyle="1" w:styleId="NormalCar">
    <w:name w:val="Normal Car"/>
    <w:link w:val="Normal1"/>
    <w:locked/>
    <w:rsid w:val="006236FD"/>
    <w:rPr>
      <w:rFonts w:ascii="Verdana" w:hAnsi="Verdana"/>
      <w:b/>
      <w:sz w:val="22"/>
      <w:szCs w:val="22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A6"/>
    <w:pPr>
      <w:suppressAutoHyphens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490EA6"/>
    <w:pPr>
      <w:pBdr>
        <w:bottom w:val="single" w:sz="8" w:space="1" w:color="000066"/>
      </w:pBdr>
      <w:ind w:left="-567"/>
      <w:jc w:val="center"/>
    </w:pPr>
    <w:rPr>
      <w:rFonts w:ascii="Code 128" w:hAnsi="Code 128" w:cs="Tahoma"/>
      <w:color w:val="000066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sz w:val="20"/>
    </w:rPr>
  </w:style>
  <w:style w:type="paragraph" w:styleId="Epgrafe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qFormat/>
    <w:rsid w:val="00D11C5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customStyle="1" w:styleId="Encapalament">
    <w:name w:val="Encapçalament"/>
    <w:basedOn w:val="Normal"/>
    <w:next w:val="Textoindependiente"/>
    <w:rsid w:val="00FD66A6"/>
    <w:pPr>
      <w:jc w:val="center"/>
    </w:pPr>
    <w:rPr>
      <w:b/>
      <w:bCs/>
      <w:szCs w:val="20"/>
      <w:u w:val="single"/>
    </w:rPr>
  </w:style>
  <w:style w:type="paragraph" w:customStyle="1" w:styleId="Contingutdelataula">
    <w:name w:val="Contingut de la taula"/>
    <w:basedOn w:val="Normal"/>
    <w:rsid w:val="00FD66A6"/>
    <w:pPr>
      <w:suppressLineNumbers/>
    </w:pPr>
  </w:style>
  <w:style w:type="table" w:styleId="Tablaconcuadrcula">
    <w:name w:val="Table Grid"/>
    <w:basedOn w:val="Tablanormal"/>
    <w:uiPriority w:val="59"/>
    <w:rsid w:val="00FD66A6"/>
    <w:pPr>
      <w:jc w:val="both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rsid w:val="00C714D8"/>
    <w:pPr>
      <w:widowControl w:val="0"/>
      <w:suppressAutoHyphens/>
      <w:autoSpaceDE w:val="0"/>
      <w:spacing w:before="480" w:after="240" w:line="240" w:lineRule="atLeast"/>
    </w:pPr>
    <w:rPr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unhideWhenUsed/>
    <w:rsid w:val="00C714D8"/>
    <w:pPr>
      <w:suppressAutoHyphens w:val="0"/>
      <w:spacing w:before="100" w:beforeAutospacing="1" w:after="119"/>
    </w:pPr>
    <w:rPr>
      <w:color w:val="000000"/>
      <w:lang w:val="es-ES"/>
    </w:rPr>
  </w:style>
  <w:style w:type="paragraph" w:customStyle="1" w:styleId="Normal1">
    <w:name w:val="Normal1"/>
    <w:basedOn w:val="Textoindependiente"/>
    <w:link w:val="NormalCar"/>
    <w:autoRedefine/>
    <w:rsid w:val="006236FD"/>
    <w:pPr>
      <w:widowControl/>
      <w:suppressAutoHyphens w:val="0"/>
      <w:spacing w:after="120"/>
      <w:jc w:val="both"/>
    </w:pPr>
    <w:rPr>
      <w:rFonts w:ascii="Verdana" w:hAnsi="Verdana"/>
      <w:b/>
      <w:i w:val="0"/>
      <w:color w:val="auto"/>
      <w:sz w:val="22"/>
      <w:szCs w:val="22"/>
      <w:lang w:eastAsia="x-none"/>
    </w:rPr>
  </w:style>
  <w:style w:type="character" w:customStyle="1" w:styleId="NormalCar">
    <w:name w:val="Normal Car"/>
    <w:link w:val="Normal1"/>
    <w:locked/>
    <w:rsid w:val="006236FD"/>
    <w:rPr>
      <w:rFonts w:ascii="Verdana" w:hAnsi="Verdana"/>
      <w:b/>
      <w:sz w:val="22"/>
      <w:szCs w:val="2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juntament@moia.cat" TargetMode="External"/><Relationship Id="rId1" Type="http://schemas.openxmlformats.org/officeDocument/2006/relationships/hyperlink" Target="mailto:ajuntament@moia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is\Downloads\CAP-I-PEU%20(6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D49D-0A11-404A-9660-FB0D7D3C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 (6)</Template>
  <TotalTime>2</TotalTime>
  <Pages>4</Pages>
  <Words>636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antonia</cp:lastModifiedBy>
  <cp:revision>5</cp:revision>
  <cp:lastPrinted>2017-12-18T09:00:00Z</cp:lastPrinted>
  <dcterms:created xsi:type="dcterms:W3CDTF">2018-05-31T10:34:00Z</dcterms:created>
  <dcterms:modified xsi:type="dcterms:W3CDTF">2018-06-01T05:59:00Z</dcterms:modified>
</cp:coreProperties>
</file>