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FD" w:rsidRPr="00C04607" w:rsidRDefault="000E4122">
      <w:pPr>
        <w:rPr>
          <w:rFonts w:ascii="Verdana" w:hAnsi="Verdana"/>
          <w:b/>
          <w:bCs/>
        </w:rPr>
      </w:pPr>
      <w:r w:rsidRPr="00C04607">
        <w:rPr>
          <w:rFonts w:ascii="Verdana" w:hAnsi="Verdana"/>
          <w:b/>
          <w:bCs/>
        </w:rPr>
        <w:t xml:space="preserve">LLICÈNCIA D’OBRES </w:t>
      </w:r>
      <w:r w:rsidR="00FD2A97" w:rsidRPr="00C04607">
        <w:rPr>
          <w:rFonts w:ascii="Verdana" w:hAnsi="Verdana"/>
          <w:b/>
          <w:bCs/>
        </w:rPr>
        <w:t xml:space="preserve">MENORS </w:t>
      </w:r>
      <w:r w:rsidR="00812D34" w:rsidRPr="00C04607">
        <w:rPr>
          <w:rFonts w:ascii="Verdana" w:hAnsi="Verdana"/>
          <w:b/>
          <w:bCs/>
        </w:rPr>
        <w:t>TIPUS B</w:t>
      </w:r>
    </w:p>
    <w:p w:rsidR="00812D34" w:rsidRPr="00C04607" w:rsidRDefault="00812D34" w:rsidP="00812D34">
      <w:pPr>
        <w:rPr>
          <w:rFonts w:ascii="Arial Black" w:hAnsi="Arial Black" w:cs="Arial Black"/>
          <w:sz w:val="10"/>
          <w:szCs w:val="10"/>
        </w:rPr>
      </w:pPr>
    </w:p>
    <w:p w:rsidR="00812D34" w:rsidRPr="00C04607" w:rsidRDefault="00812D34" w:rsidP="00812D34">
      <w:pPr>
        <w:rPr>
          <w:rFonts w:ascii="Arial Black" w:hAnsi="Arial Black" w:cs="Arial Black"/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812D34" w:rsidRPr="00C04607" w:rsidTr="001778AA">
        <w:tc>
          <w:tcPr>
            <w:tcW w:w="9828" w:type="dxa"/>
            <w:shd w:val="clear" w:color="auto" w:fill="auto"/>
          </w:tcPr>
          <w:p w:rsidR="00812D34" w:rsidRPr="00C04607" w:rsidRDefault="00812D34" w:rsidP="001778AA">
            <w:pPr>
              <w:rPr>
                <w:rFonts w:ascii="Verdana" w:hAnsi="Verdana" w:cs="Arial Black"/>
                <w:b/>
                <w:sz w:val="22"/>
                <w:szCs w:val="22"/>
              </w:rPr>
            </w:pPr>
            <w:r w:rsidRPr="00C04607">
              <w:rPr>
                <w:rFonts w:ascii="Verdana" w:hAnsi="Verdana" w:cs="Arial Black"/>
                <w:b/>
                <w:sz w:val="22"/>
                <w:szCs w:val="22"/>
              </w:rPr>
              <w:t>1.- DADES DEL TITULAR DE LA LLICÈNCIA</w:t>
            </w:r>
          </w:p>
          <w:p w:rsidR="00812D34" w:rsidRPr="00C04607" w:rsidRDefault="00812D34" w:rsidP="001778AA">
            <w:pPr>
              <w:rPr>
                <w:rFonts w:ascii="Verdana" w:hAnsi="Verdana" w:cs="Arial Black"/>
                <w:b/>
                <w:sz w:val="22"/>
                <w:szCs w:val="22"/>
              </w:rPr>
            </w:pPr>
          </w:p>
          <w:tbl>
            <w:tblPr>
              <w:tblW w:w="9463" w:type="dxa"/>
              <w:tblLayout w:type="fixed"/>
              <w:tblLook w:val="0000" w:firstRow="0" w:lastRow="0" w:firstColumn="0" w:lastColumn="0" w:noHBand="0" w:noVBand="0"/>
            </w:tblPr>
            <w:tblGrid>
              <w:gridCol w:w="2127"/>
              <w:gridCol w:w="7336"/>
            </w:tblGrid>
            <w:tr w:rsidR="00812D34" w:rsidRPr="00C04607" w:rsidTr="001778AA">
              <w:trPr>
                <w:trHeight w:val="302"/>
              </w:trPr>
              <w:tc>
                <w:tcPr>
                  <w:tcW w:w="2127" w:type="dxa"/>
                  <w:shd w:val="clear" w:color="auto" w:fill="auto"/>
                </w:tcPr>
                <w:p w:rsidR="00812D34" w:rsidRPr="00C04607" w:rsidRDefault="00812D34" w:rsidP="001778AA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C04607">
                    <w:rPr>
                      <w:rFonts w:ascii="Verdana" w:hAnsi="Verdana" w:cs="Arial"/>
                      <w:sz w:val="22"/>
                      <w:szCs w:val="22"/>
                    </w:rPr>
                    <w:t>Nom i Cognoms</w:t>
                  </w:r>
                </w:p>
              </w:tc>
              <w:tc>
                <w:tcPr>
                  <w:tcW w:w="7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12D34" w:rsidRPr="00C04607" w:rsidRDefault="00812D34" w:rsidP="001778AA">
                  <w:pPr>
                    <w:snapToGrid w:val="0"/>
                  </w:pPr>
                </w:p>
              </w:tc>
            </w:tr>
          </w:tbl>
          <w:p w:rsidR="00812D34" w:rsidRPr="00C04607" w:rsidRDefault="00812D34" w:rsidP="001778AA">
            <w:pPr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127"/>
              <w:gridCol w:w="7342"/>
            </w:tblGrid>
            <w:tr w:rsidR="00812D34" w:rsidRPr="00C04607" w:rsidTr="001778AA">
              <w:trPr>
                <w:trHeight w:val="288"/>
              </w:trPr>
              <w:tc>
                <w:tcPr>
                  <w:tcW w:w="2127" w:type="dxa"/>
                  <w:shd w:val="clear" w:color="auto" w:fill="auto"/>
                </w:tcPr>
                <w:p w:rsidR="00812D34" w:rsidRPr="00C04607" w:rsidRDefault="00812D34" w:rsidP="001778AA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C04607">
                    <w:rPr>
                      <w:rFonts w:ascii="Verdana" w:hAnsi="Verdana" w:cs="Arial"/>
                      <w:sz w:val="22"/>
                      <w:szCs w:val="22"/>
                    </w:rPr>
                    <w:t>CIF/NIF</w:t>
                  </w:r>
                </w:p>
              </w:tc>
              <w:tc>
                <w:tcPr>
                  <w:tcW w:w="7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12D34" w:rsidRPr="00C04607" w:rsidRDefault="00812D34" w:rsidP="001778AA">
                  <w:pPr>
                    <w:snapToGrid w:val="0"/>
                  </w:pPr>
                </w:p>
              </w:tc>
            </w:tr>
          </w:tbl>
          <w:p w:rsidR="00812D34" w:rsidRPr="00C04607" w:rsidRDefault="00812D34" w:rsidP="001778AA">
            <w:pPr>
              <w:rPr>
                <w:rFonts w:ascii="Arial" w:hAnsi="Arial" w:cs="Arial"/>
                <w:sz w:val="6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127"/>
              <w:gridCol w:w="7342"/>
            </w:tblGrid>
            <w:tr w:rsidR="00812D34" w:rsidRPr="00C04607" w:rsidTr="001778AA">
              <w:trPr>
                <w:trHeight w:val="302"/>
              </w:trPr>
              <w:tc>
                <w:tcPr>
                  <w:tcW w:w="2127" w:type="dxa"/>
                  <w:shd w:val="clear" w:color="auto" w:fill="auto"/>
                </w:tcPr>
                <w:p w:rsidR="00812D34" w:rsidRPr="00C04607" w:rsidRDefault="00812D34" w:rsidP="001778AA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C04607">
                    <w:rPr>
                      <w:rFonts w:ascii="Verdana" w:hAnsi="Verdana" w:cs="Arial"/>
                      <w:sz w:val="22"/>
                      <w:szCs w:val="22"/>
                    </w:rPr>
                    <w:t>Domicili</w:t>
                  </w:r>
                </w:p>
              </w:tc>
              <w:tc>
                <w:tcPr>
                  <w:tcW w:w="7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12D34" w:rsidRPr="00C04607" w:rsidRDefault="00812D34" w:rsidP="001778AA">
                  <w:pPr>
                    <w:snapToGrid w:val="0"/>
                  </w:pPr>
                </w:p>
              </w:tc>
            </w:tr>
          </w:tbl>
          <w:p w:rsidR="00812D34" w:rsidRPr="00C04607" w:rsidRDefault="00812D34" w:rsidP="001778AA">
            <w:pPr>
              <w:rPr>
                <w:rFonts w:ascii="Arial" w:hAnsi="Arial" w:cs="Arial"/>
                <w:sz w:val="6"/>
              </w:rPr>
            </w:pPr>
          </w:p>
          <w:tbl>
            <w:tblPr>
              <w:tblW w:w="9483" w:type="dxa"/>
              <w:tblLayout w:type="fixed"/>
              <w:tblLook w:val="0000" w:firstRow="0" w:lastRow="0" w:firstColumn="0" w:lastColumn="0" w:noHBand="0" w:noVBand="0"/>
            </w:tblPr>
            <w:tblGrid>
              <w:gridCol w:w="2127"/>
              <w:gridCol w:w="7356"/>
            </w:tblGrid>
            <w:tr w:rsidR="00812D34" w:rsidRPr="00C04607" w:rsidTr="001778AA">
              <w:trPr>
                <w:trHeight w:val="342"/>
              </w:trPr>
              <w:tc>
                <w:tcPr>
                  <w:tcW w:w="2127" w:type="dxa"/>
                  <w:shd w:val="clear" w:color="auto" w:fill="auto"/>
                </w:tcPr>
                <w:p w:rsidR="00812D34" w:rsidRPr="00C04607" w:rsidRDefault="00812D34" w:rsidP="001778AA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C04607">
                    <w:rPr>
                      <w:rFonts w:ascii="Verdana" w:hAnsi="Verdana" w:cs="Arial"/>
                      <w:sz w:val="22"/>
                      <w:szCs w:val="22"/>
                    </w:rPr>
                    <w:t>Població – CP</w:t>
                  </w:r>
                </w:p>
              </w:tc>
              <w:tc>
                <w:tcPr>
                  <w:tcW w:w="7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12D34" w:rsidRPr="00C04607" w:rsidRDefault="00812D34" w:rsidP="001778AA">
                  <w:pPr>
                    <w:snapToGrid w:val="0"/>
                  </w:pPr>
                </w:p>
              </w:tc>
            </w:tr>
          </w:tbl>
          <w:p w:rsidR="00812D34" w:rsidRPr="00C04607" w:rsidRDefault="00812D34" w:rsidP="001778AA">
            <w:pPr>
              <w:rPr>
                <w:rFonts w:ascii="Arial" w:hAnsi="Arial" w:cs="Arial"/>
                <w:sz w:val="6"/>
              </w:rPr>
            </w:pPr>
          </w:p>
          <w:tbl>
            <w:tblPr>
              <w:tblW w:w="9490" w:type="dxa"/>
              <w:tblLayout w:type="fixed"/>
              <w:tblLook w:val="0000" w:firstRow="0" w:lastRow="0" w:firstColumn="0" w:lastColumn="0" w:noHBand="0" w:noVBand="0"/>
            </w:tblPr>
            <w:tblGrid>
              <w:gridCol w:w="2127"/>
              <w:gridCol w:w="2058"/>
              <w:gridCol w:w="1769"/>
              <w:gridCol w:w="3536"/>
            </w:tblGrid>
            <w:tr w:rsidR="00812D34" w:rsidRPr="00C04607" w:rsidTr="001778AA">
              <w:trPr>
                <w:trHeight w:val="301"/>
              </w:trPr>
              <w:tc>
                <w:tcPr>
                  <w:tcW w:w="2127" w:type="dxa"/>
                  <w:shd w:val="clear" w:color="auto" w:fill="auto"/>
                </w:tcPr>
                <w:p w:rsidR="00812D34" w:rsidRPr="00C04607" w:rsidRDefault="00812D34" w:rsidP="001778AA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C04607">
                    <w:rPr>
                      <w:rFonts w:ascii="Verdana" w:hAnsi="Verdana" w:cs="Arial"/>
                      <w:sz w:val="22"/>
                      <w:szCs w:val="22"/>
                    </w:rPr>
                    <w:t xml:space="preserve">Telèfon </w:t>
                  </w:r>
                </w:p>
              </w:tc>
              <w:tc>
                <w:tcPr>
                  <w:tcW w:w="2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2D34" w:rsidRPr="00C04607" w:rsidRDefault="00812D34" w:rsidP="001778AA">
                  <w:pPr>
                    <w:snapToGrid w:val="0"/>
                  </w:pPr>
                </w:p>
              </w:tc>
              <w:tc>
                <w:tcPr>
                  <w:tcW w:w="1769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812D34" w:rsidRPr="00C04607" w:rsidRDefault="00812D34" w:rsidP="001778AA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C04607">
                    <w:rPr>
                      <w:rFonts w:ascii="Verdana" w:hAnsi="Verdana" w:cs="Arial"/>
                      <w:sz w:val="16"/>
                      <w:szCs w:val="16"/>
                    </w:rPr>
                    <w:t>Adreça electrònica:</w:t>
                  </w:r>
                </w:p>
              </w:tc>
              <w:tc>
                <w:tcPr>
                  <w:tcW w:w="3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12D34" w:rsidRPr="00C04607" w:rsidRDefault="00812D34" w:rsidP="001778AA">
                  <w:pPr>
                    <w:snapToGrid w:val="0"/>
                  </w:pPr>
                </w:p>
              </w:tc>
            </w:tr>
          </w:tbl>
          <w:p w:rsidR="00812D34" w:rsidRPr="00C04607" w:rsidRDefault="00812D34" w:rsidP="001778AA">
            <w:pPr>
              <w:rPr>
                <w:rFonts w:ascii="Arial" w:hAnsi="Arial" w:cs="Arial"/>
                <w:sz w:val="6"/>
                <w:szCs w:val="6"/>
              </w:rPr>
            </w:pPr>
          </w:p>
          <w:p w:rsidR="00812D34" w:rsidRPr="00C04607" w:rsidRDefault="00812D34" w:rsidP="001778A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04607">
              <w:rPr>
                <w:rFonts w:ascii="Verdana" w:hAnsi="Verdana" w:cs="Arial"/>
                <w:b/>
                <w:sz w:val="20"/>
                <w:szCs w:val="20"/>
              </w:rPr>
              <w:t>Representant (</w:t>
            </w:r>
            <w:r w:rsidRPr="00C04607">
              <w:rPr>
                <w:rFonts w:ascii="Verdana" w:hAnsi="Verdana" w:cs="Arial"/>
                <w:b/>
                <w:i/>
                <w:sz w:val="20"/>
                <w:szCs w:val="20"/>
              </w:rPr>
              <w:t>Només si s’escau</w:t>
            </w:r>
            <w:r w:rsidRPr="00C04607">
              <w:rPr>
                <w:rFonts w:ascii="Verdana" w:hAnsi="Verdana" w:cs="Arial"/>
                <w:b/>
                <w:sz w:val="20"/>
                <w:szCs w:val="20"/>
              </w:rPr>
              <w:t>)</w:t>
            </w:r>
          </w:p>
          <w:p w:rsidR="00812D34" w:rsidRPr="00C04607" w:rsidRDefault="00812D34" w:rsidP="001778AA">
            <w:pPr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W w:w="9498" w:type="dxa"/>
              <w:tblLayout w:type="fixed"/>
              <w:tblLook w:val="0000" w:firstRow="0" w:lastRow="0" w:firstColumn="0" w:lastColumn="0" w:noHBand="0" w:noVBand="0"/>
            </w:tblPr>
            <w:tblGrid>
              <w:gridCol w:w="2127"/>
              <w:gridCol w:w="7371"/>
            </w:tblGrid>
            <w:tr w:rsidR="00812D34" w:rsidRPr="00C04607" w:rsidTr="001778AA">
              <w:trPr>
                <w:trHeight w:val="288"/>
              </w:trPr>
              <w:tc>
                <w:tcPr>
                  <w:tcW w:w="2127" w:type="dxa"/>
                  <w:shd w:val="clear" w:color="auto" w:fill="auto"/>
                </w:tcPr>
                <w:p w:rsidR="00812D34" w:rsidRPr="00C04607" w:rsidRDefault="00812D34" w:rsidP="001778AA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C04607">
                    <w:rPr>
                      <w:rFonts w:ascii="Verdana" w:hAnsi="Verdana" w:cs="Arial"/>
                      <w:sz w:val="22"/>
                      <w:szCs w:val="22"/>
                    </w:rPr>
                    <w:t>Nom i Cognoms</w:t>
                  </w:r>
                </w:p>
              </w:tc>
              <w:tc>
                <w:tcPr>
                  <w:tcW w:w="7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12D34" w:rsidRPr="00C04607" w:rsidRDefault="00812D34" w:rsidP="001778AA">
                  <w:pPr>
                    <w:snapToGrid w:val="0"/>
                  </w:pPr>
                </w:p>
              </w:tc>
            </w:tr>
          </w:tbl>
          <w:p w:rsidR="00812D34" w:rsidRPr="00C04607" w:rsidRDefault="00812D34" w:rsidP="001778AA">
            <w:pPr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127"/>
              <w:gridCol w:w="7371"/>
            </w:tblGrid>
            <w:tr w:rsidR="00812D34" w:rsidRPr="00C04607" w:rsidTr="001778AA">
              <w:trPr>
                <w:trHeight w:val="274"/>
              </w:trPr>
              <w:tc>
                <w:tcPr>
                  <w:tcW w:w="2127" w:type="dxa"/>
                  <w:shd w:val="clear" w:color="auto" w:fill="auto"/>
                </w:tcPr>
                <w:p w:rsidR="00812D34" w:rsidRPr="00C04607" w:rsidRDefault="00812D34" w:rsidP="001778AA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C04607">
                    <w:rPr>
                      <w:rFonts w:ascii="Verdana" w:hAnsi="Verdana" w:cs="Arial"/>
                      <w:sz w:val="22"/>
                      <w:szCs w:val="22"/>
                    </w:rPr>
                    <w:t>CIF/NIF</w:t>
                  </w:r>
                </w:p>
              </w:tc>
              <w:tc>
                <w:tcPr>
                  <w:tcW w:w="7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12D34" w:rsidRPr="00C04607" w:rsidRDefault="00812D34" w:rsidP="001778AA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</w:tr>
          </w:tbl>
          <w:p w:rsidR="00812D34" w:rsidRPr="00C04607" w:rsidRDefault="00812D34" w:rsidP="001778AA">
            <w:pPr>
              <w:rPr>
                <w:rFonts w:ascii="Arial" w:hAnsi="Arial" w:cs="Arial"/>
                <w:sz w:val="6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127"/>
              <w:gridCol w:w="7371"/>
            </w:tblGrid>
            <w:tr w:rsidR="00812D34" w:rsidRPr="00C04607" w:rsidTr="001778AA">
              <w:trPr>
                <w:trHeight w:val="301"/>
              </w:trPr>
              <w:tc>
                <w:tcPr>
                  <w:tcW w:w="2127" w:type="dxa"/>
                  <w:shd w:val="clear" w:color="auto" w:fill="auto"/>
                </w:tcPr>
                <w:p w:rsidR="00812D34" w:rsidRPr="00C04607" w:rsidRDefault="00812D34" w:rsidP="001778AA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C04607">
                    <w:rPr>
                      <w:rFonts w:ascii="Verdana" w:hAnsi="Verdana" w:cs="Arial"/>
                      <w:sz w:val="22"/>
                      <w:szCs w:val="22"/>
                    </w:rPr>
                    <w:t>Domicili</w:t>
                  </w:r>
                </w:p>
              </w:tc>
              <w:tc>
                <w:tcPr>
                  <w:tcW w:w="7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12D34" w:rsidRPr="00C04607" w:rsidRDefault="00812D34" w:rsidP="001778AA">
                  <w:pPr>
                    <w:snapToGrid w:val="0"/>
                  </w:pPr>
                </w:p>
              </w:tc>
            </w:tr>
          </w:tbl>
          <w:p w:rsidR="00812D34" w:rsidRPr="00C04607" w:rsidRDefault="00812D34" w:rsidP="001778AA">
            <w:pPr>
              <w:rPr>
                <w:rFonts w:ascii="Arial" w:hAnsi="Arial" w:cs="Arial"/>
                <w:sz w:val="6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127"/>
              <w:gridCol w:w="7383"/>
            </w:tblGrid>
            <w:tr w:rsidR="00812D34" w:rsidRPr="00C04607" w:rsidTr="001778AA">
              <w:trPr>
                <w:trHeight w:val="288"/>
              </w:trPr>
              <w:tc>
                <w:tcPr>
                  <w:tcW w:w="2127" w:type="dxa"/>
                  <w:shd w:val="clear" w:color="auto" w:fill="auto"/>
                </w:tcPr>
                <w:p w:rsidR="00812D34" w:rsidRPr="00C04607" w:rsidRDefault="00812D34" w:rsidP="001778AA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C04607">
                    <w:rPr>
                      <w:rFonts w:ascii="Verdana" w:hAnsi="Verdana" w:cs="Arial"/>
                      <w:sz w:val="22"/>
                      <w:szCs w:val="22"/>
                    </w:rPr>
                    <w:t>Població – CP</w:t>
                  </w:r>
                </w:p>
              </w:tc>
              <w:tc>
                <w:tcPr>
                  <w:tcW w:w="7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12D34" w:rsidRPr="00C04607" w:rsidRDefault="00812D34" w:rsidP="001778AA">
                  <w:pPr>
                    <w:snapToGrid w:val="0"/>
                  </w:pPr>
                </w:p>
              </w:tc>
            </w:tr>
          </w:tbl>
          <w:p w:rsidR="00812D34" w:rsidRPr="00C04607" w:rsidRDefault="00812D34" w:rsidP="001778AA">
            <w:pPr>
              <w:rPr>
                <w:rFonts w:ascii="Arial" w:hAnsi="Arial" w:cs="Arial"/>
                <w:sz w:val="6"/>
              </w:rPr>
            </w:pPr>
          </w:p>
          <w:tbl>
            <w:tblPr>
              <w:tblW w:w="9519" w:type="dxa"/>
              <w:tblLayout w:type="fixed"/>
              <w:tblLook w:val="0000" w:firstRow="0" w:lastRow="0" w:firstColumn="0" w:lastColumn="0" w:noHBand="0" w:noVBand="0"/>
            </w:tblPr>
            <w:tblGrid>
              <w:gridCol w:w="2127"/>
              <w:gridCol w:w="2071"/>
              <w:gridCol w:w="1774"/>
              <w:gridCol w:w="3547"/>
            </w:tblGrid>
            <w:tr w:rsidR="00812D34" w:rsidRPr="00C04607" w:rsidTr="001778AA">
              <w:trPr>
                <w:trHeight w:val="287"/>
              </w:trPr>
              <w:tc>
                <w:tcPr>
                  <w:tcW w:w="2127" w:type="dxa"/>
                  <w:shd w:val="clear" w:color="auto" w:fill="auto"/>
                </w:tcPr>
                <w:p w:rsidR="00812D34" w:rsidRPr="00C04607" w:rsidRDefault="00812D34" w:rsidP="001778AA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C04607">
                    <w:rPr>
                      <w:rFonts w:ascii="Verdana" w:hAnsi="Verdana" w:cs="Arial"/>
                      <w:sz w:val="22"/>
                      <w:szCs w:val="22"/>
                    </w:rPr>
                    <w:t xml:space="preserve">Telèfon </w:t>
                  </w: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2D34" w:rsidRPr="00C04607" w:rsidRDefault="00812D34" w:rsidP="001778AA">
                  <w:pPr>
                    <w:snapToGrid w:val="0"/>
                  </w:pPr>
                </w:p>
              </w:tc>
              <w:tc>
                <w:tcPr>
                  <w:tcW w:w="1774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812D34" w:rsidRPr="00C04607" w:rsidRDefault="00812D34" w:rsidP="001778AA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C04607">
                    <w:rPr>
                      <w:rFonts w:ascii="Verdana" w:hAnsi="Verdana" w:cs="Arial"/>
                      <w:sz w:val="16"/>
                      <w:szCs w:val="16"/>
                    </w:rPr>
                    <w:t>Adreça electrònica:</w:t>
                  </w:r>
                </w:p>
              </w:tc>
              <w:tc>
                <w:tcPr>
                  <w:tcW w:w="3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12D34" w:rsidRPr="00C04607" w:rsidRDefault="00812D34" w:rsidP="001778AA">
                  <w:pPr>
                    <w:snapToGrid w:val="0"/>
                  </w:pPr>
                </w:p>
              </w:tc>
            </w:tr>
          </w:tbl>
          <w:p w:rsidR="00812D34" w:rsidRPr="00C04607" w:rsidRDefault="00812D34" w:rsidP="001778AA">
            <w:pPr>
              <w:rPr>
                <w:rFonts w:ascii="Verdana" w:hAnsi="Verdana"/>
                <w:b/>
              </w:rPr>
            </w:pPr>
          </w:p>
        </w:tc>
      </w:tr>
      <w:tr w:rsidR="00812D34" w:rsidRPr="00C04607" w:rsidTr="001778AA">
        <w:tc>
          <w:tcPr>
            <w:tcW w:w="9828" w:type="dxa"/>
            <w:shd w:val="clear" w:color="auto" w:fill="auto"/>
          </w:tcPr>
          <w:p w:rsidR="00812D34" w:rsidRPr="00C04607" w:rsidRDefault="00812D34" w:rsidP="001778AA">
            <w:pPr>
              <w:rPr>
                <w:rFonts w:ascii="Verdana" w:hAnsi="Verdana" w:cs="Arial Black"/>
                <w:b/>
                <w:sz w:val="10"/>
                <w:szCs w:val="10"/>
              </w:rPr>
            </w:pPr>
            <w:bookmarkStart w:id="0" w:name="OLE_LINK4"/>
            <w:bookmarkStart w:id="1" w:name="OLE_LINK3"/>
            <w:bookmarkStart w:id="2" w:name="OLE_LINK2"/>
            <w:bookmarkStart w:id="3" w:name="OLE_LINK1"/>
            <w:bookmarkEnd w:id="0"/>
            <w:bookmarkEnd w:id="1"/>
            <w:bookmarkEnd w:id="2"/>
            <w:bookmarkEnd w:id="3"/>
          </w:p>
          <w:p w:rsidR="00812D34" w:rsidRPr="00C04607" w:rsidRDefault="00812D34" w:rsidP="001778AA">
            <w:pPr>
              <w:rPr>
                <w:rFonts w:ascii="Verdana" w:hAnsi="Verdana" w:cs="Arial Black"/>
                <w:b/>
                <w:sz w:val="22"/>
                <w:szCs w:val="22"/>
              </w:rPr>
            </w:pPr>
            <w:r w:rsidRPr="00C04607">
              <w:rPr>
                <w:rFonts w:ascii="Verdana" w:hAnsi="Verdana" w:cs="Arial Black"/>
                <w:b/>
                <w:sz w:val="22"/>
                <w:szCs w:val="22"/>
              </w:rPr>
              <w:t>2.- DADES DE L’OBRA</w:t>
            </w:r>
          </w:p>
          <w:p w:rsidR="00812D34" w:rsidRPr="00C04607" w:rsidRDefault="00812D34" w:rsidP="001778AA">
            <w:pPr>
              <w:rPr>
                <w:rFonts w:ascii="Verdana" w:hAnsi="Verdana"/>
                <w:b/>
                <w:sz w:val="12"/>
                <w:szCs w:val="12"/>
              </w:rPr>
            </w:pPr>
          </w:p>
        </w:tc>
      </w:tr>
    </w:tbl>
    <w:p w:rsidR="00812D34" w:rsidRPr="00C04607" w:rsidRDefault="00812D34" w:rsidP="00812D34">
      <w:pPr>
        <w:rPr>
          <w:rFonts w:ascii="Arial" w:hAnsi="Arial" w:cs="Arial"/>
          <w:sz w:val="6"/>
        </w:rPr>
      </w:pPr>
    </w:p>
    <w:tbl>
      <w:tblPr>
        <w:tblW w:w="9894" w:type="dxa"/>
        <w:tblLayout w:type="fixed"/>
        <w:tblLook w:val="0000" w:firstRow="0" w:lastRow="0" w:firstColumn="0" w:lastColumn="0" w:noHBand="0" w:noVBand="0"/>
      </w:tblPr>
      <w:tblGrid>
        <w:gridCol w:w="2235"/>
        <w:gridCol w:w="7659"/>
      </w:tblGrid>
      <w:tr w:rsidR="00812D34" w:rsidRPr="00C04607" w:rsidTr="001778AA">
        <w:tc>
          <w:tcPr>
            <w:tcW w:w="2235" w:type="dxa"/>
            <w:shd w:val="clear" w:color="auto" w:fill="auto"/>
          </w:tcPr>
          <w:p w:rsidR="00812D34" w:rsidRPr="00C04607" w:rsidRDefault="00812D34" w:rsidP="001778AA">
            <w:pPr>
              <w:rPr>
                <w:rFonts w:ascii="Verdana" w:hAnsi="Verdana" w:cs="Arial"/>
                <w:sz w:val="22"/>
                <w:szCs w:val="22"/>
              </w:rPr>
            </w:pPr>
            <w:r w:rsidRPr="00C04607">
              <w:rPr>
                <w:rFonts w:ascii="Verdana" w:hAnsi="Verdana" w:cs="Arial"/>
                <w:sz w:val="22"/>
                <w:szCs w:val="22"/>
              </w:rPr>
              <w:t>Emplaçament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34" w:rsidRPr="00C04607" w:rsidRDefault="00812D34" w:rsidP="001778AA">
            <w:pPr>
              <w:snapToGrid w:val="0"/>
            </w:pPr>
          </w:p>
        </w:tc>
      </w:tr>
    </w:tbl>
    <w:p w:rsidR="00812D34" w:rsidRPr="00C04607" w:rsidRDefault="00812D34" w:rsidP="00812D34">
      <w:pPr>
        <w:rPr>
          <w:rFonts w:ascii="Arial" w:hAnsi="Arial" w:cs="Arial"/>
          <w:sz w:val="6"/>
        </w:rPr>
      </w:pPr>
    </w:p>
    <w:tbl>
      <w:tblPr>
        <w:tblW w:w="9894" w:type="dxa"/>
        <w:tblLayout w:type="fixed"/>
        <w:tblLook w:val="0000" w:firstRow="0" w:lastRow="0" w:firstColumn="0" w:lastColumn="0" w:noHBand="0" w:noVBand="0"/>
      </w:tblPr>
      <w:tblGrid>
        <w:gridCol w:w="2235"/>
        <w:gridCol w:w="7659"/>
      </w:tblGrid>
      <w:tr w:rsidR="00812D34" w:rsidRPr="00C04607" w:rsidTr="001778AA">
        <w:tc>
          <w:tcPr>
            <w:tcW w:w="2235" w:type="dxa"/>
            <w:shd w:val="clear" w:color="auto" w:fill="auto"/>
          </w:tcPr>
          <w:p w:rsidR="00812D34" w:rsidRPr="00C04607" w:rsidRDefault="00812D34" w:rsidP="001778AA">
            <w:pPr>
              <w:rPr>
                <w:rFonts w:ascii="Verdana" w:hAnsi="Verdana" w:cs="Arial"/>
                <w:sz w:val="22"/>
                <w:szCs w:val="22"/>
              </w:rPr>
            </w:pPr>
            <w:r w:rsidRPr="00C04607">
              <w:rPr>
                <w:rFonts w:ascii="Verdana" w:hAnsi="Verdana" w:cs="Arial"/>
                <w:sz w:val="22"/>
                <w:szCs w:val="22"/>
              </w:rPr>
              <w:t>Ref. cadastral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34" w:rsidRPr="00C04607" w:rsidRDefault="00812D34" w:rsidP="001778AA">
            <w:pPr>
              <w:snapToGrid w:val="0"/>
            </w:pPr>
          </w:p>
        </w:tc>
      </w:tr>
    </w:tbl>
    <w:p w:rsidR="00812D34" w:rsidRPr="00C04607" w:rsidRDefault="00812D34" w:rsidP="00812D34">
      <w:pPr>
        <w:rPr>
          <w:rFonts w:ascii="Arial" w:hAnsi="Arial" w:cs="Arial"/>
          <w:sz w:val="6"/>
        </w:rPr>
      </w:pPr>
    </w:p>
    <w:p w:rsidR="00812D34" w:rsidRPr="00C04607" w:rsidRDefault="00812D34" w:rsidP="00812D34">
      <w:pPr>
        <w:rPr>
          <w:rFonts w:ascii="Arial" w:hAnsi="Arial" w:cs="Arial"/>
          <w:sz w:val="6"/>
        </w:rPr>
      </w:pPr>
    </w:p>
    <w:tbl>
      <w:tblPr>
        <w:tblW w:w="9884" w:type="dxa"/>
        <w:tblLayout w:type="fixed"/>
        <w:tblLook w:val="0000" w:firstRow="0" w:lastRow="0" w:firstColumn="0" w:lastColumn="0" w:noHBand="0" w:noVBand="0"/>
      </w:tblPr>
      <w:tblGrid>
        <w:gridCol w:w="2235"/>
        <w:gridCol w:w="7649"/>
      </w:tblGrid>
      <w:tr w:rsidR="00812D34" w:rsidRPr="00C04607" w:rsidTr="001778AA">
        <w:tc>
          <w:tcPr>
            <w:tcW w:w="2235" w:type="dxa"/>
            <w:shd w:val="clear" w:color="auto" w:fill="auto"/>
          </w:tcPr>
          <w:p w:rsidR="00812D34" w:rsidRPr="00C04607" w:rsidRDefault="00812D34" w:rsidP="001778AA">
            <w:pPr>
              <w:rPr>
                <w:rFonts w:ascii="Verdana" w:hAnsi="Verdana"/>
              </w:rPr>
            </w:pPr>
            <w:r w:rsidRPr="00C04607">
              <w:rPr>
                <w:rFonts w:ascii="Verdana" w:hAnsi="Verdana" w:cs="Arial"/>
                <w:sz w:val="22"/>
                <w:szCs w:val="22"/>
              </w:rPr>
              <w:t>Tècnic competent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34" w:rsidRPr="00C04607" w:rsidRDefault="00812D34" w:rsidP="001778AA">
            <w:pPr>
              <w:snapToGrid w:val="0"/>
            </w:pPr>
          </w:p>
        </w:tc>
      </w:tr>
    </w:tbl>
    <w:p w:rsidR="00812D34" w:rsidRPr="00C04607" w:rsidRDefault="00812D34" w:rsidP="00812D34">
      <w:pPr>
        <w:rPr>
          <w:rFonts w:ascii="Arial" w:hAnsi="Arial" w:cs="Arial"/>
          <w:sz w:val="6"/>
          <w:szCs w:val="6"/>
        </w:rPr>
      </w:pPr>
    </w:p>
    <w:tbl>
      <w:tblPr>
        <w:tblW w:w="9884" w:type="dxa"/>
        <w:tblLayout w:type="fixed"/>
        <w:tblLook w:val="0000" w:firstRow="0" w:lastRow="0" w:firstColumn="0" w:lastColumn="0" w:noHBand="0" w:noVBand="0"/>
      </w:tblPr>
      <w:tblGrid>
        <w:gridCol w:w="2235"/>
        <w:gridCol w:w="2441"/>
        <w:gridCol w:w="2520"/>
        <w:gridCol w:w="2688"/>
      </w:tblGrid>
      <w:tr w:rsidR="00812D34" w:rsidRPr="00C04607" w:rsidTr="001778AA">
        <w:tc>
          <w:tcPr>
            <w:tcW w:w="2235" w:type="dxa"/>
            <w:shd w:val="clear" w:color="auto" w:fill="auto"/>
          </w:tcPr>
          <w:p w:rsidR="00812D34" w:rsidRPr="00C04607" w:rsidRDefault="00812D34" w:rsidP="001778AA">
            <w:pPr>
              <w:rPr>
                <w:rFonts w:ascii="Verdana" w:hAnsi="Verdana"/>
                <w:sz w:val="22"/>
                <w:szCs w:val="22"/>
              </w:rPr>
            </w:pPr>
            <w:r w:rsidRPr="00C04607">
              <w:rPr>
                <w:rFonts w:ascii="Verdana" w:hAnsi="Verdana" w:cs="Arial"/>
                <w:sz w:val="22"/>
                <w:szCs w:val="22"/>
              </w:rPr>
              <w:t>Pressupost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D34" w:rsidRPr="00C04607" w:rsidRDefault="00812D34" w:rsidP="001778AA">
            <w:pPr>
              <w:snapToGrid w:val="0"/>
            </w:pPr>
            <w:r w:rsidRPr="00C04607">
              <w:t xml:space="preserve">                                                        </w:t>
            </w:r>
          </w:p>
        </w:tc>
        <w:tc>
          <w:tcPr>
            <w:tcW w:w="2520" w:type="dxa"/>
            <w:tcBorders>
              <w:left w:val="single" w:sz="4" w:space="0" w:color="000000"/>
            </w:tcBorders>
            <w:shd w:val="clear" w:color="auto" w:fill="auto"/>
          </w:tcPr>
          <w:p w:rsidR="00812D34" w:rsidRPr="00C04607" w:rsidRDefault="00812D34" w:rsidP="001778AA">
            <w:pPr>
              <w:rPr>
                <w:rFonts w:ascii="Verdana" w:hAnsi="Verdana"/>
                <w:sz w:val="22"/>
                <w:szCs w:val="22"/>
              </w:rPr>
            </w:pPr>
            <w:r w:rsidRPr="00C04607">
              <w:rPr>
                <w:rFonts w:ascii="Verdana" w:hAnsi="Verdana" w:cs="Arial"/>
                <w:sz w:val="22"/>
                <w:szCs w:val="22"/>
              </w:rPr>
              <w:t xml:space="preserve">                  Durada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34" w:rsidRPr="00C04607" w:rsidRDefault="00812D34" w:rsidP="001778AA">
            <w:pPr>
              <w:snapToGrid w:val="0"/>
            </w:pPr>
          </w:p>
        </w:tc>
      </w:tr>
    </w:tbl>
    <w:p w:rsidR="00812D34" w:rsidRPr="00C04607" w:rsidRDefault="00812D34" w:rsidP="00812D34">
      <w:pPr>
        <w:rPr>
          <w:rFonts w:ascii="Arial" w:hAnsi="Arial" w:cs="Arial"/>
          <w:sz w:val="6"/>
          <w:szCs w:val="6"/>
        </w:rPr>
      </w:pPr>
    </w:p>
    <w:tbl>
      <w:tblPr>
        <w:tblW w:w="9884" w:type="dxa"/>
        <w:tblLayout w:type="fixed"/>
        <w:tblLook w:val="0000" w:firstRow="0" w:lastRow="0" w:firstColumn="0" w:lastColumn="0" w:noHBand="0" w:noVBand="0"/>
      </w:tblPr>
      <w:tblGrid>
        <w:gridCol w:w="2235"/>
        <w:gridCol w:w="7649"/>
      </w:tblGrid>
      <w:tr w:rsidR="00812D34" w:rsidRPr="00C04607" w:rsidTr="001778AA">
        <w:tc>
          <w:tcPr>
            <w:tcW w:w="2235" w:type="dxa"/>
            <w:shd w:val="clear" w:color="auto" w:fill="auto"/>
          </w:tcPr>
          <w:p w:rsidR="00812D34" w:rsidRPr="00C04607" w:rsidRDefault="00812D34" w:rsidP="001778AA">
            <w:pPr>
              <w:rPr>
                <w:rFonts w:ascii="Verdana" w:hAnsi="Verdana"/>
                <w:sz w:val="22"/>
                <w:szCs w:val="22"/>
              </w:rPr>
            </w:pPr>
            <w:r w:rsidRPr="00C04607">
              <w:rPr>
                <w:rFonts w:ascii="Verdana" w:hAnsi="Verdana" w:cs="Arial"/>
                <w:sz w:val="22"/>
                <w:szCs w:val="22"/>
              </w:rPr>
              <w:t>Constructor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34" w:rsidRPr="00C04607" w:rsidRDefault="00812D34" w:rsidP="001778AA">
            <w:pPr>
              <w:snapToGrid w:val="0"/>
            </w:pPr>
          </w:p>
        </w:tc>
      </w:tr>
    </w:tbl>
    <w:p w:rsidR="00812D34" w:rsidRPr="00C04607" w:rsidRDefault="00812D34" w:rsidP="00812D34">
      <w:pPr>
        <w:rPr>
          <w:rFonts w:ascii="Arial" w:hAnsi="Arial" w:cs="Arial"/>
          <w:sz w:val="6"/>
          <w:szCs w:val="6"/>
        </w:rPr>
      </w:pPr>
    </w:p>
    <w:p w:rsidR="00812D34" w:rsidRPr="00C04607" w:rsidRDefault="00812D34" w:rsidP="00812D34">
      <w:pPr>
        <w:rPr>
          <w:rFonts w:ascii="Arial" w:hAnsi="Arial" w:cs="Arial"/>
          <w:sz w:val="6"/>
          <w:szCs w:val="6"/>
        </w:rPr>
      </w:pPr>
    </w:p>
    <w:p w:rsidR="00812D34" w:rsidRPr="00C04607" w:rsidRDefault="00812D34" w:rsidP="00812D34">
      <w:pPr>
        <w:rPr>
          <w:rFonts w:ascii="Arial Black" w:hAnsi="Arial Black" w:cs="Arial Black"/>
          <w:sz w:val="6"/>
          <w:szCs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812D34" w:rsidRPr="00C04607" w:rsidTr="001778AA">
        <w:tc>
          <w:tcPr>
            <w:tcW w:w="9828" w:type="dxa"/>
            <w:shd w:val="clear" w:color="auto" w:fill="auto"/>
          </w:tcPr>
          <w:p w:rsidR="00812D34" w:rsidRPr="00C04607" w:rsidRDefault="00812D34" w:rsidP="001778AA">
            <w:pPr>
              <w:rPr>
                <w:rFonts w:ascii="Verdana" w:hAnsi="Verdana"/>
                <w:b/>
                <w:sz w:val="22"/>
                <w:szCs w:val="22"/>
              </w:rPr>
            </w:pPr>
            <w:r w:rsidRPr="00C04607">
              <w:rPr>
                <w:rFonts w:ascii="Verdana" w:hAnsi="Verdana" w:cs="Arial Black"/>
                <w:b/>
                <w:sz w:val="22"/>
                <w:szCs w:val="22"/>
              </w:rPr>
              <w:t>3.- DESCRIPCIÓ DE L’OBRA</w:t>
            </w:r>
          </w:p>
        </w:tc>
      </w:tr>
    </w:tbl>
    <w:p w:rsidR="00812D34" w:rsidRPr="00C04607" w:rsidRDefault="00812D34" w:rsidP="00812D34">
      <w:pPr>
        <w:rPr>
          <w:rFonts w:ascii="Arial" w:hAnsi="Arial" w:cs="Arial"/>
          <w:sz w:val="6"/>
        </w:rPr>
      </w:pPr>
    </w:p>
    <w:tbl>
      <w:tblPr>
        <w:tblW w:w="994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945"/>
      </w:tblGrid>
      <w:tr w:rsidR="00812D34" w:rsidRPr="00C04607" w:rsidTr="001778AA">
        <w:trPr>
          <w:trHeight w:val="1128"/>
        </w:trPr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34" w:rsidRPr="00C04607" w:rsidRDefault="00812D34" w:rsidP="001778AA">
            <w:pPr>
              <w:snapToGrid w:val="0"/>
              <w:rPr>
                <w:rFonts w:ascii="Arial" w:hAnsi="Arial" w:cs="Arial"/>
              </w:rPr>
            </w:pPr>
          </w:p>
          <w:p w:rsidR="00812D34" w:rsidRPr="00C04607" w:rsidRDefault="00812D34" w:rsidP="001778AA">
            <w:pPr>
              <w:rPr>
                <w:rFonts w:ascii="Arial" w:hAnsi="Arial" w:cs="Arial"/>
              </w:rPr>
            </w:pPr>
          </w:p>
          <w:p w:rsidR="00812D34" w:rsidRPr="00C04607" w:rsidRDefault="00812D34" w:rsidP="001778AA">
            <w:pPr>
              <w:rPr>
                <w:rFonts w:ascii="Arial" w:hAnsi="Arial" w:cs="Arial"/>
              </w:rPr>
            </w:pPr>
          </w:p>
          <w:p w:rsidR="00812D34" w:rsidRPr="00C04607" w:rsidRDefault="00812D34" w:rsidP="001778AA">
            <w:pPr>
              <w:rPr>
                <w:rFonts w:ascii="Arial" w:hAnsi="Arial" w:cs="Arial"/>
              </w:rPr>
            </w:pPr>
          </w:p>
          <w:p w:rsidR="00812D34" w:rsidRPr="00C04607" w:rsidRDefault="00812D34" w:rsidP="001778AA"/>
        </w:tc>
      </w:tr>
    </w:tbl>
    <w:p w:rsidR="00812D34" w:rsidRPr="00C04607" w:rsidRDefault="00812D34" w:rsidP="00812D34">
      <w:pPr>
        <w:rPr>
          <w:rFonts w:ascii="Arial" w:hAnsi="Arial" w:cs="Arial"/>
          <w:sz w:val="6"/>
        </w:rPr>
      </w:pPr>
    </w:p>
    <w:p w:rsidR="00812D34" w:rsidRPr="00C04607" w:rsidRDefault="00812D34" w:rsidP="00812D34">
      <w:pPr>
        <w:pStyle w:val="Titulo4"/>
        <w:widowControl/>
        <w:autoSpaceDE/>
        <w:spacing w:before="0" w:after="120" w:line="240" w:lineRule="auto"/>
        <w:jc w:val="both"/>
        <w:rPr>
          <w:rFonts w:ascii="Verdana" w:hAnsi="Verdana" w:cs="Arial"/>
          <w:sz w:val="22"/>
          <w:szCs w:val="22"/>
          <w:lang w:val="ca-ES"/>
        </w:rPr>
      </w:pPr>
      <w:r w:rsidRPr="00C04607">
        <w:rPr>
          <w:rFonts w:ascii="Arial" w:eastAsia="Arial" w:hAnsi="Arial" w:cs="Arial"/>
          <w:sz w:val="22"/>
          <w:szCs w:val="22"/>
          <w:lang w:val="ca-ES"/>
        </w:rPr>
        <w:t>►</w:t>
      </w:r>
      <w:r w:rsidRPr="00C04607">
        <w:rPr>
          <w:rFonts w:ascii="Verdana" w:hAnsi="Verdana" w:cs="Arial"/>
          <w:sz w:val="22"/>
          <w:szCs w:val="22"/>
          <w:lang w:val="ca-ES"/>
        </w:rPr>
        <w:t>Es consideren obres menors:</w:t>
      </w:r>
    </w:p>
    <w:p w:rsidR="00812D34" w:rsidRPr="00C04607" w:rsidRDefault="00812D34" w:rsidP="00812D34">
      <w:pPr>
        <w:pStyle w:val="Normal1"/>
        <w:numPr>
          <w:ilvl w:val="0"/>
          <w:numId w:val="12"/>
        </w:numPr>
        <w:suppressAutoHyphens/>
        <w:rPr>
          <w:rFonts w:cs="Arial"/>
        </w:rPr>
      </w:pPr>
      <w:r w:rsidRPr="00C04607">
        <w:rPr>
          <w:rFonts w:cs="Arial"/>
        </w:rPr>
        <w:t>Reformes interiors que modifiquin la distribució en el 25% o més de l’habitatge o entitat.</w:t>
      </w:r>
    </w:p>
    <w:p w:rsidR="00812D34" w:rsidRPr="00C04607" w:rsidRDefault="00812D34" w:rsidP="00812D34">
      <w:pPr>
        <w:pStyle w:val="Normal1"/>
        <w:numPr>
          <w:ilvl w:val="0"/>
          <w:numId w:val="12"/>
        </w:numPr>
        <w:suppressAutoHyphens/>
        <w:rPr>
          <w:rFonts w:cs="Arial"/>
        </w:rPr>
      </w:pPr>
      <w:r w:rsidRPr="00C04607">
        <w:rPr>
          <w:rFonts w:cs="Arial"/>
        </w:rPr>
        <w:t>Modificació de façanes, mitgeres, patis i terrats: inclou aquelles actuacions que modifiquen elements volats o obertures de la pell externa de l’edifici.</w:t>
      </w:r>
    </w:p>
    <w:p w:rsidR="00812D34" w:rsidRPr="00C04607" w:rsidRDefault="00812D34" w:rsidP="00812D34">
      <w:pPr>
        <w:pStyle w:val="Normal1"/>
        <w:numPr>
          <w:ilvl w:val="0"/>
          <w:numId w:val="12"/>
        </w:numPr>
        <w:suppressAutoHyphens/>
        <w:rPr>
          <w:rFonts w:cs="Arial"/>
        </w:rPr>
      </w:pPr>
      <w:r w:rsidRPr="00C04607">
        <w:rPr>
          <w:rFonts w:cs="Arial"/>
        </w:rPr>
        <w:t>Instal·lació de pèrgoles, petits coberts i altres elements constructius, que sobrepassin els paràmetres determinats en aquesta ordenança.</w:t>
      </w:r>
    </w:p>
    <w:p w:rsidR="00812D34" w:rsidRPr="00C04607" w:rsidRDefault="00812D34" w:rsidP="00812D34">
      <w:pPr>
        <w:pStyle w:val="Normal1"/>
        <w:numPr>
          <w:ilvl w:val="0"/>
          <w:numId w:val="12"/>
        </w:numPr>
        <w:suppressAutoHyphens/>
        <w:rPr>
          <w:rFonts w:cs="Arial"/>
        </w:rPr>
      </w:pPr>
      <w:r w:rsidRPr="00C04607">
        <w:rPr>
          <w:rFonts w:cs="Arial"/>
        </w:rPr>
        <w:t>Instal·lació de bastida de més de 10 metres d’alçada.</w:t>
      </w:r>
    </w:p>
    <w:p w:rsidR="00812D34" w:rsidRPr="00C04607" w:rsidRDefault="00812D34" w:rsidP="00812D34">
      <w:pPr>
        <w:pStyle w:val="Normal1"/>
        <w:numPr>
          <w:ilvl w:val="0"/>
          <w:numId w:val="12"/>
        </w:numPr>
        <w:suppressAutoHyphens/>
        <w:rPr>
          <w:rFonts w:cs="Arial"/>
        </w:rPr>
      </w:pPr>
      <w:r w:rsidRPr="00C04607">
        <w:rPr>
          <w:rFonts w:cs="Arial"/>
        </w:rPr>
        <w:lastRenderedPageBreak/>
        <w:t>Construcció de piscines sempre i quan tinguin una superfície de làmina d’aigua inferior als 50m2.</w:t>
      </w:r>
    </w:p>
    <w:p w:rsidR="00812D34" w:rsidRPr="00C04607" w:rsidRDefault="00812D34" w:rsidP="00812D34">
      <w:pPr>
        <w:pStyle w:val="Normal1"/>
        <w:numPr>
          <w:ilvl w:val="0"/>
          <w:numId w:val="12"/>
        </w:numPr>
        <w:suppressAutoHyphens/>
        <w:rPr>
          <w:rFonts w:cs="Arial"/>
        </w:rPr>
      </w:pPr>
      <w:r w:rsidRPr="00C04607">
        <w:rPr>
          <w:rFonts w:cs="Arial"/>
        </w:rPr>
        <w:t>Actuacions de reparació sobre edificis catalogats.</w:t>
      </w:r>
    </w:p>
    <w:p w:rsidR="00812D34" w:rsidRPr="00C04607" w:rsidRDefault="00812D34" w:rsidP="00812D34">
      <w:pPr>
        <w:pStyle w:val="Normal1"/>
        <w:numPr>
          <w:ilvl w:val="0"/>
          <w:numId w:val="12"/>
        </w:numPr>
        <w:suppressAutoHyphens/>
        <w:rPr>
          <w:rFonts w:cs="Arial"/>
        </w:rPr>
      </w:pPr>
      <w:r w:rsidRPr="00C04607">
        <w:rPr>
          <w:rFonts w:cs="Arial"/>
        </w:rPr>
        <w:t>Instal·lació d’ascensors, plataformes elevadores o muntacàrregues.</w:t>
      </w:r>
    </w:p>
    <w:p w:rsidR="00812D34" w:rsidRPr="00C04607" w:rsidRDefault="00812D34" w:rsidP="00812D34">
      <w:pPr>
        <w:pStyle w:val="Normal1"/>
        <w:numPr>
          <w:ilvl w:val="0"/>
          <w:numId w:val="12"/>
        </w:numPr>
        <w:suppressAutoHyphens/>
        <w:rPr>
          <w:rFonts w:cs="Arial"/>
        </w:rPr>
      </w:pPr>
      <w:r w:rsidRPr="00C04607">
        <w:rPr>
          <w:rFonts w:cs="Arial"/>
        </w:rPr>
        <w:t>Reformes que afectin estructura (cobertes en façana, coberta nova, bigues, forjat, paret de càrrega, fonamentació...).</w:t>
      </w:r>
    </w:p>
    <w:p w:rsidR="00812D34" w:rsidRPr="00C04607" w:rsidRDefault="00812D34" w:rsidP="00812D34">
      <w:pPr>
        <w:pStyle w:val="Normal1"/>
        <w:numPr>
          <w:ilvl w:val="0"/>
          <w:numId w:val="12"/>
        </w:numPr>
        <w:suppressAutoHyphens/>
        <w:rPr>
          <w:rFonts w:cs="Arial"/>
        </w:rPr>
      </w:pPr>
      <w:r w:rsidRPr="00C04607">
        <w:rPr>
          <w:rFonts w:cs="Arial"/>
        </w:rPr>
        <w:t xml:space="preserve">La realització de rases, cales i canalitzacions a la via pública, així com les obres d’implantació i/o modificacions de serveis a la via pública i a l’espai públic, que no estiguin incloses en cap projecte d’urbanització. </w:t>
      </w:r>
    </w:p>
    <w:p w:rsidR="00812D34" w:rsidRPr="00C04607" w:rsidRDefault="00812D34" w:rsidP="00812D34">
      <w:pPr>
        <w:pStyle w:val="Normal1"/>
        <w:numPr>
          <w:ilvl w:val="0"/>
          <w:numId w:val="12"/>
        </w:numPr>
        <w:suppressAutoHyphens/>
        <w:rPr>
          <w:rFonts w:cs="Arial"/>
        </w:rPr>
      </w:pPr>
      <w:r w:rsidRPr="00C04607">
        <w:rPr>
          <w:rFonts w:cs="Arial"/>
        </w:rPr>
        <w:t>Canvis d’ús minoritaris (locals, magatzems...).</w:t>
      </w:r>
    </w:p>
    <w:p w:rsidR="00812D34" w:rsidRPr="00C04607" w:rsidRDefault="00812D34" w:rsidP="00812D34">
      <w:pPr>
        <w:pStyle w:val="Normal1"/>
        <w:numPr>
          <w:ilvl w:val="0"/>
          <w:numId w:val="12"/>
        </w:numPr>
        <w:suppressAutoHyphens/>
        <w:rPr>
          <w:rFonts w:cs="Arial"/>
        </w:rPr>
      </w:pPr>
      <w:r w:rsidRPr="00C04607">
        <w:rPr>
          <w:rFonts w:cs="Arial"/>
        </w:rPr>
        <w:t>Obertura, modificació o pavimentació de camins en sòl no urbanitzable</w:t>
      </w:r>
    </w:p>
    <w:p w:rsidR="00812D34" w:rsidRPr="00C04607" w:rsidRDefault="00812D34" w:rsidP="00812D34">
      <w:pPr>
        <w:pStyle w:val="Normal1"/>
        <w:numPr>
          <w:ilvl w:val="0"/>
          <w:numId w:val="12"/>
        </w:numPr>
        <w:suppressAutoHyphens/>
        <w:rPr>
          <w:rFonts w:cs="Arial Black"/>
        </w:rPr>
      </w:pPr>
      <w:r w:rsidRPr="00C04607">
        <w:rPr>
          <w:rFonts w:cs="Arial"/>
        </w:rPr>
        <w:t>Moviments de terra.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812D34" w:rsidRPr="00C04607" w:rsidTr="001778AA">
        <w:tc>
          <w:tcPr>
            <w:tcW w:w="9828" w:type="dxa"/>
            <w:shd w:val="clear" w:color="auto" w:fill="auto"/>
          </w:tcPr>
          <w:p w:rsidR="00812D34" w:rsidRPr="00C04607" w:rsidRDefault="00812D34" w:rsidP="001778AA">
            <w:pPr>
              <w:rPr>
                <w:rFonts w:ascii="Verdana" w:hAnsi="Verdana"/>
                <w:b/>
                <w:sz w:val="22"/>
                <w:szCs w:val="22"/>
              </w:rPr>
            </w:pPr>
            <w:r w:rsidRPr="00C04607">
              <w:rPr>
                <w:rFonts w:ascii="Verdana" w:hAnsi="Verdana" w:cs="Arial Black"/>
                <w:b/>
                <w:sz w:val="22"/>
                <w:szCs w:val="22"/>
              </w:rPr>
              <w:t>4.- DOCUMENTACIÓ A ADJUNTAR</w:t>
            </w:r>
          </w:p>
        </w:tc>
      </w:tr>
    </w:tbl>
    <w:p w:rsidR="00812D34" w:rsidRPr="00C04607" w:rsidRDefault="00812D34" w:rsidP="00812D34">
      <w:pPr>
        <w:pStyle w:val="Titulo4"/>
        <w:widowControl/>
        <w:autoSpaceDE/>
        <w:spacing w:before="0" w:after="120" w:line="240" w:lineRule="auto"/>
        <w:jc w:val="both"/>
        <w:rPr>
          <w:sz w:val="10"/>
          <w:szCs w:val="10"/>
          <w:lang w:val="ca-ES"/>
        </w:rPr>
      </w:pPr>
    </w:p>
    <w:p w:rsidR="00812D34" w:rsidRPr="00C04607" w:rsidRDefault="00812D34" w:rsidP="00812D34">
      <w:pPr>
        <w:pStyle w:val="Titulo4"/>
        <w:widowControl/>
        <w:numPr>
          <w:ilvl w:val="0"/>
          <w:numId w:val="11"/>
        </w:numPr>
        <w:autoSpaceDE/>
        <w:spacing w:before="0" w:after="120" w:line="240" w:lineRule="auto"/>
        <w:ind w:left="426"/>
        <w:jc w:val="both"/>
        <w:rPr>
          <w:rFonts w:ascii="Verdana" w:hAnsi="Verdana" w:cs="Arial"/>
          <w:sz w:val="22"/>
          <w:szCs w:val="22"/>
          <w:lang w:val="ca-ES"/>
        </w:rPr>
      </w:pPr>
      <w:r w:rsidRPr="00C04607">
        <w:rPr>
          <w:rFonts w:ascii="Verdana" w:hAnsi="Verdana" w:cs="Arial"/>
          <w:sz w:val="22"/>
          <w:szCs w:val="22"/>
          <w:lang w:val="ca-ES"/>
        </w:rPr>
        <w:t>Fotocòpia DNI/NIF promotor i fotocòpia DNI/NIF i acreditació del representant (si n’hi ha).</w:t>
      </w:r>
    </w:p>
    <w:p w:rsidR="00812D34" w:rsidRPr="00C04607" w:rsidRDefault="00812D34" w:rsidP="00812D34">
      <w:pPr>
        <w:pStyle w:val="Titulo4"/>
        <w:widowControl/>
        <w:numPr>
          <w:ilvl w:val="0"/>
          <w:numId w:val="11"/>
        </w:numPr>
        <w:autoSpaceDE/>
        <w:spacing w:before="0" w:after="120" w:line="240" w:lineRule="auto"/>
        <w:ind w:left="426"/>
        <w:jc w:val="both"/>
        <w:rPr>
          <w:rFonts w:ascii="Verdana" w:hAnsi="Verdana" w:cs="Arial"/>
          <w:sz w:val="22"/>
          <w:szCs w:val="22"/>
          <w:lang w:val="ca-ES"/>
        </w:rPr>
      </w:pPr>
      <w:r w:rsidRPr="00C04607">
        <w:rPr>
          <w:rFonts w:ascii="Verdana" w:hAnsi="Verdana" w:cs="Arial"/>
          <w:sz w:val="22"/>
          <w:szCs w:val="22"/>
          <w:lang w:val="ca-ES"/>
        </w:rPr>
        <w:t xml:space="preserve">Projecte segons el CTE signat pel promotor i un tècnic competent i visat pel col·legi corresponent segons sigui exigible. Si es tracta d’un projecte bàsic no visat, caldrà justificació de la titulació del tècnic i la pertinença a un col·legi oficial.  (2 còpies en paper + 1 còpia digital format </w:t>
      </w:r>
      <w:proofErr w:type="spellStart"/>
      <w:r w:rsidRPr="00C04607">
        <w:rPr>
          <w:rFonts w:ascii="Verdana" w:hAnsi="Verdana" w:cs="Arial"/>
          <w:sz w:val="22"/>
          <w:szCs w:val="22"/>
          <w:lang w:val="ca-ES"/>
        </w:rPr>
        <w:t>pdf</w:t>
      </w:r>
      <w:proofErr w:type="spellEnd"/>
      <w:r w:rsidRPr="00C04607">
        <w:rPr>
          <w:rFonts w:ascii="Verdana" w:hAnsi="Verdana" w:cs="Arial"/>
          <w:sz w:val="22"/>
          <w:szCs w:val="22"/>
          <w:lang w:val="ca-ES"/>
        </w:rPr>
        <w:t xml:space="preserve">). </w:t>
      </w:r>
    </w:p>
    <w:p w:rsidR="00812D34" w:rsidRPr="00C04607" w:rsidRDefault="00812D34" w:rsidP="00812D34">
      <w:pPr>
        <w:pStyle w:val="Titulo4"/>
        <w:widowControl/>
        <w:numPr>
          <w:ilvl w:val="0"/>
          <w:numId w:val="11"/>
        </w:numPr>
        <w:autoSpaceDE/>
        <w:spacing w:before="0" w:after="120" w:line="240" w:lineRule="auto"/>
        <w:ind w:left="426"/>
        <w:jc w:val="both"/>
        <w:rPr>
          <w:rFonts w:ascii="Verdana" w:hAnsi="Verdana" w:cs="Arial"/>
          <w:sz w:val="22"/>
          <w:szCs w:val="22"/>
          <w:lang w:val="ca-ES"/>
        </w:rPr>
      </w:pPr>
      <w:r w:rsidRPr="00C04607">
        <w:rPr>
          <w:rFonts w:ascii="Verdana" w:hAnsi="Verdana" w:cs="Arial"/>
          <w:sz w:val="22"/>
          <w:szCs w:val="22"/>
          <w:lang w:val="ca-ES"/>
        </w:rPr>
        <w:t>Fotografies de la zona d’afectació de l’obra que es pretén realitzar.</w:t>
      </w:r>
    </w:p>
    <w:p w:rsidR="00812D34" w:rsidRPr="00C04607" w:rsidRDefault="00812D34" w:rsidP="00812D34">
      <w:pPr>
        <w:pStyle w:val="Titulo4"/>
        <w:widowControl/>
        <w:numPr>
          <w:ilvl w:val="0"/>
          <w:numId w:val="11"/>
        </w:numPr>
        <w:autoSpaceDE/>
        <w:spacing w:before="0" w:after="120" w:line="240" w:lineRule="auto"/>
        <w:ind w:left="426"/>
        <w:jc w:val="both"/>
        <w:rPr>
          <w:rFonts w:ascii="Verdana" w:hAnsi="Verdana" w:cs="Arial"/>
          <w:sz w:val="22"/>
          <w:szCs w:val="22"/>
          <w:lang w:val="ca-ES"/>
        </w:rPr>
      </w:pPr>
      <w:r w:rsidRPr="00C04607">
        <w:rPr>
          <w:rFonts w:ascii="Verdana" w:hAnsi="Verdana" w:cs="Arial"/>
          <w:sz w:val="22"/>
          <w:szCs w:val="22"/>
          <w:lang w:val="ca-ES"/>
        </w:rPr>
        <w:t>Estudi o estudi bàsic de seguretat i salut.</w:t>
      </w:r>
    </w:p>
    <w:p w:rsidR="00812D34" w:rsidRPr="00C04607" w:rsidRDefault="00812D34" w:rsidP="00812D34">
      <w:pPr>
        <w:pStyle w:val="Titulo4"/>
        <w:widowControl/>
        <w:numPr>
          <w:ilvl w:val="0"/>
          <w:numId w:val="11"/>
        </w:numPr>
        <w:autoSpaceDE/>
        <w:spacing w:before="0" w:after="120" w:line="240" w:lineRule="auto"/>
        <w:ind w:left="426"/>
        <w:jc w:val="both"/>
        <w:rPr>
          <w:rFonts w:ascii="Verdana" w:hAnsi="Verdana" w:cs="Arial"/>
          <w:sz w:val="22"/>
          <w:szCs w:val="22"/>
          <w:lang w:val="ca-ES"/>
        </w:rPr>
      </w:pPr>
      <w:r w:rsidRPr="00C04607">
        <w:rPr>
          <w:rFonts w:ascii="Verdana" w:hAnsi="Verdana" w:cs="Arial"/>
          <w:sz w:val="22"/>
          <w:szCs w:val="22"/>
          <w:lang w:val="ca-ES"/>
        </w:rPr>
        <w:t>Assumeix de direcció d’un tècnic competent visat pel col·legi professional corresponent.</w:t>
      </w:r>
    </w:p>
    <w:p w:rsidR="00812D34" w:rsidRPr="00C04607" w:rsidRDefault="00812D34" w:rsidP="00812D34">
      <w:pPr>
        <w:pStyle w:val="Titulo4"/>
        <w:widowControl/>
        <w:numPr>
          <w:ilvl w:val="0"/>
          <w:numId w:val="11"/>
        </w:numPr>
        <w:autoSpaceDE/>
        <w:spacing w:before="0" w:after="120" w:line="240" w:lineRule="auto"/>
        <w:ind w:left="426"/>
        <w:jc w:val="both"/>
        <w:rPr>
          <w:rFonts w:ascii="Verdana" w:hAnsi="Verdana" w:cs="Arial"/>
          <w:sz w:val="22"/>
          <w:szCs w:val="22"/>
          <w:lang w:val="ca-ES"/>
        </w:rPr>
      </w:pPr>
      <w:r w:rsidRPr="00C04607">
        <w:rPr>
          <w:rFonts w:ascii="Verdana" w:hAnsi="Verdana" w:cs="Arial"/>
          <w:sz w:val="22"/>
          <w:szCs w:val="22"/>
          <w:lang w:val="ca-ES"/>
        </w:rPr>
        <w:t xml:space="preserve">Designació de l’empresa constructora, acompanyant el document on el contractista assumeixi l’execució de l’obra, i la declaració d’estar al corrent del pagament de tributs. Si l’obra es fes per </w:t>
      </w:r>
      <w:proofErr w:type="spellStart"/>
      <w:r w:rsidRPr="00C04607">
        <w:rPr>
          <w:rFonts w:ascii="Verdana" w:hAnsi="Verdana" w:cs="Arial"/>
          <w:sz w:val="22"/>
          <w:szCs w:val="22"/>
          <w:lang w:val="ca-ES"/>
        </w:rPr>
        <w:t>autoconstrucció</w:t>
      </w:r>
      <w:proofErr w:type="spellEnd"/>
      <w:r w:rsidRPr="00C04607">
        <w:rPr>
          <w:rFonts w:ascii="Verdana" w:hAnsi="Verdana" w:cs="Arial"/>
          <w:sz w:val="22"/>
          <w:szCs w:val="22"/>
          <w:lang w:val="ca-ES"/>
        </w:rPr>
        <w:t xml:space="preserve">, el constructor haurà de ser el titular de l’immoble o una persona de la mateixa unitat familiar d’aquest, i les obres hauran d’estar destinades a usos propis. En aquest cas, el promotor signarà sota la seva responsabilitat el compromís de no contractar cap empresa constructora ni remunerar persones, . L’Ajuntament podrà comunicar aquestes circumstàncies a l’Administració de treball i seguretat social. </w:t>
      </w:r>
    </w:p>
    <w:p w:rsidR="00812D34" w:rsidRPr="00C04607" w:rsidRDefault="00812D34" w:rsidP="00812D34">
      <w:pPr>
        <w:pStyle w:val="Titulo4"/>
        <w:widowControl/>
        <w:numPr>
          <w:ilvl w:val="0"/>
          <w:numId w:val="11"/>
        </w:numPr>
        <w:autoSpaceDE/>
        <w:spacing w:before="0" w:after="120" w:line="240" w:lineRule="auto"/>
        <w:ind w:left="426"/>
        <w:jc w:val="both"/>
        <w:rPr>
          <w:rFonts w:ascii="Verdana" w:hAnsi="Verdana" w:cs="Arial"/>
          <w:sz w:val="22"/>
          <w:szCs w:val="22"/>
          <w:lang w:val="ca-ES"/>
        </w:rPr>
      </w:pPr>
      <w:r w:rsidRPr="00C04607">
        <w:rPr>
          <w:rFonts w:ascii="Verdana" w:hAnsi="Verdana" w:cs="Arial"/>
          <w:sz w:val="22"/>
          <w:szCs w:val="22"/>
          <w:lang w:val="ca-ES"/>
        </w:rPr>
        <w:t>Contracte d’acceptació de residus signat entre el promotor i un gestor autoritzat, quan per l’execució de les obres es prevegi generar residus.</w:t>
      </w:r>
    </w:p>
    <w:p w:rsidR="00812D34" w:rsidRPr="00C04607" w:rsidRDefault="00812D34" w:rsidP="00812D34">
      <w:pPr>
        <w:pStyle w:val="Titulo4"/>
        <w:widowControl/>
        <w:numPr>
          <w:ilvl w:val="0"/>
          <w:numId w:val="11"/>
        </w:numPr>
        <w:autoSpaceDE/>
        <w:spacing w:before="0" w:after="120" w:line="240" w:lineRule="auto"/>
        <w:ind w:left="426"/>
        <w:jc w:val="both"/>
        <w:rPr>
          <w:rFonts w:ascii="Verdana" w:hAnsi="Verdana" w:cs="Arial"/>
          <w:sz w:val="22"/>
          <w:szCs w:val="22"/>
          <w:lang w:val="ca-ES"/>
        </w:rPr>
      </w:pPr>
      <w:r w:rsidRPr="00C04607">
        <w:rPr>
          <w:rFonts w:ascii="Verdana" w:hAnsi="Verdana" w:cs="Arial"/>
          <w:sz w:val="22"/>
          <w:szCs w:val="22"/>
          <w:lang w:val="ca-ES"/>
        </w:rPr>
        <w:t>Fitxa d’Estadística d'Edificació i Habitatge.</w:t>
      </w:r>
    </w:p>
    <w:p w:rsidR="00812D34" w:rsidRPr="00C04607" w:rsidRDefault="00812D34" w:rsidP="00812D34">
      <w:pPr>
        <w:pStyle w:val="Titulo4"/>
        <w:widowControl/>
        <w:numPr>
          <w:ilvl w:val="0"/>
          <w:numId w:val="11"/>
        </w:numPr>
        <w:autoSpaceDE/>
        <w:spacing w:before="0" w:after="120" w:line="240" w:lineRule="auto"/>
        <w:ind w:left="426"/>
        <w:jc w:val="both"/>
        <w:rPr>
          <w:rFonts w:ascii="Verdana" w:hAnsi="Verdana" w:cs="Arial"/>
          <w:b/>
          <w:bCs/>
          <w:lang w:val="ca-ES"/>
        </w:rPr>
      </w:pPr>
      <w:r w:rsidRPr="00C04607">
        <w:rPr>
          <w:rFonts w:ascii="Verdana" w:hAnsi="Verdana" w:cs="Arial"/>
          <w:sz w:val="22"/>
          <w:szCs w:val="22"/>
          <w:lang w:val="ca-ES"/>
        </w:rPr>
        <w:t xml:space="preserve">Liquidació provisional de l’obra i model d’autoliquidació </w:t>
      </w:r>
      <w:r w:rsidRPr="00C04607">
        <w:rPr>
          <w:rFonts w:ascii="Verdana" w:hAnsi="Verdana" w:cs="Arial"/>
          <w:i/>
          <w:sz w:val="22"/>
          <w:szCs w:val="22"/>
          <w:lang w:val="ca-ES"/>
        </w:rPr>
        <w:t>(subministrat per l’Ajuntament).</w:t>
      </w:r>
    </w:p>
    <w:p w:rsidR="00812D34" w:rsidRDefault="00812D34" w:rsidP="00812D34">
      <w:pPr>
        <w:pStyle w:val="Prrafodelista"/>
        <w:ind w:left="0"/>
        <w:jc w:val="both"/>
        <w:rPr>
          <w:rFonts w:ascii="Verdana" w:hAnsi="Verdana" w:cs="Arial"/>
          <w:b/>
          <w:bCs/>
          <w:sz w:val="18"/>
          <w:szCs w:val="18"/>
        </w:rPr>
      </w:pPr>
      <w:r w:rsidRPr="00C04607">
        <w:rPr>
          <w:rFonts w:ascii="Verdana" w:hAnsi="Verdana" w:cs="Arial"/>
          <w:b/>
          <w:bCs/>
          <w:sz w:val="18"/>
          <w:szCs w:val="18"/>
        </w:rPr>
        <w:lastRenderedPageBreak/>
        <w:t>Tota la documentació s’ha de presentar en format DIN-A4 o plegada en aquest format.</w:t>
      </w:r>
    </w:p>
    <w:p w:rsidR="00C04607" w:rsidRPr="00C04607" w:rsidRDefault="00C04607" w:rsidP="00812D34">
      <w:pPr>
        <w:pStyle w:val="Prrafodelista"/>
        <w:ind w:left="0"/>
        <w:jc w:val="both"/>
        <w:rPr>
          <w:rFonts w:ascii="Verdana" w:eastAsia="Wingdings" w:hAnsi="Verdana" w:cs="Wingdings"/>
          <w:b/>
          <w:sz w:val="18"/>
          <w:szCs w:val="18"/>
        </w:rPr>
      </w:pPr>
      <w:bookmarkStart w:id="4" w:name="_GoBack"/>
      <w:bookmarkEnd w:id="4"/>
    </w:p>
    <w:p w:rsidR="00812D34" w:rsidRPr="00C04607" w:rsidRDefault="00812D34" w:rsidP="00812D34">
      <w:pPr>
        <w:jc w:val="both"/>
        <w:rPr>
          <w:rFonts w:ascii="Verdana" w:eastAsia="Wingdings" w:hAnsi="Verdana" w:cs="Arial"/>
          <w:b/>
          <w:sz w:val="18"/>
          <w:szCs w:val="18"/>
        </w:rPr>
      </w:pPr>
      <w:r w:rsidRPr="00C04607">
        <w:rPr>
          <w:rFonts w:ascii="Verdana" w:eastAsia="Wingdings" w:hAnsi="Verdana" w:cs="Wingdings"/>
          <w:b/>
          <w:sz w:val="18"/>
          <w:szCs w:val="18"/>
        </w:rPr>
        <w:t></w:t>
      </w:r>
      <w:r w:rsidRPr="00C04607">
        <w:rPr>
          <w:rFonts w:ascii="Verdana" w:eastAsia="Arial" w:hAnsi="Verdana" w:cs="Arial"/>
          <w:b/>
          <w:sz w:val="18"/>
          <w:szCs w:val="18"/>
        </w:rPr>
        <w:t xml:space="preserve"> </w:t>
      </w:r>
      <w:r w:rsidRPr="00C04607">
        <w:rPr>
          <w:rFonts w:ascii="Verdana" w:eastAsia="Wingdings" w:hAnsi="Verdana" w:cs="Arial"/>
          <w:b/>
        </w:rPr>
        <w:t>Tinc certificat digital i vull ser notificat electrònicament.</w:t>
      </w:r>
    </w:p>
    <w:p w:rsidR="00812D34" w:rsidRPr="00C04607" w:rsidRDefault="00812D34" w:rsidP="00812D34">
      <w:pPr>
        <w:jc w:val="both"/>
        <w:rPr>
          <w:rFonts w:ascii="Verdana" w:eastAsia="Wingdings" w:hAnsi="Verdana" w:cs="Arial"/>
          <w:b/>
          <w:sz w:val="20"/>
          <w:szCs w:val="20"/>
        </w:rPr>
      </w:pPr>
    </w:p>
    <w:p w:rsidR="00812D34" w:rsidRPr="00C04607" w:rsidRDefault="00812D34" w:rsidP="00812D34">
      <w:pPr>
        <w:jc w:val="both"/>
        <w:rPr>
          <w:rFonts w:ascii="Verdana" w:eastAsia="Wingdings" w:hAnsi="Verdana" w:cs="Arial"/>
          <w:b/>
          <w:sz w:val="20"/>
          <w:szCs w:val="20"/>
        </w:rPr>
      </w:pPr>
      <w:r w:rsidRPr="00C04607">
        <w:rPr>
          <w:rFonts w:ascii="Verdana" w:eastAsia="Wingdings" w:hAnsi="Verdana" w:cs="Arial"/>
          <w:b/>
          <w:sz w:val="20"/>
          <w:szCs w:val="20"/>
        </w:rPr>
        <w:t>L’interessat disposa de 10 dies hàbils des de la data de registre per aportar aquesta documentació. A manca de la mateixa es tindrà per desistida la seva petició.</w:t>
      </w:r>
    </w:p>
    <w:p w:rsidR="00812D34" w:rsidRPr="00C04607" w:rsidRDefault="00812D34" w:rsidP="00812D34">
      <w:pPr>
        <w:rPr>
          <w:rFonts w:ascii="Arial" w:eastAsia="Wingdings" w:hAnsi="Arial" w:cs="Arial"/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3780"/>
        <w:gridCol w:w="2160"/>
        <w:gridCol w:w="3450"/>
      </w:tblGrid>
      <w:tr w:rsidR="00812D34" w:rsidRPr="00C04607" w:rsidTr="001778AA">
        <w:tc>
          <w:tcPr>
            <w:tcW w:w="468" w:type="dxa"/>
            <w:shd w:val="clear" w:color="auto" w:fill="auto"/>
          </w:tcPr>
          <w:p w:rsidR="00812D34" w:rsidRPr="00C04607" w:rsidRDefault="00812D34" w:rsidP="001778AA">
            <w:pPr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2D34" w:rsidRPr="00C04607" w:rsidRDefault="00812D34" w:rsidP="001778AA">
            <w:pPr>
              <w:rPr>
                <w:rFonts w:ascii="Verdana" w:eastAsia="Wingdings" w:hAnsi="Verdana" w:cs="Arial"/>
                <w:sz w:val="20"/>
                <w:szCs w:val="20"/>
              </w:rPr>
            </w:pPr>
            <w:r w:rsidRPr="00C04607">
              <w:rPr>
                <w:rFonts w:ascii="Verdana" w:eastAsia="Wingdings" w:hAnsi="Verdana" w:cs="Arial"/>
                <w:sz w:val="20"/>
                <w:szCs w:val="20"/>
              </w:rPr>
              <w:t>El promotor</w:t>
            </w:r>
          </w:p>
          <w:p w:rsidR="00812D34" w:rsidRPr="00C04607" w:rsidRDefault="00812D34" w:rsidP="001778AA">
            <w:pPr>
              <w:rPr>
                <w:rFonts w:ascii="Arial" w:eastAsia="Wingdings" w:hAnsi="Arial" w:cs="Arial"/>
                <w:sz w:val="20"/>
                <w:szCs w:val="20"/>
              </w:rPr>
            </w:pPr>
          </w:p>
          <w:p w:rsidR="00812D34" w:rsidRPr="00C04607" w:rsidRDefault="00812D34" w:rsidP="001778AA">
            <w:pPr>
              <w:rPr>
                <w:rFonts w:ascii="Arial" w:eastAsia="Wingdings" w:hAnsi="Arial" w:cs="Arial"/>
                <w:sz w:val="20"/>
                <w:szCs w:val="20"/>
              </w:rPr>
            </w:pPr>
          </w:p>
          <w:p w:rsidR="00812D34" w:rsidRPr="00C04607" w:rsidRDefault="00812D34" w:rsidP="001778AA">
            <w:pPr>
              <w:rPr>
                <w:rFonts w:ascii="Arial" w:eastAsia="Wingdings" w:hAnsi="Arial" w:cs="Arial"/>
                <w:sz w:val="20"/>
                <w:szCs w:val="20"/>
              </w:rPr>
            </w:pPr>
          </w:p>
          <w:p w:rsidR="00812D34" w:rsidRPr="00C04607" w:rsidRDefault="00812D34" w:rsidP="001778AA"/>
        </w:tc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812D34" w:rsidRPr="00C04607" w:rsidRDefault="00812D34" w:rsidP="001778AA">
            <w:pPr>
              <w:snapToGrid w:val="0"/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D34" w:rsidRPr="00C04607" w:rsidRDefault="00812D34" w:rsidP="001778AA">
            <w:pPr>
              <w:rPr>
                <w:rFonts w:ascii="Verdana" w:hAnsi="Verdana"/>
              </w:rPr>
            </w:pPr>
            <w:r w:rsidRPr="00C04607">
              <w:rPr>
                <w:rFonts w:ascii="Verdana" w:eastAsia="Wingdings" w:hAnsi="Verdana" w:cs="Arial"/>
                <w:sz w:val="20"/>
                <w:szCs w:val="20"/>
              </w:rPr>
              <w:t>El representant</w:t>
            </w:r>
          </w:p>
        </w:tc>
      </w:tr>
      <w:tr w:rsidR="00812D34" w:rsidRPr="00C04607" w:rsidTr="001778AA">
        <w:trPr>
          <w:trHeight w:val="326"/>
        </w:trPr>
        <w:tc>
          <w:tcPr>
            <w:tcW w:w="468" w:type="dxa"/>
            <w:shd w:val="clear" w:color="auto" w:fill="auto"/>
          </w:tcPr>
          <w:p w:rsidR="00812D34" w:rsidRPr="00C04607" w:rsidRDefault="00812D34" w:rsidP="001778AA">
            <w:pPr>
              <w:snapToGrid w:val="0"/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D34" w:rsidRPr="00C04607" w:rsidRDefault="00812D34" w:rsidP="001778AA">
            <w:pPr>
              <w:snapToGrid w:val="0"/>
            </w:pPr>
          </w:p>
        </w:tc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812D34" w:rsidRPr="00C04607" w:rsidRDefault="00812D34" w:rsidP="001778AA">
            <w:pPr>
              <w:snapToGrid w:val="0"/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34" w:rsidRPr="00C04607" w:rsidRDefault="00812D34" w:rsidP="001778AA">
            <w:pPr>
              <w:snapToGrid w:val="0"/>
            </w:pPr>
          </w:p>
        </w:tc>
      </w:tr>
    </w:tbl>
    <w:p w:rsidR="00812D34" w:rsidRPr="00C04607" w:rsidRDefault="00812D34"/>
    <w:p w:rsidR="00812D34" w:rsidRPr="00C04607" w:rsidRDefault="00812D34">
      <w:pPr>
        <w:suppressAutoHyphens w:val="0"/>
      </w:pPr>
      <w:r w:rsidRPr="00C04607">
        <w:br w:type="page"/>
      </w:r>
    </w:p>
    <w:p w:rsidR="000416DD" w:rsidRPr="00C04607" w:rsidRDefault="000416DD"/>
    <w:p w:rsidR="00FD66A6" w:rsidRPr="00C04607" w:rsidRDefault="00FD66A6" w:rsidP="000E4122">
      <w:pPr>
        <w:suppressAutoHyphens w:val="0"/>
        <w:rPr>
          <w:b/>
          <w:bCs/>
          <w:vanish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60"/>
        <w:gridCol w:w="6728"/>
      </w:tblGrid>
      <w:tr w:rsidR="00FD66A6" w:rsidRPr="00C04607" w:rsidTr="00A612CF">
        <w:tc>
          <w:tcPr>
            <w:tcW w:w="2560" w:type="dxa"/>
          </w:tcPr>
          <w:p w:rsidR="00FD66A6" w:rsidRPr="00C04607" w:rsidRDefault="00FD66A6" w:rsidP="00A612CF">
            <w:pPr>
              <w:rPr>
                <w:rFonts w:cs="Arial"/>
                <w:b/>
                <w:lang w:val="ca-ES"/>
              </w:rPr>
            </w:pPr>
            <w:r w:rsidRPr="00C04607">
              <w:rPr>
                <w:rFonts w:cs="Arial"/>
                <w:b/>
                <w:lang w:val="ca-ES"/>
              </w:rPr>
              <w:t>Responsable del</w:t>
            </w:r>
          </w:p>
          <w:p w:rsidR="00FD66A6" w:rsidRPr="00C04607" w:rsidRDefault="00FD66A6" w:rsidP="00A612CF">
            <w:pPr>
              <w:rPr>
                <w:rFonts w:cs="Arial"/>
                <w:b/>
                <w:lang w:val="ca-ES"/>
              </w:rPr>
            </w:pPr>
            <w:r w:rsidRPr="00C04607">
              <w:rPr>
                <w:rFonts w:cs="Arial"/>
                <w:b/>
                <w:lang w:val="ca-ES"/>
              </w:rPr>
              <w:t>Tractament</w:t>
            </w:r>
          </w:p>
          <w:p w:rsidR="00FD66A6" w:rsidRPr="00C04607" w:rsidRDefault="00FD66A6" w:rsidP="00A612CF">
            <w:pPr>
              <w:rPr>
                <w:rFonts w:cs="Arial"/>
                <w:b/>
                <w:lang w:val="ca-ES"/>
              </w:rPr>
            </w:pPr>
          </w:p>
        </w:tc>
        <w:tc>
          <w:tcPr>
            <w:tcW w:w="6728" w:type="dxa"/>
          </w:tcPr>
          <w:p w:rsidR="00FD66A6" w:rsidRPr="00C04607" w:rsidRDefault="00FD66A6" w:rsidP="00A612CF">
            <w:pPr>
              <w:rPr>
                <w:rFonts w:cs="Arial"/>
                <w:lang w:val="ca-ES"/>
              </w:rPr>
            </w:pPr>
            <w:r w:rsidRPr="00C04607">
              <w:rPr>
                <w:rFonts w:cs="Arial"/>
                <w:lang w:val="ca-ES"/>
              </w:rPr>
              <w:t>Ajuntament de Moià</w:t>
            </w:r>
          </w:p>
          <w:p w:rsidR="00FD66A6" w:rsidRPr="00C04607" w:rsidRDefault="00FD66A6" w:rsidP="00A612CF">
            <w:pPr>
              <w:rPr>
                <w:rFonts w:cs="Arial"/>
                <w:lang w:val="ca-ES"/>
              </w:rPr>
            </w:pPr>
            <w:r w:rsidRPr="00C04607">
              <w:rPr>
                <w:rFonts w:cs="Arial"/>
                <w:lang w:val="ca-ES"/>
              </w:rPr>
              <w:t>Plaça Sant Sebastià, 1 - 08180 Moià</w:t>
            </w:r>
          </w:p>
          <w:p w:rsidR="00FD66A6" w:rsidRPr="00C04607" w:rsidRDefault="00FD66A6" w:rsidP="00A612CF">
            <w:pPr>
              <w:rPr>
                <w:rFonts w:cs="Arial"/>
                <w:lang w:val="ca-ES"/>
              </w:rPr>
            </w:pPr>
            <w:r w:rsidRPr="00C04607">
              <w:rPr>
                <w:rFonts w:cs="Arial"/>
                <w:lang w:val="ca-ES"/>
              </w:rPr>
              <w:t xml:space="preserve">Tel: 938300000 </w:t>
            </w:r>
            <w:proofErr w:type="spellStart"/>
            <w:r w:rsidRPr="00C04607">
              <w:rPr>
                <w:rFonts w:cs="Arial"/>
                <w:lang w:val="ca-ES"/>
              </w:rPr>
              <w:t>email</w:t>
            </w:r>
            <w:proofErr w:type="spellEnd"/>
            <w:r w:rsidRPr="00C04607">
              <w:rPr>
                <w:rFonts w:cs="Arial"/>
                <w:lang w:val="ca-ES"/>
              </w:rPr>
              <w:t>: ajuntament@moia.cat  www.moia.cat</w:t>
            </w:r>
          </w:p>
        </w:tc>
      </w:tr>
      <w:tr w:rsidR="00FD66A6" w:rsidRPr="00C04607" w:rsidTr="00A612CF">
        <w:tc>
          <w:tcPr>
            <w:tcW w:w="2560" w:type="dxa"/>
          </w:tcPr>
          <w:p w:rsidR="00FD66A6" w:rsidRPr="00C04607" w:rsidRDefault="00FD66A6" w:rsidP="00A612CF">
            <w:pPr>
              <w:rPr>
                <w:rFonts w:cs="Arial"/>
                <w:b/>
                <w:lang w:val="ca-ES"/>
              </w:rPr>
            </w:pPr>
            <w:r w:rsidRPr="00C04607">
              <w:rPr>
                <w:rFonts w:cs="Arial"/>
                <w:b/>
                <w:lang w:val="ca-ES"/>
              </w:rPr>
              <w:t>Dades de contacte</w:t>
            </w:r>
          </w:p>
          <w:p w:rsidR="00FD66A6" w:rsidRPr="00C04607" w:rsidRDefault="00FD66A6" w:rsidP="00A612CF">
            <w:pPr>
              <w:rPr>
                <w:rFonts w:cs="Arial"/>
                <w:b/>
                <w:lang w:val="ca-ES"/>
              </w:rPr>
            </w:pPr>
            <w:r w:rsidRPr="00C04607">
              <w:rPr>
                <w:rFonts w:cs="Arial"/>
                <w:b/>
                <w:lang w:val="ca-ES"/>
              </w:rPr>
              <w:t>delegat de protecció de</w:t>
            </w:r>
          </w:p>
          <w:p w:rsidR="00FD66A6" w:rsidRPr="00C04607" w:rsidRDefault="00FD66A6" w:rsidP="00A612CF">
            <w:pPr>
              <w:rPr>
                <w:rFonts w:cs="Arial"/>
                <w:b/>
                <w:lang w:val="ca-ES"/>
              </w:rPr>
            </w:pPr>
            <w:r w:rsidRPr="00C04607">
              <w:rPr>
                <w:rFonts w:cs="Arial"/>
                <w:b/>
                <w:lang w:val="ca-ES"/>
              </w:rPr>
              <w:t>dades</w:t>
            </w:r>
          </w:p>
          <w:p w:rsidR="00FD66A6" w:rsidRPr="00C04607" w:rsidRDefault="00FD66A6" w:rsidP="00A612CF">
            <w:pPr>
              <w:rPr>
                <w:rFonts w:cs="Arial"/>
                <w:b/>
                <w:lang w:val="ca-ES"/>
              </w:rPr>
            </w:pPr>
          </w:p>
        </w:tc>
        <w:tc>
          <w:tcPr>
            <w:tcW w:w="6728" w:type="dxa"/>
          </w:tcPr>
          <w:p w:rsidR="00FD66A6" w:rsidRPr="00C04607" w:rsidRDefault="00FD66A6" w:rsidP="00A612CF">
            <w:pPr>
              <w:rPr>
                <w:rFonts w:cs="Arial"/>
                <w:lang w:val="ca-ES"/>
              </w:rPr>
            </w:pPr>
            <w:r w:rsidRPr="00C04607">
              <w:rPr>
                <w:rFonts w:cs="Arial"/>
                <w:lang w:val="ca-ES"/>
              </w:rPr>
              <w:t>dpd@moia.cat</w:t>
            </w:r>
          </w:p>
          <w:p w:rsidR="00FD66A6" w:rsidRPr="00C04607" w:rsidRDefault="00FD66A6" w:rsidP="00A612CF">
            <w:pPr>
              <w:rPr>
                <w:rFonts w:cs="Arial"/>
                <w:lang w:val="ca-ES"/>
              </w:rPr>
            </w:pPr>
            <w:r w:rsidRPr="00C04607">
              <w:rPr>
                <w:rFonts w:cs="Arial"/>
                <w:lang w:val="ca-ES"/>
              </w:rPr>
              <w:t>Plaça Sant Sebastià, 1 - 08180 Moià</w:t>
            </w:r>
          </w:p>
          <w:p w:rsidR="00FD66A6" w:rsidRPr="00C04607" w:rsidRDefault="00FD66A6" w:rsidP="00A612CF">
            <w:pPr>
              <w:rPr>
                <w:rFonts w:cs="Arial"/>
                <w:lang w:val="ca-ES"/>
              </w:rPr>
            </w:pPr>
            <w:r w:rsidRPr="00C04607">
              <w:rPr>
                <w:rFonts w:cs="Arial"/>
                <w:lang w:val="ca-ES"/>
              </w:rPr>
              <w:t>Tel: 938300000</w:t>
            </w:r>
          </w:p>
        </w:tc>
      </w:tr>
      <w:tr w:rsidR="00FD66A6" w:rsidRPr="00C04607" w:rsidTr="00A612CF">
        <w:tc>
          <w:tcPr>
            <w:tcW w:w="2560" w:type="dxa"/>
          </w:tcPr>
          <w:p w:rsidR="00FD66A6" w:rsidRPr="00C04607" w:rsidRDefault="00FD66A6" w:rsidP="00A612CF">
            <w:pPr>
              <w:rPr>
                <w:rFonts w:cs="Arial"/>
                <w:b/>
                <w:lang w:val="ca-ES"/>
              </w:rPr>
            </w:pPr>
            <w:r w:rsidRPr="00C04607">
              <w:rPr>
                <w:rFonts w:cs="Arial"/>
                <w:b/>
                <w:lang w:val="ca-ES"/>
              </w:rPr>
              <w:t>Finalitat del tractament</w:t>
            </w:r>
          </w:p>
          <w:p w:rsidR="00FD66A6" w:rsidRPr="00C04607" w:rsidRDefault="00FD66A6" w:rsidP="00A612CF">
            <w:pPr>
              <w:rPr>
                <w:rFonts w:cs="Arial"/>
                <w:b/>
                <w:lang w:val="ca-ES"/>
              </w:rPr>
            </w:pPr>
          </w:p>
        </w:tc>
        <w:tc>
          <w:tcPr>
            <w:tcW w:w="6728" w:type="dxa"/>
          </w:tcPr>
          <w:p w:rsidR="00FD66A6" w:rsidRPr="00C04607" w:rsidRDefault="00FD66A6" w:rsidP="00A612CF">
            <w:pPr>
              <w:rPr>
                <w:rFonts w:cs="Arial"/>
                <w:lang w:val="ca-ES"/>
              </w:rPr>
            </w:pPr>
            <w:r w:rsidRPr="00C04607">
              <w:rPr>
                <w:rFonts w:cs="Arial"/>
                <w:lang w:val="ca-ES"/>
              </w:rPr>
              <w:t>Concessió de llicències</w:t>
            </w:r>
          </w:p>
        </w:tc>
      </w:tr>
      <w:tr w:rsidR="00FD66A6" w:rsidRPr="00C04607" w:rsidTr="00A612CF">
        <w:tc>
          <w:tcPr>
            <w:tcW w:w="2560" w:type="dxa"/>
          </w:tcPr>
          <w:p w:rsidR="00FD66A6" w:rsidRPr="00C04607" w:rsidRDefault="00FD66A6" w:rsidP="00A612CF">
            <w:pPr>
              <w:rPr>
                <w:rFonts w:cs="Arial"/>
                <w:b/>
                <w:lang w:val="ca-ES"/>
              </w:rPr>
            </w:pPr>
            <w:r w:rsidRPr="00C04607">
              <w:rPr>
                <w:rFonts w:cs="Arial"/>
                <w:b/>
                <w:lang w:val="ca-ES"/>
              </w:rPr>
              <w:t>Base jurídica</w:t>
            </w:r>
          </w:p>
          <w:p w:rsidR="00FD66A6" w:rsidRPr="00C04607" w:rsidRDefault="00FD66A6" w:rsidP="00A612CF">
            <w:pPr>
              <w:rPr>
                <w:rFonts w:cs="Arial"/>
                <w:b/>
                <w:lang w:val="ca-ES"/>
              </w:rPr>
            </w:pPr>
          </w:p>
        </w:tc>
        <w:tc>
          <w:tcPr>
            <w:tcW w:w="6728" w:type="dxa"/>
          </w:tcPr>
          <w:p w:rsidR="00FD66A6" w:rsidRPr="00C04607" w:rsidRDefault="00FD66A6" w:rsidP="00A612CF">
            <w:pPr>
              <w:rPr>
                <w:rFonts w:cs="Arial"/>
                <w:lang w:val="ca-ES"/>
              </w:rPr>
            </w:pPr>
            <w:r w:rsidRPr="00C04607">
              <w:rPr>
                <w:rFonts w:cs="Arial"/>
                <w:lang w:val="ca-ES"/>
              </w:rPr>
              <w:t>El tractament és necessari per al compliment de les obligacions atribuïdes a l’Ajuntament de Moià (art. 6 RGPD)</w:t>
            </w:r>
          </w:p>
        </w:tc>
      </w:tr>
      <w:tr w:rsidR="00FD66A6" w:rsidRPr="00C04607" w:rsidTr="00A612CF">
        <w:tc>
          <w:tcPr>
            <w:tcW w:w="2560" w:type="dxa"/>
          </w:tcPr>
          <w:p w:rsidR="00FD66A6" w:rsidRPr="00C04607" w:rsidRDefault="00FD66A6" w:rsidP="00A612CF">
            <w:pPr>
              <w:rPr>
                <w:rFonts w:cs="Arial"/>
                <w:b/>
                <w:lang w:val="ca-ES"/>
              </w:rPr>
            </w:pPr>
            <w:r w:rsidRPr="00C04607">
              <w:rPr>
                <w:rFonts w:cs="Arial"/>
                <w:b/>
                <w:lang w:val="ca-ES"/>
              </w:rPr>
              <w:t>Destinataris</w:t>
            </w:r>
          </w:p>
          <w:p w:rsidR="00FD66A6" w:rsidRPr="00C04607" w:rsidRDefault="00FD66A6" w:rsidP="00A612CF">
            <w:pPr>
              <w:rPr>
                <w:rFonts w:cs="Arial"/>
                <w:b/>
                <w:lang w:val="ca-ES"/>
              </w:rPr>
            </w:pPr>
          </w:p>
        </w:tc>
        <w:tc>
          <w:tcPr>
            <w:tcW w:w="6728" w:type="dxa"/>
          </w:tcPr>
          <w:p w:rsidR="00FD66A6" w:rsidRPr="00C04607" w:rsidRDefault="00FD66A6" w:rsidP="00A612CF">
            <w:pPr>
              <w:rPr>
                <w:rFonts w:cs="Arial"/>
                <w:lang w:val="ca-ES"/>
              </w:rPr>
            </w:pPr>
            <w:r w:rsidRPr="00C04607">
              <w:rPr>
                <w:rFonts w:cs="Arial"/>
                <w:lang w:val="ca-ES"/>
              </w:rPr>
              <w:t>Persones sol·licitants de llicències</w:t>
            </w:r>
          </w:p>
        </w:tc>
      </w:tr>
      <w:tr w:rsidR="00FD66A6" w:rsidRPr="00C04607" w:rsidTr="00A612CF">
        <w:tc>
          <w:tcPr>
            <w:tcW w:w="2560" w:type="dxa"/>
          </w:tcPr>
          <w:p w:rsidR="00FD66A6" w:rsidRPr="00C04607" w:rsidRDefault="00FD66A6" w:rsidP="00A612CF">
            <w:pPr>
              <w:rPr>
                <w:rFonts w:cs="Arial"/>
                <w:b/>
                <w:lang w:val="ca-ES"/>
              </w:rPr>
            </w:pPr>
            <w:r w:rsidRPr="00C04607">
              <w:rPr>
                <w:rFonts w:cs="Arial"/>
                <w:b/>
                <w:lang w:val="ca-ES"/>
              </w:rPr>
              <w:t>Drets de les persones</w:t>
            </w:r>
          </w:p>
          <w:p w:rsidR="00FD66A6" w:rsidRPr="00C04607" w:rsidRDefault="00FD66A6" w:rsidP="00A612CF">
            <w:pPr>
              <w:rPr>
                <w:rFonts w:cs="Arial"/>
                <w:b/>
                <w:lang w:val="ca-ES"/>
              </w:rPr>
            </w:pPr>
          </w:p>
        </w:tc>
        <w:tc>
          <w:tcPr>
            <w:tcW w:w="6728" w:type="dxa"/>
          </w:tcPr>
          <w:p w:rsidR="00FD66A6" w:rsidRPr="00C04607" w:rsidRDefault="00FD66A6" w:rsidP="00A612CF">
            <w:pPr>
              <w:rPr>
                <w:rFonts w:cs="Arial"/>
                <w:lang w:val="ca-ES"/>
              </w:rPr>
            </w:pPr>
            <w:r w:rsidRPr="00C04607">
              <w:rPr>
                <w:rFonts w:cs="Arial"/>
                <w:lang w:val="ca-ES"/>
              </w:rPr>
              <w:t>Dret a l’accés, de rectificació, de supressió, d’oposició, a l’oblit, a la limitació del tractament i a la portabilitat de les dades</w:t>
            </w:r>
          </w:p>
        </w:tc>
      </w:tr>
      <w:tr w:rsidR="00FD66A6" w:rsidRPr="00C04607" w:rsidTr="00A612CF">
        <w:tc>
          <w:tcPr>
            <w:tcW w:w="2560" w:type="dxa"/>
          </w:tcPr>
          <w:p w:rsidR="00FD66A6" w:rsidRPr="00C04607" w:rsidRDefault="00FD66A6" w:rsidP="00A612CF">
            <w:pPr>
              <w:rPr>
                <w:rFonts w:cs="Arial"/>
                <w:b/>
                <w:lang w:val="ca-ES"/>
              </w:rPr>
            </w:pPr>
            <w:r w:rsidRPr="00C04607">
              <w:rPr>
                <w:rFonts w:cs="Arial"/>
                <w:b/>
                <w:lang w:val="ca-ES"/>
              </w:rPr>
              <w:t>Termini de conservació</w:t>
            </w:r>
          </w:p>
          <w:p w:rsidR="00FD66A6" w:rsidRPr="00C04607" w:rsidRDefault="00FD66A6" w:rsidP="00A612CF">
            <w:pPr>
              <w:rPr>
                <w:rFonts w:cs="Arial"/>
                <w:b/>
                <w:lang w:val="ca-ES"/>
              </w:rPr>
            </w:pPr>
            <w:r w:rsidRPr="00C04607">
              <w:rPr>
                <w:rFonts w:cs="Arial"/>
                <w:b/>
                <w:lang w:val="ca-ES"/>
              </w:rPr>
              <w:t>de les dades</w:t>
            </w:r>
          </w:p>
          <w:p w:rsidR="00FD66A6" w:rsidRPr="00C04607" w:rsidRDefault="00FD66A6" w:rsidP="00A612CF">
            <w:pPr>
              <w:rPr>
                <w:rFonts w:cs="Arial"/>
                <w:b/>
                <w:lang w:val="ca-ES"/>
              </w:rPr>
            </w:pPr>
          </w:p>
        </w:tc>
        <w:tc>
          <w:tcPr>
            <w:tcW w:w="6728" w:type="dxa"/>
          </w:tcPr>
          <w:p w:rsidR="00FD66A6" w:rsidRPr="00C04607" w:rsidRDefault="00FD66A6" w:rsidP="00A612CF">
            <w:pPr>
              <w:rPr>
                <w:rFonts w:cs="Arial"/>
                <w:lang w:val="ca-ES"/>
              </w:rPr>
            </w:pPr>
            <w:r w:rsidRPr="00C04607">
              <w:rPr>
                <w:rFonts w:cs="Arial"/>
                <w:lang w:val="ca-ES"/>
              </w:rPr>
              <w:t>Permanent</w:t>
            </w:r>
          </w:p>
        </w:tc>
      </w:tr>
      <w:tr w:rsidR="00FD66A6" w:rsidRPr="00C04607" w:rsidTr="00A612CF">
        <w:tc>
          <w:tcPr>
            <w:tcW w:w="2560" w:type="dxa"/>
          </w:tcPr>
          <w:p w:rsidR="00FD66A6" w:rsidRPr="00C04607" w:rsidRDefault="00FD66A6" w:rsidP="00A612CF">
            <w:pPr>
              <w:rPr>
                <w:rFonts w:cs="Arial"/>
                <w:b/>
                <w:lang w:val="ca-ES"/>
              </w:rPr>
            </w:pPr>
            <w:r w:rsidRPr="00C04607">
              <w:rPr>
                <w:rFonts w:cs="Arial"/>
                <w:b/>
                <w:lang w:val="ca-ES"/>
              </w:rPr>
              <w:t>Reclamació</w:t>
            </w:r>
          </w:p>
          <w:p w:rsidR="00FD66A6" w:rsidRPr="00C04607" w:rsidRDefault="00FD66A6" w:rsidP="00A612CF">
            <w:pPr>
              <w:rPr>
                <w:rFonts w:cs="Arial"/>
                <w:b/>
                <w:lang w:val="ca-ES"/>
              </w:rPr>
            </w:pPr>
          </w:p>
        </w:tc>
        <w:tc>
          <w:tcPr>
            <w:tcW w:w="6728" w:type="dxa"/>
          </w:tcPr>
          <w:p w:rsidR="00FD66A6" w:rsidRPr="00C04607" w:rsidRDefault="00FD66A6" w:rsidP="00A612CF">
            <w:pPr>
              <w:rPr>
                <w:rFonts w:cs="Arial"/>
                <w:lang w:val="ca-ES"/>
              </w:rPr>
            </w:pPr>
            <w:r w:rsidRPr="00C04607">
              <w:rPr>
                <w:rFonts w:cs="Arial"/>
                <w:lang w:val="ca-ES"/>
              </w:rPr>
              <w:t>Es poden presentar reclamacions davant del responsable de tractament presencialment o mitjançant la seu electrònica http://seuelectronica.moia.cat.</w:t>
            </w:r>
          </w:p>
        </w:tc>
      </w:tr>
    </w:tbl>
    <w:p w:rsidR="00FD66A6" w:rsidRPr="00C04607" w:rsidRDefault="00FD66A6" w:rsidP="00FD66A6">
      <w:r w:rsidRPr="00C04607">
        <w:rPr>
          <w:b/>
          <w:bCs/>
          <w:vanish/>
          <w:szCs w:val="20"/>
          <w:u w:val="single"/>
        </w:rPr>
        <w:t>E</w:t>
      </w:r>
    </w:p>
    <w:p w:rsidR="00B52750" w:rsidRPr="00C04607" w:rsidRDefault="00B52750" w:rsidP="00FD66A6"/>
    <w:sectPr w:rsidR="00B52750" w:rsidRPr="00C04607" w:rsidSect="00E1600E">
      <w:headerReference w:type="default" r:id="rId9"/>
      <w:footerReference w:type="even" r:id="rId10"/>
      <w:footerReference w:type="default" r:id="rId11"/>
      <w:pgSz w:w="11906" w:h="16838"/>
      <w:pgMar w:top="2268" w:right="1416" w:bottom="1135" w:left="1418" w:header="709" w:footer="6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A6" w:rsidRDefault="00FD66A6">
      <w:r>
        <w:separator/>
      </w:r>
    </w:p>
  </w:endnote>
  <w:endnote w:type="continuationSeparator" w:id="0">
    <w:p w:rsidR="00FD66A6" w:rsidRDefault="00FD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de 128">
    <w:altName w:val="Calibri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larendon">
    <w:altName w:val="Century"/>
    <w:charset w:val="00"/>
    <w:family w:val="roman"/>
    <w:pitch w:val="variable"/>
    <w:sig w:usb0="00000007" w:usb1="00000000" w:usb2="00000000" w:usb3="00000000" w:csb0="00000093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30" w:rsidRDefault="00BE5B3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E5B30" w:rsidRDefault="00BE5B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30" w:rsidRDefault="00BE5B30" w:rsidP="00490EA6">
    <w:pPr>
      <w:pStyle w:val="Encabezado"/>
      <w:pBdr>
        <w:bottom w:val="none" w:sz="0" w:space="0" w:color="auto"/>
      </w:pBdr>
    </w:pPr>
  </w:p>
  <w:p w:rsidR="00BE5B30" w:rsidRDefault="00BE5B30" w:rsidP="00490EA6">
    <w:pPr>
      <w:pStyle w:val="Encabezado"/>
      <w:pBdr>
        <w:bottom w:val="none" w:sz="0" w:space="0" w:color="auto"/>
      </w:pBdr>
    </w:pPr>
    <w:r>
      <w:t xml:space="preserve">Foli </w:t>
    </w:r>
    <w:r>
      <w:fldChar w:fldCharType="begin"/>
    </w:r>
    <w:r>
      <w:instrText>PAGE  \* Arabic  \* MERGEFORMAT</w:instrText>
    </w:r>
    <w:r>
      <w:fldChar w:fldCharType="separate"/>
    </w:r>
    <w:r w:rsidR="00C04607">
      <w:rPr>
        <w:noProof/>
      </w:rPr>
      <w:t>1</w:t>
    </w:r>
    <w:r>
      <w:fldChar w:fldCharType="end"/>
    </w:r>
    <w:r>
      <w:t xml:space="preserve"> de </w:t>
    </w:r>
    <w:fldSimple w:instr="NUMPAGES  \* Arabic  \* MERGEFORMAT">
      <w:r w:rsidR="00C04607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A6" w:rsidRDefault="00FD66A6">
      <w:r>
        <w:separator/>
      </w:r>
    </w:p>
  </w:footnote>
  <w:footnote w:type="continuationSeparator" w:id="0">
    <w:p w:rsidR="00FD66A6" w:rsidRDefault="00FD6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30" w:rsidRDefault="00BE5B30" w:rsidP="00490EA6">
    <w:pPr>
      <w:pStyle w:val="Encabezado"/>
      <w:pBdr>
        <w:bottom w:val="none" w:sz="0" w:space="0" w:color="auto"/>
      </w:pBdr>
    </w:pPr>
    <w:r w:rsidRPr="00640604"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3D08D6" wp14:editId="1E88EC3D">
              <wp:simplePos x="0" y="0"/>
              <wp:positionH relativeFrom="column">
                <wp:posOffset>390208</wp:posOffset>
              </wp:positionH>
              <wp:positionV relativeFrom="paragraph">
                <wp:posOffset>83185</wp:posOffset>
              </wp:positionV>
              <wp:extent cx="2568574" cy="976313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8574" cy="9763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5B30" w:rsidRPr="0071320A" w:rsidRDefault="00BE5B30" w:rsidP="00640604">
                          <w:pPr>
                            <w:rPr>
                              <w:rFonts w:ascii="Baskerville Old Face" w:hAnsi="Baskerville Old Face" w:cs="Arial"/>
                              <w:b/>
                              <w:color w:val="000066"/>
                              <w:sz w:val="32"/>
                              <w:szCs w:val="26"/>
                            </w:rPr>
                          </w:pPr>
                          <w:r w:rsidRPr="0071320A">
                            <w:rPr>
                              <w:rFonts w:ascii="Baskerville Old Face" w:hAnsi="Baskerville Old Face" w:cs="Arial"/>
                              <w:b/>
                              <w:color w:val="000066"/>
                              <w:sz w:val="32"/>
                              <w:szCs w:val="26"/>
                            </w:rPr>
                            <w:t>Ajuntament de Moià</w:t>
                          </w:r>
                        </w:p>
                        <w:p w:rsidR="00BE5B30" w:rsidRPr="003D79D9" w:rsidRDefault="00BE5B30" w:rsidP="00640604">
                          <w:pPr>
                            <w:rPr>
                              <w:rFonts w:ascii="Baskerville Old Face" w:hAnsi="Baskerville Old Face" w:cs="Arial"/>
                              <w:b/>
                              <w:color w:val="000066"/>
                              <w:sz w:val="14"/>
                              <w:szCs w:val="14"/>
                            </w:rPr>
                          </w:pPr>
                        </w:p>
                        <w:p w:rsidR="00BE5B30" w:rsidRPr="003D79D9" w:rsidRDefault="00BE5B30" w:rsidP="00640604">
                          <w:pPr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>Plaça Sant Sebastià, 1</w:t>
                          </w:r>
                        </w:p>
                        <w:p w:rsidR="00BE5B30" w:rsidRPr="003D79D9" w:rsidRDefault="00BE5B30" w:rsidP="00640604">
                          <w:pPr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>08180 Moià</w:t>
                          </w:r>
                        </w:p>
                        <w:p w:rsidR="00BE5B30" w:rsidRPr="003D79D9" w:rsidRDefault="00BE5B30" w:rsidP="00640604">
                          <w:pPr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 xml:space="preserve">Telèfon: 93 830 00 00 </w:t>
                          </w:r>
                        </w:p>
                        <w:p w:rsidR="00BE5B30" w:rsidRDefault="00BE5B30" w:rsidP="00640604">
                          <w:pPr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 xml:space="preserve">Correu electrònic: </w:t>
                          </w:r>
                          <w:hyperlink r:id="rId1" w:history="1">
                            <w:r w:rsidR="00B66C2D" w:rsidRPr="00075BB3">
                              <w:rPr>
                                <w:rStyle w:val="Hipervnculo"/>
                                <w:rFonts w:ascii="Baskerville Old Face" w:hAnsi="Baskerville Old Face" w:cs="Arial"/>
                                <w:sz w:val="16"/>
                                <w:szCs w:val="16"/>
                              </w:rPr>
                              <w:t>ajuntament@moia.cat</w:t>
                            </w:r>
                          </w:hyperlink>
                        </w:p>
                        <w:p w:rsidR="00B66C2D" w:rsidRDefault="00B66C2D" w:rsidP="00640604">
                          <w:pPr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</w:p>
                        <w:p w:rsidR="00B66C2D" w:rsidRPr="003D79D9" w:rsidRDefault="00B66C2D" w:rsidP="00640604">
                          <w:pPr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</w:p>
                        <w:p w:rsidR="00BE5B30" w:rsidRDefault="00BE5B30" w:rsidP="00640604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:rsidR="00BE5B30" w:rsidRDefault="00BE5B30" w:rsidP="00640604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:rsidR="00BE5B30" w:rsidRPr="005F11F0" w:rsidRDefault="00BE5B30" w:rsidP="00640604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.75pt;margin-top:6.55pt;width:202.25pt;height:7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" filled="f" stroked="f">
              <v:textbox>
                <w:txbxContent>
                  <w:p w:rsidR="00BE5B30" w:rsidRPr="0071320A" w:rsidRDefault="00BE5B30" w:rsidP="00640604">
                    <w:pPr>
                      <w:rPr>
                        <w:rFonts w:ascii="Baskerville Old Face" w:hAnsi="Baskerville Old Face" w:cs="Arial"/>
                        <w:b/>
                        <w:color w:val="000066"/>
                        <w:sz w:val="32"/>
                        <w:szCs w:val="26"/>
                      </w:rPr>
                    </w:pPr>
                    <w:r w:rsidRPr="0071320A">
                      <w:rPr>
                        <w:rFonts w:ascii="Baskerville Old Face" w:hAnsi="Baskerville Old Face" w:cs="Arial"/>
                        <w:b/>
                        <w:color w:val="000066"/>
                        <w:sz w:val="32"/>
                        <w:szCs w:val="26"/>
                      </w:rPr>
                      <w:t>Ajuntament de Moià</w:t>
                    </w:r>
                  </w:p>
                  <w:p w:rsidR="00BE5B30" w:rsidRPr="003D79D9" w:rsidRDefault="00BE5B30" w:rsidP="00640604">
                    <w:pPr>
                      <w:rPr>
                        <w:rFonts w:ascii="Baskerville Old Face" w:hAnsi="Baskerville Old Face" w:cs="Arial"/>
                        <w:b/>
                        <w:color w:val="000066"/>
                        <w:sz w:val="14"/>
                        <w:szCs w:val="14"/>
                      </w:rPr>
                    </w:pPr>
                  </w:p>
                  <w:p w:rsidR="00BE5B30" w:rsidRPr="003D79D9" w:rsidRDefault="00BE5B30" w:rsidP="00640604">
                    <w:pPr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>Plaça Sant Sebastià, 1</w:t>
                    </w:r>
                  </w:p>
                  <w:p w:rsidR="00BE5B30" w:rsidRPr="003D79D9" w:rsidRDefault="00BE5B30" w:rsidP="00640604">
                    <w:pPr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>08180 Moià</w:t>
                    </w:r>
                  </w:p>
                  <w:p w:rsidR="00BE5B30" w:rsidRPr="003D79D9" w:rsidRDefault="00BE5B30" w:rsidP="00640604">
                    <w:pPr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 xml:space="preserve">Telèfon: 93 830 00 00 </w:t>
                    </w:r>
                  </w:p>
                  <w:p w:rsidR="00BE5B30" w:rsidRDefault="00BE5B30" w:rsidP="00640604">
                    <w:pPr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 xml:space="preserve">Correu electrònic: </w:t>
                    </w:r>
                    <w:hyperlink r:id="rId2" w:history="1">
                      <w:r w:rsidR="00B66C2D" w:rsidRPr="00075BB3">
                        <w:rPr>
                          <w:rStyle w:val="Hipervnculo"/>
                          <w:rFonts w:ascii="Baskerville Old Face" w:hAnsi="Baskerville Old Face" w:cs="Arial"/>
                          <w:sz w:val="16"/>
                          <w:szCs w:val="16"/>
                        </w:rPr>
                        <w:t>ajuntament@moia.cat</w:t>
                      </w:r>
                    </w:hyperlink>
                  </w:p>
                  <w:p w:rsidR="00B66C2D" w:rsidRDefault="00B66C2D" w:rsidP="00640604">
                    <w:pPr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</w:p>
                  <w:p w:rsidR="00B66C2D" w:rsidRPr="003D79D9" w:rsidRDefault="00B66C2D" w:rsidP="00640604">
                    <w:pPr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</w:p>
                  <w:p w:rsidR="00BE5B30" w:rsidRDefault="00BE5B30" w:rsidP="00640604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  <w:p w:rsidR="00BE5B30" w:rsidRDefault="00BE5B30" w:rsidP="00640604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  <w:p w:rsidR="00BE5B30" w:rsidRPr="005F11F0" w:rsidRDefault="00BE5B30" w:rsidP="00640604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640604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6DB2E1E1" wp14:editId="029055ED">
          <wp:simplePos x="0" y="0"/>
          <wp:positionH relativeFrom="column">
            <wp:posOffset>-290195</wp:posOffset>
          </wp:positionH>
          <wp:positionV relativeFrom="paragraph">
            <wp:posOffset>80010</wp:posOffset>
          </wp:positionV>
          <wp:extent cx="619760" cy="866140"/>
          <wp:effectExtent l="133350" t="133350" r="142240" b="124460"/>
          <wp:wrapSquare wrapText="bothSides"/>
          <wp:docPr id="27" name="Imagen 20" descr="Imagen que contiene texto, objeto&#10;&#10;Descripción generada con confianza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t_de_Moià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866140"/>
                  </a:xfrm>
                  <a:prstGeom prst="rect">
                    <a:avLst/>
                  </a:prstGeom>
                  <a:effectLst>
                    <a:glow rad="127000">
                      <a:schemeClr val="bg1"/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5B30" w:rsidRDefault="00BE5B30" w:rsidP="00490EA6">
    <w:pPr>
      <w:pStyle w:val="Encabezado"/>
      <w:pBdr>
        <w:bottom w:val="none" w:sz="0" w:space="0" w:color="auto"/>
      </w:pBdr>
    </w:pPr>
  </w:p>
  <w:p w:rsidR="00BE5B30" w:rsidRDefault="00BE5B30" w:rsidP="00490EA6">
    <w:pPr>
      <w:pStyle w:val="Encabezado"/>
      <w:pBdr>
        <w:bottom w:val="none" w:sz="0" w:space="0" w:color="auto"/>
      </w:pBdr>
    </w:pPr>
  </w:p>
  <w:p w:rsidR="00BE5B30" w:rsidRDefault="00BE5B30" w:rsidP="00490EA6">
    <w:pPr>
      <w:pStyle w:val="Encabezado"/>
      <w:pBdr>
        <w:bottom w:val="none" w:sz="0" w:space="0" w:color="auto"/>
      </w:pBdr>
    </w:pPr>
  </w:p>
  <w:p w:rsidR="00B66C2D" w:rsidRDefault="00B66C2D" w:rsidP="00490EA6">
    <w:pPr>
      <w:pStyle w:val="Encabezado"/>
      <w:pBdr>
        <w:bottom w:val="none" w:sz="0" w:space="0" w:color="auto"/>
      </w:pBdr>
    </w:pPr>
  </w:p>
  <w:p w:rsidR="008614CB" w:rsidRDefault="008614CB" w:rsidP="00490EA6">
    <w:pPr>
      <w:pStyle w:val="Encabezado"/>
      <w:pBdr>
        <w:bottom w:val="none" w:sz="0" w:space="0" w:color="auto"/>
      </w:pBdr>
    </w:pPr>
  </w:p>
  <w:p w:rsidR="00BE5B30" w:rsidRDefault="00BE5B30" w:rsidP="00490EA6">
    <w:pPr>
      <w:pStyle w:val="Encabezado"/>
      <w:pBdr>
        <w:bottom w:val="none" w:sz="0" w:space="0" w:color="auto"/>
      </w:pBd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  <w:lang w:val="ca-ES"/>
      </w:rPr>
    </w:lvl>
  </w:abstractNum>
  <w:abstractNum w:abstractNumId="1">
    <w:nsid w:val="00000003"/>
    <w:multiLevelType w:val="singleLevel"/>
    <w:tmpl w:val="00000003"/>
    <w:name w:val="WW8Num3"/>
    <w:lvl w:ilvl="0">
      <w:start w:val="4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ca-ES"/>
      </w:rPr>
    </w:lvl>
  </w:abstractNum>
  <w:abstractNum w:abstractNumId="2">
    <w:nsid w:val="01195A54"/>
    <w:multiLevelType w:val="hybridMultilevel"/>
    <w:tmpl w:val="1FBCC43A"/>
    <w:lvl w:ilvl="0" w:tplc="C5FC0BE4">
      <w:start w:val="1"/>
      <w:numFmt w:val="ordinalText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AD3CF4"/>
    <w:multiLevelType w:val="multilevel"/>
    <w:tmpl w:val="BD782CDA"/>
    <w:lvl w:ilvl="0">
      <w:start w:val="1"/>
      <w:numFmt w:val="ordinalText"/>
      <w:suff w:val="space"/>
      <w:lvlText w:val="%1."/>
      <w:lvlJc w:val="left"/>
      <w:pPr>
        <w:ind w:left="360" w:hanging="360"/>
      </w:pPr>
      <w:rPr>
        <w:rFonts w:ascii="Arial" w:hAnsi="Arial" w:cs="Arial" w:hint="default"/>
        <w:b/>
        <w:color w:val="943634" w:themeColor="accent2" w:themeShade="BF"/>
      </w:rPr>
    </w:lvl>
    <w:lvl w:ilvl="1">
      <w:start w:val="1"/>
      <w:numFmt w:val="ordinal"/>
      <w:lvlText w:val="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BE83D7F"/>
    <w:multiLevelType w:val="hybridMultilevel"/>
    <w:tmpl w:val="F56E0F8E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74245F0"/>
    <w:multiLevelType w:val="hybridMultilevel"/>
    <w:tmpl w:val="765AD7B4"/>
    <w:lvl w:ilvl="0" w:tplc="00000002">
      <w:start w:val="4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2"/>
        <w:szCs w:val="22"/>
        <w:lang w:val="ca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C2C8D"/>
    <w:multiLevelType w:val="hybridMultilevel"/>
    <w:tmpl w:val="D0F6F43A"/>
    <w:lvl w:ilvl="0" w:tplc="0734A47C">
      <w:start w:val="4"/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D44D8"/>
    <w:multiLevelType w:val="hybridMultilevel"/>
    <w:tmpl w:val="99BADC0E"/>
    <w:lvl w:ilvl="0" w:tplc="0C0A0019">
      <w:start w:val="1"/>
      <w:numFmt w:val="lowerLetter"/>
      <w:lvlText w:val="%1."/>
      <w:lvlJc w:val="left"/>
      <w:pPr>
        <w:ind w:left="1364" w:hanging="360"/>
      </w:p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49A4518A"/>
    <w:multiLevelType w:val="hybridMultilevel"/>
    <w:tmpl w:val="C50A83DE"/>
    <w:lvl w:ilvl="0" w:tplc="00000002">
      <w:start w:val="4"/>
      <w:numFmt w:val="bullet"/>
      <w:lvlText w:val=""/>
      <w:lvlJc w:val="left"/>
      <w:pPr>
        <w:ind w:left="794" w:hanging="360"/>
      </w:pPr>
      <w:rPr>
        <w:rFonts w:ascii="Wingdings" w:hAnsi="Wingdings" w:cs="Wingdings" w:hint="default"/>
        <w:sz w:val="22"/>
        <w:szCs w:val="22"/>
        <w:lang w:val="ca-ES"/>
      </w:rPr>
    </w:lvl>
    <w:lvl w:ilvl="1" w:tplc="0C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9">
    <w:nsid w:val="4F1E09A9"/>
    <w:multiLevelType w:val="hybridMultilevel"/>
    <w:tmpl w:val="795E8684"/>
    <w:lvl w:ilvl="0" w:tplc="0734A47C">
      <w:start w:val="4"/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10603"/>
    <w:multiLevelType w:val="hybridMultilevel"/>
    <w:tmpl w:val="3CA4C6D0"/>
    <w:lvl w:ilvl="0" w:tplc="CD586566">
      <w:start w:val="4"/>
      <w:numFmt w:val="bullet"/>
      <w:lvlText w:val="□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DA3F12"/>
    <w:multiLevelType w:val="hybridMultilevel"/>
    <w:tmpl w:val="9FFE6E82"/>
    <w:lvl w:ilvl="0" w:tplc="F9B88AA8">
      <w:start w:val="1"/>
      <w:numFmt w:val="ordinal"/>
      <w:lvlText w:val="%1."/>
      <w:lvlJc w:val="left"/>
      <w:pPr>
        <w:ind w:left="360" w:hanging="360"/>
      </w:pPr>
      <w:rPr>
        <w:rFonts w:hint="default"/>
        <w:color w:val="984806" w:themeColor="accent6" w:themeShade="8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A6"/>
    <w:rsid w:val="000324B8"/>
    <w:rsid w:val="000416DD"/>
    <w:rsid w:val="000571D2"/>
    <w:rsid w:val="00060904"/>
    <w:rsid w:val="00092F9E"/>
    <w:rsid w:val="000A47B0"/>
    <w:rsid w:val="000A708B"/>
    <w:rsid w:val="000D410A"/>
    <w:rsid w:val="000E4122"/>
    <w:rsid w:val="00161131"/>
    <w:rsid w:val="001E4519"/>
    <w:rsid w:val="001F1BDE"/>
    <w:rsid w:val="00213F3E"/>
    <w:rsid w:val="002271A9"/>
    <w:rsid w:val="00243D37"/>
    <w:rsid w:val="0026236B"/>
    <w:rsid w:val="0029254F"/>
    <w:rsid w:val="002A7845"/>
    <w:rsid w:val="002D78E8"/>
    <w:rsid w:val="00313CB5"/>
    <w:rsid w:val="00326960"/>
    <w:rsid w:val="003D79D9"/>
    <w:rsid w:val="0044477A"/>
    <w:rsid w:val="00490EA6"/>
    <w:rsid w:val="004A7BC3"/>
    <w:rsid w:val="004B5556"/>
    <w:rsid w:val="004C64EC"/>
    <w:rsid w:val="004C7D80"/>
    <w:rsid w:val="005747AF"/>
    <w:rsid w:val="005778C3"/>
    <w:rsid w:val="00593EC3"/>
    <w:rsid w:val="005A3EED"/>
    <w:rsid w:val="005B78D0"/>
    <w:rsid w:val="00601EB4"/>
    <w:rsid w:val="006236FD"/>
    <w:rsid w:val="00640604"/>
    <w:rsid w:val="00641415"/>
    <w:rsid w:val="00662B85"/>
    <w:rsid w:val="00666981"/>
    <w:rsid w:val="006C3298"/>
    <w:rsid w:val="006F6816"/>
    <w:rsid w:val="0071320A"/>
    <w:rsid w:val="00735364"/>
    <w:rsid w:val="00747BC3"/>
    <w:rsid w:val="0075791C"/>
    <w:rsid w:val="00775D49"/>
    <w:rsid w:val="00790346"/>
    <w:rsid w:val="00812D34"/>
    <w:rsid w:val="008451B3"/>
    <w:rsid w:val="008540E6"/>
    <w:rsid w:val="008614CB"/>
    <w:rsid w:val="00870AFE"/>
    <w:rsid w:val="008E7CB9"/>
    <w:rsid w:val="009428DA"/>
    <w:rsid w:val="009546DC"/>
    <w:rsid w:val="00A04971"/>
    <w:rsid w:val="00A24CDE"/>
    <w:rsid w:val="00A67F99"/>
    <w:rsid w:val="00B020CD"/>
    <w:rsid w:val="00B1282E"/>
    <w:rsid w:val="00B52750"/>
    <w:rsid w:val="00B66C2D"/>
    <w:rsid w:val="00B7031D"/>
    <w:rsid w:val="00B85F89"/>
    <w:rsid w:val="00BA2F55"/>
    <w:rsid w:val="00BE5B30"/>
    <w:rsid w:val="00C04607"/>
    <w:rsid w:val="00C0779F"/>
    <w:rsid w:val="00C36452"/>
    <w:rsid w:val="00C42013"/>
    <w:rsid w:val="00C52E98"/>
    <w:rsid w:val="00C60C47"/>
    <w:rsid w:val="00C714D8"/>
    <w:rsid w:val="00CA03DE"/>
    <w:rsid w:val="00CE3801"/>
    <w:rsid w:val="00CE644C"/>
    <w:rsid w:val="00D11C50"/>
    <w:rsid w:val="00D37DAA"/>
    <w:rsid w:val="00D41BF6"/>
    <w:rsid w:val="00D45A0B"/>
    <w:rsid w:val="00D64F0F"/>
    <w:rsid w:val="00D76ED0"/>
    <w:rsid w:val="00D827AC"/>
    <w:rsid w:val="00DA0914"/>
    <w:rsid w:val="00DB4DB8"/>
    <w:rsid w:val="00DF3212"/>
    <w:rsid w:val="00E1600E"/>
    <w:rsid w:val="00E714C5"/>
    <w:rsid w:val="00E908BA"/>
    <w:rsid w:val="00EA249F"/>
    <w:rsid w:val="00EB0BB2"/>
    <w:rsid w:val="00EB0D9F"/>
    <w:rsid w:val="00EB656C"/>
    <w:rsid w:val="00F05DBC"/>
    <w:rsid w:val="00F53471"/>
    <w:rsid w:val="00FA0C38"/>
    <w:rsid w:val="00FD2A97"/>
    <w:rsid w:val="00FD66A6"/>
    <w:rsid w:val="00FD7C44"/>
    <w:rsid w:val="00FF296F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6A6"/>
    <w:pPr>
      <w:suppressAutoHyphens/>
    </w:pPr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324B8"/>
    <w:pPr>
      <w:keepNext/>
      <w:spacing w:before="60"/>
      <w:jc w:val="center"/>
      <w:outlineLvl w:val="0"/>
    </w:pPr>
    <w:rPr>
      <w:rFonts w:ascii="CG Omega" w:hAnsi="CG Omega"/>
      <w:snapToGrid w:val="0"/>
      <w:color w:val="000080"/>
      <w:sz w:val="32"/>
    </w:rPr>
  </w:style>
  <w:style w:type="paragraph" w:styleId="Ttulo2">
    <w:name w:val="heading 2"/>
    <w:basedOn w:val="Normal"/>
    <w:next w:val="Normal"/>
    <w:link w:val="Ttulo2Car"/>
    <w:qFormat/>
    <w:rsid w:val="008540E6"/>
    <w:pPr>
      <w:keepNext/>
      <w:spacing w:before="60"/>
      <w:outlineLvl w:val="1"/>
    </w:pPr>
    <w:rPr>
      <w:bCs/>
      <w:i/>
      <w:iCs/>
      <w:color w:val="984806" w:themeColor="accent6" w:themeShade="80"/>
      <w:sz w:val="28"/>
    </w:rPr>
  </w:style>
  <w:style w:type="paragraph" w:styleId="Ttulo3">
    <w:name w:val="heading 3"/>
    <w:basedOn w:val="Normal"/>
    <w:next w:val="Normal"/>
    <w:link w:val="Ttulo3Car"/>
    <w:autoRedefine/>
    <w:qFormat/>
    <w:rsid w:val="000324B8"/>
    <w:pPr>
      <w:keepNext/>
      <w:spacing w:before="240" w:after="60"/>
      <w:outlineLvl w:val="2"/>
    </w:pPr>
    <w:rPr>
      <w:color w:val="003300"/>
      <w:sz w:val="28"/>
      <w:szCs w:val="26"/>
      <w:u w:val="single"/>
    </w:rPr>
  </w:style>
  <w:style w:type="paragraph" w:styleId="Ttulo4">
    <w:name w:val="heading 4"/>
    <w:basedOn w:val="Normal"/>
    <w:next w:val="Normal"/>
    <w:link w:val="Ttulo4Car"/>
    <w:qFormat/>
    <w:rsid w:val="000324B8"/>
    <w:pPr>
      <w:keepNext/>
      <w:spacing w:before="240" w:after="60"/>
      <w:outlineLvl w:val="3"/>
    </w:pPr>
    <w:rPr>
      <w:rFonts w:ascii="Bell MT" w:hAnsi="Bell MT"/>
      <w:b/>
      <w:bCs/>
      <w:i/>
      <w:iCs/>
      <w:color w:val="FF00FF"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0324B8"/>
    <w:pPr>
      <w:spacing w:before="240" w:after="60"/>
      <w:outlineLvl w:val="4"/>
    </w:pPr>
    <w:rPr>
      <w:rFonts w:ascii="Bodoni" w:hAnsi="Bodoni"/>
      <w:color w:val="0000FF"/>
      <w:szCs w:val="26"/>
      <w:u w:val="single"/>
    </w:rPr>
  </w:style>
  <w:style w:type="paragraph" w:styleId="Ttulo6">
    <w:name w:val="heading 6"/>
    <w:basedOn w:val="Normal"/>
    <w:next w:val="Normal"/>
    <w:link w:val="Ttulo6Car"/>
    <w:qFormat/>
    <w:rsid w:val="000324B8"/>
    <w:pPr>
      <w:spacing w:before="240" w:after="60"/>
      <w:outlineLvl w:val="5"/>
    </w:pPr>
    <w:rPr>
      <w:rFonts w:ascii="Book Antiqua" w:hAnsi="Book Antiqua"/>
      <w:b/>
      <w:bCs/>
      <w:i/>
      <w:iCs/>
      <w:color w:val="800080"/>
      <w:szCs w:val="22"/>
    </w:rPr>
  </w:style>
  <w:style w:type="paragraph" w:styleId="Ttulo7">
    <w:name w:val="heading 7"/>
    <w:basedOn w:val="Normal"/>
    <w:next w:val="Normal"/>
    <w:link w:val="Ttulo7Car"/>
    <w:qFormat/>
    <w:rsid w:val="000324B8"/>
    <w:pPr>
      <w:spacing w:before="240" w:after="60"/>
      <w:outlineLvl w:val="6"/>
    </w:pPr>
    <w:rPr>
      <w:rFonts w:ascii="Albertus Medium" w:hAnsi="Albertus Medium"/>
      <w:color w:val="333399"/>
    </w:rPr>
  </w:style>
  <w:style w:type="paragraph" w:styleId="Ttulo8">
    <w:name w:val="heading 8"/>
    <w:basedOn w:val="Normal"/>
    <w:next w:val="Normal"/>
    <w:link w:val="Ttulo8Car"/>
    <w:qFormat/>
    <w:rsid w:val="000324B8"/>
    <w:pPr>
      <w:spacing w:before="240" w:after="60"/>
      <w:outlineLvl w:val="7"/>
    </w:pPr>
    <w:rPr>
      <w:rFonts w:ascii="Baskerville Old Face" w:hAnsi="Baskerville Old Face"/>
      <w:i/>
      <w:iCs/>
      <w:color w:val="99CC00"/>
      <w:u w:val="single"/>
    </w:rPr>
  </w:style>
  <w:style w:type="paragraph" w:styleId="Ttulo9">
    <w:name w:val="heading 9"/>
    <w:basedOn w:val="Normal"/>
    <w:next w:val="Normal"/>
    <w:link w:val="Ttulo9Car"/>
    <w:qFormat/>
    <w:rsid w:val="000324B8"/>
    <w:pPr>
      <w:spacing w:before="120" w:after="60"/>
      <w:outlineLvl w:val="8"/>
    </w:pPr>
    <w:rPr>
      <w:i/>
      <w:color w:val="00808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autoRedefine/>
    <w:rsid w:val="00490EA6"/>
    <w:pPr>
      <w:pBdr>
        <w:bottom w:val="single" w:sz="8" w:space="1" w:color="000066"/>
      </w:pBdr>
      <w:ind w:left="-567"/>
      <w:jc w:val="center"/>
    </w:pPr>
    <w:rPr>
      <w:rFonts w:ascii="Code 128" w:hAnsi="Code 128" w:cs="Tahoma"/>
      <w:color w:val="000066"/>
    </w:rPr>
  </w:style>
  <w:style w:type="paragraph" w:styleId="Piedepgina">
    <w:name w:val="footer"/>
    <w:basedOn w:val="Normal"/>
    <w:rsid w:val="000324B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324B8"/>
  </w:style>
  <w:style w:type="paragraph" w:styleId="Textodeglobo">
    <w:name w:val="Balloon Text"/>
    <w:basedOn w:val="Normal"/>
    <w:link w:val="TextodegloboCar"/>
    <w:rsid w:val="000324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7C44"/>
    <w:rPr>
      <w:rFonts w:ascii="Tahoma" w:hAnsi="Tahoma" w:cs="Tahoma"/>
      <w:sz w:val="16"/>
      <w:szCs w:val="16"/>
      <w:lang w:eastAsia="es-ES"/>
    </w:rPr>
  </w:style>
  <w:style w:type="character" w:customStyle="1" w:styleId="Apartat">
    <w:name w:val="Apartat"/>
    <w:basedOn w:val="Fuentedeprrafopredeter"/>
    <w:rsid w:val="000324B8"/>
    <w:rPr>
      <w:rFonts w:ascii="Arial" w:hAnsi="Arial"/>
      <w:dstrike w:val="0"/>
      <w:noProof w:val="0"/>
      <w:color w:val="800000"/>
      <w:sz w:val="24"/>
      <w:vertAlign w:val="baseline"/>
      <w:lang w:val="es-ES_tradn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Fecha">
    <w:name w:val="Date"/>
    <w:basedOn w:val="Normal"/>
    <w:next w:val="Normal"/>
    <w:link w:val="FechaCar"/>
    <w:rsid w:val="000324B8"/>
  </w:style>
  <w:style w:type="character" w:customStyle="1" w:styleId="FechaCar">
    <w:name w:val="Fecha Car"/>
    <w:basedOn w:val="Fuentedeprrafopredeter"/>
    <w:link w:val="Fecha"/>
    <w:rsid w:val="000324B8"/>
    <w:rPr>
      <w:rFonts w:ascii="Arial" w:hAnsi="Arial"/>
      <w:sz w:val="24"/>
      <w:szCs w:val="24"/>
      <w:lang w:eastAsia="es-ES"/>
    </w:rPr>
  </w:style>
  <w:style w:type="character" w:customStyle="1" w:styleId="DoctrinaiJurisprudncia">
    <w:name w:val="Doctrina i Jurisprudència"/>
    <w:basedOn w:val="Fuentedeprrafopredeter"/>
    <w:rsid w:val="000324B8"/>
    <w:rPr>
      <w:rFonts w:ascii="Bookman Old Style" w:hAnsi="Bookman Old Style"/>
      <w:color w:val="80000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Hipervnculo">
    <w:name w:val="Hyperlink"/>
    <w:basedOn w:val="Fuentedeprrafopredeter"/>
    <w:rsid w:val="000324B8"/>
    <w:rPr>
      <w:color w:val="0000FF"/>
      <w:u w:val="single"/>
    </w:rPr>
  </w:style>
  <w:style w:type="character" w:styleId="Hipervnculovisitado">
    <w:name w:val="FollowedHyperlink"/>
    <w:basedOn w:val="Fuentedeprrafopredeter"/>
    <w:rsid w:val="000324B8"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rsid w:val="000324B8"/>
    <w:rPr>
      <w:rFonts w:ascii="CG Omega" w:hAnsi="CG Omega"/>
      <w:snapToGrid w:val="0"/>
      <w:color w:val="000080"/>
      <w:sz w:val="32"/>
      <w:szCs w:val="24"/>
      <w:lang w:eastAsia="es-ES"/>
    </w:rPr>
  </w:style>
  <w:style w:type="paragraph" w:customStyle="1" w:styleId="EstiloTtulo1Antes6pto">
    <w:name w:val="Estilo Título 1 + Antes:  6 pto"/>
    <w:basedOn w:val="Ttulo1"/>
    <w:rsid w:val="000324B8"/>
    <w:pPr>
      <w:spacing w:before="120" w:after="60"/>
      <w:ind w:firstLine="170"/>
      <w:jc w:val="left"/>
    </w:pPr>
    <w:rPr>
      <w:sz w:val="28"/>
    </w:rPr>
  </w:style>
  <w:style w:type="paragraph" w:styleId="TDC1">
    <w:name w:val="toc 1"/>
    <w:basedOn w:val="Normal"/>
    <w:next w:val="Normal"/>
    <w:autoRedefine/>
    <w:rsid w:val="000324B8"/>
    <w:pPr>
      <w:spacing w:before="120"/>
    </w:pPr>
    <w:rPr>
      <w:b/>
      <w:i/>
    </w:rPr>
  </w:style>
  <w:style w:type="paragraph" w:styleId="TDC2">
    <w:name w:val="toc 2"/>
    <w:basedOn w:val="Normal"/>
    <w:next w:val="Normal"/>
    <w:autoRedefine/>
    <w:rsid w:val="000324B8"/>
    <w:pPr>
      <w:spacing w:before="120"/>
      <w:ind w:left="240"/>
    </w:pPr>
    <w:rPr>
      <w:b/>
      <w:sz w:val="22"/>
    </w:rPr>
  </w:style>
  <w:style w:type="paragraph" w:styleId="TDC3">
    <w:name w:val="toc 3"/>
    <w:basedOn w:val="Normal"/>
    <w:next w:val="Normal"/>
    <w:autoRedefine/>
    <w:rsid w:val="000324B8"/>
    <w:pPr>
      <w:ind w:left="480"/>
    </w:pPr>
    <w:rPr>
      <w:sz w:val="20"/>
    </w:rPr>
  </w:style>
  <w:style w:type="paragraph" w:styleId="TDC4">
    <w:name w:val="toc 4"/>
    <w:basedOn w:val="Normal"/>
    <w:next w:val="Normal"/>
    <w:autoRedefine/>
    <w:rsid w:val="000324B8"/>
    <w:pPr>
      <w:ind w:left="720"/>
    </w:pPr>
    <w:rPr>
      <w:sz w:val="20"/>
    </w:rPr>
  </w:style>
  <w:style w:type="paragraph" w:styleId="TDC5">
    <w:name w:val="toc 5"/>
    <w:basedOn w:val="Normal"/>
    <w:next w:val="Normal"/>
    <w:autoRedefine/>
    <w:rsid w:val="000324B8"/>
    <w:pPr>
      <w:ind w:left="960"/>
    </w:pPr>
    <w:rPr>
      <w:sz w:val="20"/>
    </w:rPr>
  </w:style>
  <w:style w:type="paragraph" w:styleId="TDC6">
    <w:name w:val="toc 6"/>
    <w:basedOn w:val="Normal"/>
    <w:next w:val="Normal"/>
    <w:autoRedefine/>
    <w:rsid w:val="000324B8"/>
    <w:pPr>
      <w:ind w:left="1200"/>
    </w:pPr>
    <w:rPr>
      <w:sz w:val="20"/>
    </w:rPr>
  </w:style>
  <w:style w:type="paragraph" w:styleId="TDC7">
    <w:name w:val="toc 7"/>
    <w:basedOn w:val="Normal"/>
    <w:next w:val="Normal"/>
    <w:autoRedefine/>
    <w:rsid w:val="000324B8"/>
    <w:pPr>
      <w:ind w:left="1440"/>
    </w:pPr>
    <w:rPr>
      <w:sz w:val="20"/>
    </w:rPr>
  </w:style>
  <w:style w:type="paragraph" w:styleId="TDC8">
    <w:name w:val="toc 8"/>
    <w:basedOn w:val="Normal"/>
    <w:next w:val="Normal"/>
    <w:autoRedefine/>
    <w:rsid w:val="000324B8"/>
    <w:pPr>
      <w:ind w:left="1680"/>
    </w:pPr>
    <w:rPr>
      <w:sz w:val="20"/>
    </w:rPr>
  </w:style>
  <w:style w:type="paragraph" w:styleId="TDC9">
    <w:name w:val="toc 9"/>
    <w:basedOn w:val="Normal"/>
    <w:next w:val="Normal"/>
    <w:autoRedefine/>
    <w:rsid w:val="000324B8"/>
    <w:pPr>
      <w:ind w:left="1920"/>
    </w:pPr>
    <w:rPr>
      <w:sz w:val="20"/>
    </w:rPr>
  </w:style>
  <w:style w:type="paragraph" w:styleId="Epgrafe">
    <w:name w:val="caption"/>
    <w:basedOn w:val="Normal"/>
    <w:next w:val="Normal"/>
    <w:rsid w:val="000324B8"/>
    <w:pPr>
      <w:spacing w:before="120" w:after="120"/>
    </w:pPr>
    <w:rPr>
      <w:b/>
      <w:bCs/>
      <w:sz w:val="20"/>
    </w:rPr>
  </w:style>
  <w:style w:type="paragraph" w:styleId="Mapadeldocumento">
    <w:name w:val="Document Map"/>
    <w:basedOn w:val="Normal"/>
    <w:link w:val="MapadeldocumentoCar"/>
    <w:rsid w:val="000324B8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rsid w:val="000324B8"/>
    <w:rPr>
      <w:rFonts w:ascii="Tahoma" w:hAnsi="Tahoma"/>
      <w:sz w:val="24"/>
      <w:szCs w:val="24"/>
      <w:shd w:val="clear" w:color="auto" w:fill="000080"/>
      <w:lang w:eastAsia="es-ES"/>
    </w:rPr>
  </w:style>
  <w:style w:type="character" w:customStyle="1" w:styleId="Ordinal">
    <w:name w:val="Ordinal"/>
    <w:basedOn w:val="Fuentedeprrafopredeter"/>
    <w:rsid w:val="000324B8"/>
    <w:rPr>
      <w:rFonts w:ascii="Tahoma" w:hAnsi="Tahoma"/>
      <w:dstrike w:val="0"/>
      <w:color w:val="000080"/>
      <w:sz w:val="24"/>
      <w:szCs w:val="24"/>
      <w:vertAlign w:val="baseline"/>
      <w:lang w:val="es-ES_tradnl"/>
    </w:rPr>
  </w:style>
  <w:style w:type="paragraph" w:customStyle="1" w:styleId="rgan">
    <w:name w:val="Òrgan"/>
    <w:basedOn w:val="Normal"/>
    <w:next w:val="Normal"/>
    <w:rsid w:val="000324B8"/>
    <w:pPr>
      <w:jc w:val="center"/>
    </w:pPr>
    <w:rPr>
      <w:rFonts w:ascii="Clarendon" w:hAnsi="Clarendon"/>
      <w:color w:val="000080"/>
      <w:sz w:val="28"/>
      <w:lang w:val="es-ES_tradnl"/>
    </w:rPr>
  </w:style>
  <w:style w:type="paragraph" w:customStyle="1" w:styleId="PginaXdeY">
    <w:name w:val="Página X de Y"/>
    <w:rsid w:val="000324B8"/>
    <w:rPr>
      <w:lang w:val="es-ES" w:eastAsia="es-ES"/>
    </w:rPr>
  </w:style>
  <w:style w:type="character" w:styleId="Refdecomentario">
    <w:name w:val="annotation reference"/>
    <w:basedOn w:val="Fuentedeprrafopredeter"/>
    <w:rsid w:val="000324B8"/>
    <w:rPr>
      <w:sz w:val="16"/>
    </w:rPr>
  </w:style>
  <w:style w:type="character" w:styleId="Refdenotaalpie">
    <w:name w:val="footnote reference"/>
    <w:basedOn w:val="Fuentedeprrafopredeter"/>
    <w:rsid w:val="000324B8"/>
    <w:rPr>
      <w:vertAlign w:val="superscript"/>
    </w:rPr>
  </w:style>
  <w:style w:type="character" w:styleId="Refdenotaalfinal">
    <w:name w:val="endnote reference"/>
    <w:basedOn w:val="Fuentedeprrafopredeter"/>
    <w:rsid w:val="000324B8"/>
    <w:rPr>
      <w:vertAlign w:val="superscript"/>
    </w:rPr>
  </w:style>
  <w:style w:type="paragraph" w:styleId="Remitedesobre">
    <w:name w:val="envelope return"/>
    <w:basedOn w:val="Normal"/>
    <w:rsid w:val="000324B8"/>
    <w:rPr>
      <w:rFonts w:ascii="CG Omega" w:hAnsi="CG Omega" w:cs="Arial"/>
      <w:color w:val="003300"/>
      <w:sz w:val="22"/>
    </w:rPr>
  </w:style>
  <w:style w:type="paragraph" w:customStyle="1" w:styleId="STS">
    <w:name w:val="STS"/>
    <w:basedOn w:val="Normal"/>
    <w:next w:val="Textosinformato"/>
    <w:rsid w:val="000324B8"/>
    <w:rPr>
      <w:rFonts w:ascii="Univers" w:hAnsi="Univers"/>
      <w:color w:val="800000"/>
      <w:lang w:val="es-ES_tradnl"/>
    </w:rPr>
  </w:style>
  <w:style w:type="paragraph" w:styleId="Textosinformato">
    <w:name w:val="Plain Text"/>
    <w:basedOn w:val="Normal"/>
    <w:link w:val="TextosinformatoCar"/>
    <w:rsid w:val="000324B8"/>
    <w:rPr>
      <w:rFonts w:ascii="Courier New" w:hAnsi="Courier New"/>
      <w:snapToGrid w:val="0"/>
      <w:sz w:val="22"/>
      <w:szCs w:val="22"/>
    </w:rPr>
  </w:style>
  <w:style w:type="character" w:customStyle="1" w:styleId="TextosinformatoCar">
    <w:name w:val="Texto sin formato Car"/>
    <w:basedOn w:val="Fuentedeprrafopredeter"/>
    <w:link w:val="Textosinformato"/>
    <w:rsid w:val="000324B8"/>
    <w:rPr>
      <w:rFonts w:ascii="Courier New" w:hAnsi="Courier New"/>
      <w:snapToGrid w:val="0"/>
      <w:sz w:val="22"/>
      <w:szCs w:val="22"/>
      <w:lang w:eastAsia="es-ES"/>
    </w:rPr>
  </w:style>
  <w:style w:type="paragraph" w:customStyle="1" w:styleId="STSP">
    <w:name w:val="STSP"/>
    <w:basedOn w:val="Normal"/>
    <w:next w:val="Textosinformato"/>
    <w:rsid w:val="000324B8"/>
    <w:rPr>
      <w:rFonts w:ascii="Bookman Old Style" w:hAnsi="Bookman Old Style"/>
      <w:color w:val="8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loque">
    <w:name w:val="Block Text"/>
    <w:basedOn w:val="Normal"/>
    <w:rsid w:val="000324B8"/>
  </w:style>
  <w:style w:type="paragraph" w:styleId="Textocomentario">
    <w:name w:val="annotation text"/>
    <w:basedOn w:val="Normal"/>
    <w:link w:val="TextocomentarioCar"/>
    <w:rsid w:val="000324B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0324B8"/>
    <w:rPr>
      <w:rFonts w:ascii="Arial" w:hAnsi="Arial"/>
      <w:szCs w:val="24"/>
      <w:lang w:eastAsia="es-ES"/>
    </w:rPr>
  </w:style>
  <w:style w:type="paragraph" w:styleId="Textonotapie">
    <w:name w:val="footnote text"/>
    <w:basedOn w:val="Normal"/>
    <w:link w:val="TextonotapieCar"/>
    <w:rsid w:val="000324B8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0324B8"/>
    <w:rPr>
      <w:rFonts w:ascii="Arial" w:hAnsi="Arial"/>
      <w:szCs w:val="24"/>
      <w:lang w:eastAsia="es-ES"/>
    </w:rPr>
  </w:style>
  <w:style w:type="paragraph" w:styleId="Textonotaalfinal">
    <w:name w:val="endnote text"/>
    <w:basedOn w:val="Normal"/>
    <w:link w:val="TextonotaalfinalCar"/>
    <w:rsid w:val="000324B8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0324B8"/>
    <w:rPr>
      <w:rFonts w:ascii="Arial" w:hAnsi="Arial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0324B8"/>
    <w:pPr>
      <w:widowControl w:val="0"/>
    </w:pPr>
    <w:rPr>
      <w:i/>
      <w:color w:val="800000"/>
    </w:rPr>
  </w:style>
  <w:style w:type="character" w:customStyle="1" w:styleId="TextoindependienteCar">
    <w:name w:val="Texto independiente Car"/>
    <w:basedOn w:val="Fuentedeprrafopredeter"/>
    <w:link w:val="Textoindependiente"/>
    <w:rsid w:val="000324B8"/>
    <w:rPr>
      <w:rFonts w:ascii="Arial" w:hAnsi="Arial"/>
      <w:i/>
      <w:color w:val="80000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8540E6"/>
    <w:rPr>
      <w:rFonts w:ascii="Arial" w:hAnsi="Arial"/>
      <w:bCs/>
      <w:i/>
      <w:iCs/>
      <w:color w:val="984806" w:themeColor="accent6" w:themeShade="80"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0324B8"/>
    <w:rPr>
      <w:color w:val="003300"/>
      <w:sz w:val="28"/>
      <w:szCs w:val="26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0324B8"/>
    <w:rPr>
      <w:rFonts w:ascii="Bell MT" w:hAnsi="Bell MT"/>
      <w:b/>
      <w:bCs/>
      <w:i/>
      <w:iCs/>
      <w:color w:val="FF00FF"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0324B8"/>
    <w:rPr>
      <w:rFonts w:ascii="Bodoni" w:hAnsi="Bodoni"/>
      <w:color w:val="0000FF"/>
      <w:sz w:val="24"/>
      <w:szCs w:val="26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0324B8"/>
    <w:rPr>
      <w:rFonts w:ascii="Book Antiqua" w:hAnsi="Book Antiqua"/>
      <w:b/>
      <w:bCs/>
      <w:i/>
      <w:iCs/>
      <w:color w:val="800080"/>
      <w:sz w:val="24"/>
      <w:szCs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0324B8"/>
    <w:rPr>
      <w:rFonts w:ascii="Albertus Medium" w:hAnsi="Albertus Medium"/>
      <w:color w:val="333399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0324B8"/>
    <w:rPr>
      <w:rFonts w:ascii="Baskerville Old Face" w:hAnsi="Baskerville Old Face"/>
      <w:i/>
      <w:iCs/>
      <w:color w:val="99CC00"/>
      <w:sz w:val="24"/>
      <w:szCs w:val="24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0324B8"/>
    <w:rPr>
      <w:rFonts w:ascii="Arial" w:hAnsi="Arial"/>
      <w:i/>
      <w:color w:val="008080"/>
      <w:sz w:val="24"/>
      <w:szCs w:val="24"/>
      <w:u w:val="single"/>
      <w:lang w:val="es-ES_tradnl" w:eastAsia="es-ES"/>
    </w:rPr>
  </w:style>
  <w:style w:type="paragraph" w:customStyle="1" w:styleId="Ttulo10">
    <w:name w:val="Título 10"/>
    <w:basedOn w:val="Normal"/>
    <w:next w:val="Normal"/>
    <w:autoRedefine/>
    <w:rsid w:val="000324B8"/>
  </w:style>
  <w:style w:type="paragraph" w:styleId="Prrafodelista">
    <w:name w:val="List Paragraph"/>
    <w:basedOn w:val="Normal"/>
    <w:qFormat/>
    <w:rsid w:val="00D11C50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66C2D"/>
    <w:rPr>
      <w:color w:val="808080"/>
      <w:shd w:val="clear" w:color="auto" w:fill="E6E6E6"/>
    </w:rPr>
  </w:style>
  <w:style w:type="paragraph" w:customStyle="1" w:styleId="Encapalament">
    <w:name w:val="Encapçalament"/>
    <w:basedOn w:val="Normal"/>
    <w:next w:val="Textoindependiente"/>
    <w:rsid w:val="00FD66A6"/>
    <w:pPr>
      <w:jc w:val="center"/>
    </w:pPr>
    <w:rPr>
      <w:b/>
      <w:bCs/>
      <w:szCs w:val="20"/>
      <w:u w:val="single"/>
    </w:rPr>
  </w:style>
  <w:style w:type="paragraph" w:customStyle="1" w:styleId="Contingutdelataula">
    <w:name w:val="Contingut de la taula"/>
    <w:basedOn w:val="Normal"/>
    <w:rsid w:val="00FD66A6"/>
    <w:pPr>
      <w:suppressLineNumbers/>
    </w:pPr>
  </w:style>
  <w:style w:type="table" w:styleId="Tablaconcuadrcula">
    <w:name w:val="Table Grid"/>
    <w:basedOn w:val="Tablanormal"/>
    <w:uiPriority w:val="59"/>
    <w:rsid w:val="00FD66A6"/>
    <w:pPr>
      <w:jc w:val="both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4">
    <w:name w:val="Titulo 4"/>
    <w:rsid w:val="00C714D8"/>
    <w:pPr>
      <w:widowControl w:val="0"/>
      <w:suppressAutoHyphens/>
      <w:autoSpaceDE w:val="0"/>
      <w:spacing w:before="480" w:after="240" w:line="240" w:lineRule="atLeast"/>
    </w:pPr>
    <w:rPr>
      <w:sz w:val="24"/>
      <w:szCs w:val="24"/>
      <w:lang w:val="es-ES" w:eastAsia="zh-CN"/>
    </w:rPr>
  </w:style>
  <w:style w:type="paragraph" w:styleId="NormalWeb">
    <w:name w:val="Normal (Web)"/>
    <w:basedOn w:val="Normal"/>
    <w:uiPriority w:val="99"/>
    <w:unhideWhenUsed/>
    <w:rsid w:val="00C714D8"/>
    <w:pPr>
      <w:suppressAutoHyphens w:val="0"/>
      <w:spacing w:before="100" w:beforeAutospacing="1" w:after="119"/>
    </w:pPr>
    <w:rPr>
      <w:color w:val="000000"/>
      <w:lang w:val="es-ES"/>
    </w:rPr>
  </w:style>
  <w:style w:type="paragraph" w:customStyle="1" w:styleId="Normal1">
    <w:name w:val="Normal1"/>
    <w:basedOn w:val="Textoindependiente"/>
    <w:link w:val="NormalCar"/>
    <w:autoRedefine/>
    <w:rsid w:val="006236FD"/>
    <w:pPr>
      <w:widowControl/>
      <w:suppressAutoHyphens w:val="0"/>
      <w:spacing w:after="120"/>
      <w:jc w:val="both"/>
    </w:pPr>
    <w:rPr>
      <w:rFonts w:ascii="Verdana" w:hAnsi="Verdana"/>
      <w:b/>
      <w:i w:val="0"/>
      <w:color w:val="auto"/>
      <w:sz w:val="22"/>
      <w:szCs w:val="22"/>
      <w:lang w:eastAsia="x-none"/>
    </w:rPr>
  </w:style>
  <w:style w:type="character" w:customStyle="1" w:styleId="NormalCar">
    <w:name w:val="Normal Car"/>
    <w:link w:val="Normal1"/>
    <w:locked/>
    <w:rsid w:val="006236FD"/>
    <w:rPr>
      <w:rFonts w:ascii="Verdana" w:hAnsi="Verdana"/>
      <w:b/>
      <w:sz w:val="22"/>
      <w:szCs w:val="22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6A6"/>
    <w:pPr>
      <w:suppressAutoHyphens/>
    </w:pPr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324B8"/>
    <w:pPr>
      <w:keepNext/>
      <w:spacing w:before="60"/>
      <w:jc w:val="center"/>
      <w:outlineLvl w:val="0"/>
    </w:pPr>
    <w:rPr>
      <w:rFonts w:ascii="CG Omega" w:hAnsi="CG Omega"/>
      <w:snapToGrid w:val="0"/>
      <w:color w:val="000080"/>
      <w:sz w:val="32"/>
    </w:rPr>
  </w:style>
  <w:style w:type="paragraph" w:styleId="Ttulo2">
    <w:name w:val="heading 2"/>
    <w:basedOn w:val="Normal"/>
    <w:next w:val="Normal"/>
    <w:link w:val="Ttulo2Car"/>
    <w:qFormat/>
    <w:rsid w:val="008540E6"/>
    <w:pPr>
      <w:keepNext/>
      <w:spacing w:before="60"/>
      <w:outlineLvl w:val="1"/>
    </w:pPr>
    <w:rPr>
      <w:bCs/>
      <w:i/>
      <w:iCs/>
      <w:color w:val="984806" w:themeColor="accent6" w:themeShade="80"/>
      <w:sz w:val="28"/>
    </w:rPr>
  </w:style>
  <w:style w:type="paragraph" w:styleId="Ttulo3">
    <w:name w:val="heading 3"/>
    <w:basedOn w:val="Normal"/>
    <w:next w:val="Normal"/>
    <w:link w:val="Ttulo3Car"/>
    <w:autoRedefine/>
    <w:qFormat/>
    <w:rsid w:val="000324B8"/>
    <w:pPr>
      <w:keepNext/>
      <w:spacing w:before="240" w:after="60"/>
      <w:outlineLvl w:val="2"/>
    </w:pPr>
    <w:rPr>
      <w:color w:val="003300"/>
      <w:sz w:val="28"/>
      <w:szCs w:val="26"/>
      <w:u w:val="single"/>
    </w:rPr>
  </w:style>
  <w:style w:type="paragraph" w:styleId="Ttulo4">
    <w:name w:val="heading 4"/>
    <w:basedOn w:val="Normal"/>
    <w:next w:val="Normal"/>
    <w:link w:val="Ttulo4Car"/>
    <w:qFormat/>
    <w:rsid w:val="000324B8"/>
    <w:pPr>
      <w:keepNext/>
      <w:spacing w:before="240" w:after="60"/>
      <w:outlineLvl w:val="3"/>
    </w:pPr>
    <w:rPr>
      <w:rFonts w:ascii="Bell MT" w:hAnsi="Bell MT"/>
      <w:b/>
      <w:bCs/>
      <w:i/>
      <w:iCs/>
      <w:color w:val="FF00FF"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0324B8"/>
    <w:pPr>
      <w:spacing w:before="240" w:after="60"/>
      <w:outlineLvl w:val="4"/>
    </w:pPr>
    <w:rPr>
      <w:rFonts w:ascii="Bodoni" w:hAnsi="Bodoni"/>
      <w:color w:val="0000FF"/>
      <w:szCs w:val="26"/>
      <w:u w:val="single"/>
    </w:rPr>
  </w:style>
  <w:style w:type="paragraph" w:styleId="Ttulo6">
    <w:name w:val="heading 6"/>
    <w:basedOn w:val="Normal"/>
    <w:next w:val="Normal"/>
    <w:link w:val="Ttulo6Car"/>
    <w:qFormat/>
    <w:rsid w:val="000324B8"/>
    <w:pPr>
      <w:spacing w:before="240" w:after="60"/>
      <w:outlineLvl w:val="5"/>
    </w:pPr>
    <w:rPr>
      <w:rFonts w:ascii="Book Antiqua" w:hAnsi="Book Antiqua"/>
      <w:b/>
      <w:bCs/>
      <w:i/>
      <w:iCs/>
      <w:color w:val="800080"/>
      <w:szCs w:val="22"/>
    </w:rPr>
  </w:style>
  <w:style w:type="paragraph" w:styleId="Ttulo7">
    <w:name w:val="heading 7"/>
    <w:basedOn w:val="Normal"/>
    <w:next w:val="Normal"/>
    <w:link w:val="Ttulo7Car"/>
    <w:qFormat/>
    <w:rsid w:val="000324B8"/>
    <w:pPr>
      <w:spacing w:before="240" w:after="60"/>
      <w:outlineLvl w:val="6"/>
    </w:pPr>
    <w:rPr>
      <w:rFonts w:ascii="Albertus Medium" w:hAnsi="Albertus Medium"/>
      <w:color w:val="333399"/>
    </w:rPr>
  </w:style>
  <w:style w:type="paragraph" w:styleId="Ttulo8">
    <w:name w:val="heading 8"/>
    <w:basedOn w:val="Normal"/>
    <w:next w:val="Normal"/>
    <w:link w:val="Ttulo8Car"/>
    <w:qFormat/>
    <w:rsid w:val="000324B8"/>
    <w:pPr>
      <w:spacing w:before="240" w:after="60"/>
      <w:outlineLvl w:val="7"/>
    </w:pPr>
    <w:rPr>
      <w:rFonts w:ascii="Baskerville Old Face" w:hAnsi="Baskerville Old Face"/>
      <w:i/>
      <w:iCs/>
      <w:color w:val="99CC00"/>
      <w:u w:val="single"/>
    </w:rPr>
  </w:style>
  <w:style w:type="paragraph" w:styleId="Ttulo9">
    <w:name w:val="heading 9"/>
    <w:basedOn w:val="Normal"/>
    <w:next w:val="Normal"/>
    <w:link w:val="Ttulo9Car"/>
    <w:qFormat/>
    <w:rsid w:val="000324B8"/>
    <w:pPr>
      <w:spacing w:before="120" w:after="60"/>
      <w:outlineLvl w:val="8"/>
    </w:pPr>
    <w:rPr>
      <w:i/>
      <w:color w:val="00808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autoRedefine/>
    <w:rsid w:val="00490EA6"/>
    <w:pPr>
      <w:pBdr>
        <w:bottom w:val="single" w:sz="8" w:space="1" w:color="000066"/>
      </w:pBdr>
      <w:ind w:left="-567"/>
      <w:jc w:val="center"/>
    </w:pPr>
    <w:rPr>
      <w:rFonts w:ascii="Code 128" w:hAnsi="Code 128" w:cs="Tahoma"/>
      <w:color w:val="000066"/>
    </w:rPr>
  </w:style>
  <w:style w:type="paragraph" w:styleId="Piedepgina">
    <w:name w:val="footer"/>
    <w:basedOn w:val="Normal"/>
    <w:rsid w:val="000324B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324B8"/>
  </w:style>
  <w:style w:type="paragraph" w:styleId="Textodeglobo">
    <w:name w:val="Balloon Text"/>
    <w:basedOn w:val="Normal"/>
    <w:link w:val="TextodegloboCar"/>
    <w:rsid w:val="000324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7C44"/>
    <w:rPr>
      <w:rFonts w:ascii="Tahoma" w:hAnsi="Tahoma" w:cs="Tahoma"/>
      <w:sz w:val="16"/>
      <w:szCs w:val="16"/>
      <w:lang w:eastAsia="es-ES"/>
    </w:rPr>
  </w:style>
  <w:style w:type="character" w:customStyle="1" w:styleId="Apartat">
    <w:name w:val="Apartat"/>
    <w:basedOn w:val="Fuentedeprrafopredeter"/>
    <w:rsid w:val="000324B8"/>
    <w:rPr>
      <w:rFonts w:ascii="Arial" w:hAnsi="Arial"/>
      <w:dstrike w:val="0"/>
      <w:noProof w:val="0"/>
      <w:color w:val="800000"/>
      <w:sz w:val="24"/>
      <w:vertAlign w:val="baseline"/>
      <w:lang w:val="es-ES_tradn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Fecha">
    <w:name w:val="Date"/>
    <w:basedOn w:val="Normal"/>
    <w:next w:val="Normal"/>
    <w:link w:val="FechaCar"/>
    <w:rsid w:val="000324B8"/>
  </w:style>
  <w:style w:type="character" w:customStyle="1" w:styleId="FechaCar">
    <w:name w:val="Fecha Car"/>
    <w:basedOn w:val="Fuentedeprrafopredeter"/>
    <w:link w:val="Fecha"/>
    <w:rsid w:val="000324B8"/>
    <w:rPr>
      <w:rFonts w:ascii="Arial" w:hAnsi="Arial"/>
      <w:sz w:val="24"/>
      <w:szCs w:val="24"/>
      <w:lang w:eastAsia="es-ES"/>
    </w:rPr>
  </w:style>
  <w:style w:type="character" w:customStyle="1" w:styleId="DoctrinaiJurisprudncia">
    <w:name w:val="Doctrina i Jurisprudència"/>
    <w:basedOn w:val="Fuentedeprrafopredeter"/>
    <w:rsid w:val="000324B8"/>
    <w:rPr>
      <w:rFonts w:ascii="Bookman Old Style" w:hAnsi="Bookman Old Style"/>
      <w:color w:val="80000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Hipervnculo">
    <w:name w:val="Hyperlink"/>
    <w:basedOn w:val="Fuentedeprrafopredeter"/>
    <w:rsid w:val="000324B8"/>
    <w:rPr>
      <w:color w:val="0000FF"/>
      <w:u w:val="single"/>
    </w:rPr>
  </w:style>
  <w:style w:type="character" w:styleId="Hipervnculovisitado">
    <w:name w:val="FollowedHyperlink"/>
    <w:basedOn w:val="Fuentedeprrafopredeter"/>
    <w:rsid w:val="000324B8"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rsid w:val="000324B8"/>
    <w:rPr>
      <w:rFonts w:ascii="CG Omega" w:hAnsi="CG Omega"/>
      <w:snapToGrid w:val="0"/>
      <w:color w:val="000080"/>
      <w:sz w:val="32"/>
      <w:szCs w:val="24"/>
      <w:lang w:eastAsia="es-ES"/>
    </w:rPr>
  </w:style>
  <w:style w:type="paragraph" w:customStyle="1" w:styleId="EstiloTtulo1Antes6pto">
    <w:name w:val="Estilo Título 1 + Antes:  6 pto"/>
    <w:basedOn w:val="Ttulo1"/>
    <w:rsid w:val="000324B8"/>
    <w:pPr>
      <w:spacing w:before="120" w:after="60"/>
      <w:ind w:firstLine="170"/>
      <w:jc w:val="left"/>
    </w:pPr>
    <w:rPr>
      <w:sz w:val="28"/>
    </w:rPr>
  </w:style>
  <w:style w:type="paragraph" w:styleId="TDC1">
    <w:name w:val="toc 1"/>
    <w:basedOn w:val="Normal"/>
    <w:next w:val="Normal"/>
    <w:autoRedefine/>
    <w:rsid w:val="000324B8"/>
    <w:pPr>
      <w:spacing w:before="120"/>
    </w:pPr>
    <w:rPr>
      <w:b/>
      <w:i/>
    </w:rPr>
  </w:style>
  <w:style w:type="paragraph" w:styleId="TDC2">
    <w:name w:val="toc 2"/>
    <w:basedOn w:val="Normal"/>
    <w:next w:val="Normal"/>
    <w:autoRedefine/>
    <w:rsid w:val="000324B8"/>
    <w:pPr>
      <w:spacing w:before="120"/>
      <w:ind w:left="240"/>
    </w:pPr>
    <w:rPr>
      <w:b/>
      <w:sz w:val="22"/>
    </w:rPr>
  </w:style>
  <w:style w:type="paragraph" w:styleId="TDC3">
    <w:name w:val="toc 3"/>
    <w:basedOn w:val="Normal"/>
    <w:next w:val="Normal"/>
    <w:autoRedefine/>
    <w:rsid w:val="000324B8"/>
    <w:pPr>
      <w:ind w:left="480"/>
    </w:pPr>
    <w:rPr>
      <w:sz w:val="20"/>
    </w:rPr>
  </w:style>
  <w:style w:type="paragraph" w:styleId="TDC4">
    <w:name w:val="toc 4"/>
    <w:basedOn w:val="Normal"/>
    <w:next w:val="Normal"/>
    <w:autoRedefine/>
    <w:rsid w:val="000324B8"/>
    <w:pPr>
      <w:ind w:left="720"/>
    </w:pPr>
    <w:rPr>
      <w:sz w:val="20"/>
    </w:rPr>
  </w:style>
  <w:style w:type="paragraph" w:styleId="TDC5">
    <w:name w:val="toc 5"/>
    <w:basedOn w:val="Normal"/>
    <w:next w:val="Normal"/>
    <w:autoRedefine/>
    <w:rsid w:val="000324B8"/>
    <w:pPr>
      <w:ind w:left="960"/>
    </w:pPr>
    <w:rPr>
      <w:sz w:val="20"/>
    </w:rPr>
  </w:style>
  <w:style w:type="paragraph" w:styleId="TDC6">
    <w:name w:val="toc 6"/>
    <w:basedOn w:val="Normal"/>
    <w:next w:val="Normal"/>
    <w:autoRedefine/>
    <w:rsid w:val="000324B8"/>
    <w:pPr>
      <w:ind w:left="1200"/>
    </w:pPr>
    <w:rPr>
      <w:sz w:val="20"/>
    </w:rPr>
  </w:style>
  <w:style w:type="paragraph" w:styleId="TDC7">
    <w:name w:val="toc 7"/>
    <w:basedOn w:val="Normal"/>
    <w:next w:val="Normal"/>
    <w:autoRedefine/>
    <w:rsid w:val="000324B8"/>
    <w:pPr>
      <w:ind w:left="1440"/>
    </w:pPr>
    <w:rPr>
      <w:sz w:val="20"/>
    </w:rPr>
  </w:style>
  <w:style w:type="paragraph" w:styleId="TDC8">
    <w:name w:val="toc 8"/>
    <w:basedOn w:val="Normal"/>
    <w:next w:val="Normal"/>
    <w:autoRedefine/>
    <w:rsid w:val="000324B8"/>
    <w:pPr>
      <w:ind w:left="1680"/>
    </w:pPr>
    <w:rPr>
      <w:sz w:val="20"/>
    </w:rPr>
  </w:style>
  <w:style w:type="paragraph" w:styleId="TDC9">
    <w:name w:val="toc 9"/>
    <w:basedOn w:val="Normal"/>
    <w:next w:val="Normal"/>
    <w:autoRedefine/>
    <w:rsid w:val="000324B8"/>
    <w:pPr>
      <w:ind w:left="1920"/>
    </w:pPr>
    <w:rPr>
      <w:sz w:val="20"/>
    </w:rPr>
  </w:style>
  <w:style w:type="paragraph" w:styleId="Epgrafe">
    <w:name w:val="caption"/>
    <w:basedOn w:val="Normal"/>
    <w:next w:val="Normal"/>
    <w:rsid w:val="000324B8"/>
    <w:pPr>
      <w:spacing w:before="120" w:after="120"/>
    </w:pPr>
    <w:rPr>
      <w:b/>
      <w:bCs/>
      <w:sz w:val="20"/>
    </w:rPr>
  </w:style>
  <w:style w:type="paragraph" w:styleId="Mapadeldocumento">
    <w:name w:val="Document Map"/>
    <w:basedOn w:val="Normal"/>
    <w:link w:val="MapadeldocumentoCar"/>
    <w:rsid w:val="000324B8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rsid w:val="000324B8"/>
    <w:rPr>
      <w:rFonts w:ascii="Tahoma" w:hAnsi="Tahoma"/>
      <w:sz w:val="24"/>
      <w:szCs w:val="24"/>
      <w:shd w:val="clear" w:color="auto" w:fill="000080"/>
      <w:lang w:eastAsia="es-ES"/>
    </w:rPr>
  </w:style>
  <w:style w:type="character" w:customStyle="1" w:styleId="Ordinal">
    <w:name w:val="Ordinal"/>
    <w:basedOn w:val="Fuentedeprrafopredeter"/>
    <w:rsid w:val="000324B8"/>
    <w:rPr>
      <w:rFonts w:ascii="Tahoma" w:hAnsi="Tahoma"/>
      <w:dstrike w:val="0"/>
      <w:color w:val="000080"/>
      <w:sz w:val="24"/>
      <w:szCs w:val="24"/>
      <w:vertAlign w:val="baseline"/>
      <w:lang w:val="es-ES_tradnl"/>
    </w:rPr>
  </w:style>
  <w:style w:type="paragraph" w:customStyle="1" w:styleId="rgan">
    <w:name w:val="Òrgan"/>
    <w:basedOn w:val="Normal"/>
    <w:next w:val="Normal"/>
    <w:rsid w:val="000324B8"/>
    <w:pPr>
      <w:jc w:val="center"/>
    </w:pPr>
    <w:rPr>
      <w:rFonts w:ascii="Clarendon" w:hAnsi="Clarendon"/>
      <w:color w:val="000080"/>
      <w:sz w:val="28"/>
      <w:lang w:val="es-ES_tradnl"/>
    </w:rPr>
  </w:style>
  <w:style w:type="paragraph" w:customStyle="1" w:styleId="PginaXdeY">
    <w:name w:val="Página X de Y"/>
    <w:rsid w:val="000324B8"/>
    <w:rPr>
      <w:lang w:val="es-ES" w:eastAsia="es-ES"/>
    </w:rPr>
  </w:style>
  <w:style w:type="character" w:styleId="Refdecomentario">
    <w:name w:val="annotation reference"/>
    <w:basedOn w:val="Fuentedeprrafopredeter"/>
    <w:rsid w:val="000324B8"/>
    <w:rPr>
      <w:sz w:val="16"/>
    </w:rPr>
  </w:style>
  <w:style w:type="character" w:styleId="Refdenotaalpie">
    <w:name w:val="footnote reference"/>
    <w:basedOn w:val="Fuentedeprrafopredeter"/>
    <w:rsid w:val="000324B8"/>
    <w:rPr>
      <w:vertAlign w:val="superscript"/>
    </w:rPr>
  </w:style>
  <w:style w:type="character" w:styleId="Refdenotaalfinal">
    <w:name w:val="endnote reference"/>
    <w:basedOn w:val="Fuentedeprrafopredeter"/>
    <w:rsid w:val="000324B8"/>
    <w:rPr>
      <w:vertAlign w:val="superscript"/>
    </w:rPr>
  </w:style>
  <w:style w:type="paragraph" w:styleId="Remitedesobre">
    <w:name w:val="envelope return"/>
    <w:basedOn w:val="Normal"/>
    <w:rsid w:val="000324B8"/>
    <w:rPr>
      <w:rFonts w:ascii="CG Omega" w:hAnsi="CG Omega" w:cs="Arial"/>
      <w:color w:val="003300"/>
      <w:sz w:val="22"/>
    </w:rPr>
  </w:style>
  <w:style w:type="paragraph" w:customStyle="1" w:styleId="STS">
    <w:name w:val="STS"/>
    <w:basedOn w:val="Normal"/>
    <w:next w:val="Textosinformato"/>
    <w:rsid w:val="000324B8"/>
    <w:rPr>
      <w:rFonts w:ascii="Univers" w:hAnsi="Univers"/>
      <w:color w:val="800000"/>
      <w:lang w:val="es-ES_tradnl"/>
    </w:rPr>
  </w:style>
  <w:style w:type="paragraph" w:styleId="Textosinformato">
    <w:name w:val="Plain Text"/>
    <w:basedOn w:val="Normal"/>
    <w:link w:val="TextosinformatoCar"/>
    <w:rsid w:val="000324B8"/>
    <w:rPr>
      <w:rFonts w:ascii="Courier New" w:hAnsi="Courier New"/>
      <w:snapToGrid w:val="0"/>
      <w:sz w:val="22"/>
      <w:szCs w:val="22"/>
    </w:rPr>
  </w:style>
  <w:style w:type="character" w:customStyle="1" w:styleId="TextosinformatoCar">
    <w:name w:val="Texto sin formato Car"/>
    <w:basedOn w:val="Fuentedeprrafopredeter"/>
    <w:link w:val="Textosinformato"/>
    <w:rsid w:val="000324B8"/>
    <w:rPr>
      <w:rFonts w:ascii="Courier New" w:hAnsi="Courier New"/>
      <w:snapToGrid w:val="0"/>
      <w:sz w:val="22"/>
      <w:szCs w:val="22"/>
      <w:lang w:eastAsia="es-ES"/>
    </w:rPr>
  </w:style>
  <w:style w:type="paragraph" w:customStyle="1" w:styleId="STSP">
    <w:name w:val="STSP"/>
    <w:basedOn w:val="Normal"/>
    <w:next w:val="Textosinformato"/>
    <w:rsid w:val="000324B8"/>
    <w:rPr>
      <w:rFonts w:ascii="Bookman Old Style" w:hAnsi="Bookman Old Style"/>
      <w:color w:val="8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loque">
    <w:name w:val="Block Text"/>
    <w:basedOn w:val="Normal"/>
    <w:rsid w:val="000324B8"/>
  </w:style>
  <w:style w:type="paragraph" w:styleId="Textocomentario">
    <w:name w:val="annotation text"/>
    <w:basedOn w:val="Normal"/>
    <w:link w:val="TextocomentarioCar"/>
    <w:rsid w:val="000324B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0324B8"/>
    <w:rPr>
      <w:rFonts w:ascii="Arial" w:hAnsi="Arial"/>
      <w:szCs w:val="24"/>
      <w:lang w:eastAsia="es-ES"/>
    </w:rPr>
  </w:style>
  <w:style w:type="paragraph" w:styleId="Textonotapie">
    <w:name w:val="footnote text"/>
    <w:basedOn w:val="Normal"/>
    <w:link w:val="TextonotapieCar"/>
    <w:rsid w:val="000324B8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0324B8"/>
    <w:rPr>
      <w:rFonts w:ascii="Arial" w:hAnsi="Arial"/>
      <w:szCs w:val="24"/>
      <w:lang w:eastAsia="es-ES"/>
    </w:rPr>
  </w:style>
  <w:style w:type="paragraph" w:styleId="Textonotaalfinal">
    <w:name w:val="endnote text"/>
    <w:basedOn w:val="Normal"/>
    <w:link w:val="TextonotaalfinalCar"/>
    <w:rsid w:val="000324B8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0324B8"/>
    <w:rPr>
      <w:rFonts w:ascii="Arial" w:hAnsi="Arial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0324B8"/>
    <w:pPr>
      <w:widowControl w:val="0"/>
    </w:pPr>
    <w:rPr>
      <w:i/>
      <w:color w:val="800000"/>
    </w:rPr>
  </w:style>
  <w:style w:type="character" w:customStyle="1" w:styleId="TextoindependienteCar">
    <w:name w:val="Texto independiente Car"/>
    <w:basedOn w:val="Fuentedeprrafopredeter"/>
    <w:link w:val="Textoindependiente"/>
    <w:rsid w:val="000324B8"/>
    <w:rPr>
      <w:rFonts w:ascii="Arial" w:hAnsi="Arial"/>
      <w:i/>
      <w:color w:val="80000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8540E6"/>
    <w:rPr>
      <w:rFonts w:ascii="Arial" w:hAnsi="Arial"/>
      <w:bCs/>
      <w:i/>
      <w:iCs/>
      <w:color w:val="984806" w:themeColor="accent6" w:themeShade="80"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0324B8"/>
    <w:rPr>
      <w:color w:val="003300"/>
      <w:sz w:val="28"/>
      <w:szCs w:val="26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0324B8"/>
    <w:rPr>
      <w:rFonts w:ascii="Bell MT" w:hAnsi="Bell MT"/>
      <w:b/>
      <w:bCs/>
      <w:i/>
      <w:iCs/>
      <w:color w:val="FF00FF"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0324B8"/>
    <w:rPr>
      <w:rFonts w:ascii="Bodoni" w:hAnsi="Bodoni"/>
      <w:color w:val="0000FF"/>
      <w:sz w:val="24"/>
      <w:szCs w:val="26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0324B8"/>
    <w:rPr>
      <w:rFonts w:ascii="Book Antiqua" w:hAnsi="Book Antiqua"/>
      <w:b/>
      <w:bCs/>
      <w:i/>
      <w:iCs/>
      <w:color w:val="800080"/>
      <w:sz w:val="24"/>
      <w:szCs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0324B8"/>
    <w:rPr>
      <w:rFonts w:ascii="Albertus Medium" w:hAnsi="Albertus Medium"/>
      <w:color w:val="333399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0324B8"/>
    <w:rPr>
      <w:rFonts w:ascii="Baskerville Old Face" w:hAnsi="Baskerville Old Face"/>
      <w:i/>
      <w:iCs/>
      <w:color w:val="99CC00"/>
      <w:sz w:val="24"/>
      <w:szCs w:val="24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0324B8"/>
    <w:rPr>
      <w:rFonts w:ascii="Arial" w:hAnsi="Arial"/>
      <w:i/>
      <w:color w:val="008080"/>
      <w:sz w:val="24"/>
      <w:szCs w:val="24"/>
      <w:u w:val="single"/>
      <w:lang w:val="es-ES_tradnl" w:eastAsia="es-ES"/>
    </w:rPr>
  </w:style>
  <w:style w:type="paragraph" w:customStyle="1" w:styleId="Ttulo10">
    <w:name w:val="Título 10"/>
    <w:basedOn w:val="Normal"/>
    <w:next w:val="Normal"/>
    <w:autoRedefine/>
    <w:rsid w:val="000324B8"/>
  </w:style>
  <w:style w:type="paragraph" w:styleId="Prrafodelista">
    <w:name w:val="List Paragraph"/>
    <w:basedOn w:val="Normal"/>
    <w:qFormat/>
    <w:rsid w:val="00D11C50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66C2D"/>
    <w:rPr>
      <w:color w:val="808080"/>
      <w:shd w:val="clear" w:color="auto" w:fill="E6E6E6"/>
    </w:rPr>
  </w:style>
  <w:style w:type="paragraph" w:customStyle="1" w:styleId="Encapalament">
    <w:name w:val="Encapçalament"/>
    <w:basedOn w:val="Normal"/>
    <w:next w:val="Textoindependiente"/>
    <w:rsid w:val="00FD66A6"/>
    <w:pPr>
      <w:jc w:val="center"/>
    </w:pPr>
    <w:rPr>
      <w:b/>
      <w:bCs/>
      <w:szCs w:val="20"/>
      <w:u w:val="single"/>
    </w:rPr>
  </w:style>
  <w:style w:type="paragraph" w:customStyle="1" w:styleId="Contingutdelataula">
    <w:name w:val="Contingut de la taula"/>
    <w:basedOn w:val="Normal"/>
    <w:rsid w:val="00FD66A6"/>
    <w:pPr>
      <w:suppressLineNumbers/>
    </w:pPr>
  </w:style>
  <w:style w:type="table" w:styleId="Tablaconcuadrcula">
    <w:name w:val="Table Grid"/>
    <w:basedOn w:val="Tablanormal"/>
    <w:uiPriority w:val="59"/>
    <w:rsid w:val="00FD66A6"/>
    <w:pPr>
      <w:jc w:val="both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4">
    <w:name w:val="Titulo 4"/>
    <w:rsid w:val="00C714D8"/>
    <w:pPr>
      <w:widowControl w:val="0"/>
      <w:suppressAutoHyphens/>
      <w:autoSpaceDE w:val="0"/>
      <w:spacing w:before="480" w:after="240" w:line="240" w:lineRule="atLeast"/>
    </w:pPr>
    <w:rPr>
      <w:sz w:val="24"/>
      <w:szCs w:val="24"/>
      <w:lang w:val="es-ES" w:eastAsia="zh-CN"/>
    </w:rPr>
  </w:style>
  <w:style w:type="paragraph" w:styleId="NormalWeb">
    <w:name w:val="Normal (Web)"/>
    <w:basedOn w:val="Normal"/>
    <w:uiPriority w:val="99"/>
    <w:unhideWhenUsed/>
    <w:rsid w:val="00C714D8"/>
    <w:pPr>
      <w:suppressAutoHyphens w:val="0"/>
      <w:spacing w:before="100" w:beforeAutospacing="1" w:after="119"/>
    </w:pPr>
    <w:rPr>
      <w:color w:val="000000"/>
      <w:lang w:val="es-ES"/>
    </w:rPr>
  </w:style>
  <w:style w:type="paragraph" w:customStyle="1" w:styleId="Normal1">
    <w:name w:val="Normal1"/>
    <w:basedOn w:val="Textoindependiente"/>
    <w:link w:val="NormalCar"/>
    <w:autoRedefine/>
    <w:rsid w:val="006236FD"/>
    <w:pPr>
      <w:widowControl/>
      <w:suppressAutoHyphens w:val="0"/>
      <w:spacing w:after="120"/>
      <w:jc w:val="both"/>
    </w:pPr>
    <w:rPr>
      <w:rFonts w:ascii="Verdana" w:hAnsi="Verdana"/>
      <w:b/>
      <w:i w:val="0"/>
      <w:color w:val="auto"/>
      <w:sz w:val="22"/>
      <w:szCs w:val="22"/>
      <w:lang w:eastAsia="x-none"/>
    </w:rPr>
  </w:style>
  <w:style w:type="character" w:customStyle="1" w:styleId="NormalCar">
    <w:name w:val="Normal Car"/>
    <w:link w:val="Normal1"/>
    <w:locked/>
    <w:rsid w:val="006236FD"/>
    <w:rPr>
      <w:rFonts w:ascii="Verdana" w:hAnsi="Verdana"/>
      <w:b/>
      <w:sz w:val="22"/>
      <w:szCs w:val="22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juntament@moia.cat" TargetMode="External"/><Relationship Id="rId1" Type="http://schemas.openxmlformats.org/officeDocument/2006/relationships/hyperlink" Target="mailto:ajuntament@moia.c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uis\Downloads\CAP-I-PEU%20(6)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F31E8-2382-486A-9B3C-50D5D891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CAP-I-PEU (6)</Template>
  <TotalTime>2</TotalTime>
  <Pages>4</Pages>
  <Words>619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LLuis</dc:creator>
  <cp:lastModifiedBy>antonia</cp:lastModifiedBy>
  <cp:revision>3</cp:revision>
  <cp:lastPrinted>2017-12-18T09:00:00Z</cp:lastPrinted>
  <dcterms:created xsi:type="dcterms:W3CDTF">2018-05-31T10:36:00Z</dcterms:created>
  <dcterms:modified xsi:type="dcterms:W3CDTF">2018-06-01T05:57:00Z</dcterms:modified>
</cp:coreProperties>
</file>