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FD" w:rsidRPr="00F30796" w:rsidRDefault="000E4122">
      <w:pPr>
        <w:rPr>
          <w:rFonts w:ascii="Verdana" w:hAnsi="Verdana"/>
          <w:b/>
          <w:bCs/>
        </w:rPr>
      </w:pPr>
      <w:r w:rsidRPr="00F30796">
        <w:rPr>
          <w:rFonts w:ascii="Verdana" w:hAnsi="Verdana"/>
          <w:b/>
          <w:bCs/>
        </w:rPr>
        <w:t>LLICÈNCIA D’</w:t>
      </w:r>
      <w:r w:rsidR="00510FAF" w:rsidRPr="00F30796">
        <w:rPr>
          <w:rFonts w:ascii="Verdana" w:hAnsi="Verdana"/>
          <w:b/>
          <w:bCs/>
        </w:rPr>
        <w:t>OCUPACIÓ DE LA VIA PÚBLICA PER OBRES</w:t>
      </w:r>
    </w:p>
    <w:p w:rsidR="00812D34" w:rsidRPr="00F30796" w:rsidRDefault="00812D34" w:rsidP="00812D34">
      <w:pPr>
        <w:rPr>
          <w:rFonts w:ascii="Arial Black" w:hAnsi="Arial Black" w:cs="Arial Black"/>
          <w:sz w:val="10"/>
          <w:szCs w:val="10"/>
        </w:rPr>
      </w:pPr>
    </w:p>
    <w:p w:rsidR="00510FAF" w:rsidRPr="00F30796" w:rsidRDefault="00510FAF" w:rsidP="00510FAF">
      <w:pPr>
        <w:rPr>
          <w:rFonts w:ascii="Arial Black" w:hAnsi="Arial Black" w:cs="Arial"/>
          <w:sz w:val="22"/>
          <w:szCs w:val="22"/>
        </w:rPr>
      </w:pPr>
    </w:p>
    <w:p w:rsidR="00510FAF" w:rsidRPr="00F30796" w:rsidRDefault="00510FAF" w:rsidP="00510FAF">
      <w:pPr>
        <w:rPr>
          <w:rFonts w:ascii="Verdana" w:hAnsi="Verdana" w:cs="Arial Black"/>
          <w:b/>
          <w:sz w:val="22"/>
          <w:szCs w:val="22"/>
        </w:rPr>
      </w:pPr>
      <w:bookmarkStart w:id="0" w:name="OLE_LINK1"/>
      <w:bookmarkStart w:id="1" w:name="OLE_LINK2"/>
      <w:r w:rsidRPr="00F30796">
        <w:rPr>
          <w:rFonts w:ascii="Verdana" w:hAnsi="Verdana" w:cs="Arial Black"/>
          <w:b/>
          <w:sz w:val="22"/>
          <w:szCs w:val="22"/>
        </w:rPr>
        <w:t>1.- DADES DEL TITULAR DE LA LLICÈNCIA</w:t>
      </w:r>
    </w:p>
    <w:p w:rsidR="00510FAF" w:rsidRPr="00F30796" w:rsidRDefault="00510FAF" w:rsidP="00510FAF">
      <w:pPr>
        <w:rPr>
          <w:rFonts w:ascii="Verdana" w:hAnsi="Verdana" w:cs="Arial Black"/>
          <w:b/>
          <w:sz w:val="22"/>
          <w:szCs w:val="22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2127"/>
        <w:gridCol w:w="7336"/>
      </w:tblGrid>
      <w:tr w:rsidR="00510FAF" w:rsidRPr="00F30796" w:rsidTr="001778AA">
        <w:trPr>
          <w:trHeight w:val="302"/>
        </w:trPr>
        <w:tc>
          <w:tcPr>
            <w:tcW w:w="2127" w:type="dxa"/>
            <w:shd w:val="clear" w:color="auto" w:fill="auto"/>
          </w:tcPr>
          <w:p w:rsidR="00510FAF" w:rsidRPr="00F30796" w:rsidRDefault="00510FAF" w:rsidP="001778AA">
            <w:pPr>
              <w:rPr>
                <w:rFonts w:ascii="Verdana" w:hAnsi="Verdana"/>
                <w:sz w:val="22"/>
                <w:szCs w:val="22"/>
              </w:rPr>
            </w:pPr>
            <w:r w:rsidRPr="00F30796">
              <w:rPr>
                <w:rFonts w:ascii="Verdana" w:hAnsi="Verdana" w:cs="Arial"/>
                <w:sz w:val="22"/>
                <w:szCs w:val="22"/>
              </w:rPr>
              <w:t>Nom i Cognoms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FAF" w:rsidRPr="00F30796" w:rsidRDefault="00510FAF" w:rsidP="001778AA">
            <w:pPr>
              <w:snapToGrid w:val="0"/>
            </w:pPr>
          </w:p>
        </w:tc>
      </w:tr>
    </w:tbl>
    <w:p w:rsidR="00510FAF" w:rsidRPr="00F30796" w:rsidRDefault="00510FAF" w:rsidP="00510FAF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7342"/>
      </w:tblGrid>
      <w:tr w:rsidR="00510FAF" w:rsidRPr="00F30796" w:rsidTr="001778AA">
        <w:trPr>
          <w:trHeight w:val="288"/>
        </w:trPr>
        <w:tc>
          <w:tcPr>
            <w:tcW w:w="2127" w:type="dxa"/>
            <w:shd w:val="clear" w:color="auto" w:fill="auto"/>
          </w:tcPr>
          <w:p w:rsidR="00510FAF" w:rsidRPr="00F30796" w:rsidRDefault="00510FAF" w:rsidP="001778AA">
            <w:pPr>
              <w:rPr>
                <w:rFonts w:ascii="Verdana" w:hAnsi="Verdana" w:cs="Arial"/>
                <w:sz w:val="22"/>
                <w:szCs w:val="22"/>
              </w:rPr>
            </w:pPr>
            <w:r w:rsidRPr="00F30796">
              <w:rPr>
                <w:rFonts w:ascii="Verdana" w:hAnsi="Verdana" w:cs="Arial"/>
                <w:sz w:val="22"/>
                <w:szCs w:val="22"/>
              </w:rPr>
              <w:t>CIF/NIF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FAF" w:rsidRPr="00F30796" w:rsidRDefault="00510FAF" w:rsidP="001778AA">
            <w:pPr>
              <w:snapToGrid w:val="0"/>
            </w:pPr>
          </w:p>
        </w:tc>
      </w:tr>
    </w:tbl>
    <w:p w:rsidR="00510FAF" w:rsidRPr="00F30796" w:rsidRDefault="00510FAF" w:rsidP="00510FAF">
      <w:pPr>
        <w:rPr>
          <w:rFonts w:ascii="Arial" w:hAnsi="Arial" w:cs="Arial"/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7342"/>
      </w:tblGrid>
      <w:tr w:rsidR="00510FAF" w:rsidRPr="00F30796" w:rsidTr="001778AA">
        <w:trPr>
          <w:trHeight w:val="302"/>
        </w:trPr>
        <w:tc>
          <w:tcPr>
            <w:tcW w:w="2127" w:type="dxa"/>
            <w:shd w:val="clear" w:color="auto" w:fill="auto"/>
          </w:tcPr>
          <w:p w:rsidR="00510FAF" w:rsidRPr="00F30796" w:rsidRDefault="00510FAF" w:rsidP="001778AA">
            <w:pPr>
              <w:rPr>
                <w:rFonts w:ascii="Verdana" w:hAnsi="Verdana" w:cs="Arial"/>
                <w:sz w:val="22"/>
                <w:szCs w:val="22"/>
              </w:rPr>
            </w:pPr>
            <w:r w:rsidRPr="00F30796">
              <w:rPr>
                <w:rFonts w:ascii="Verdana" w:hAnsi="Verdana" w:cs="Arial"/>
                <w:sz w:val="22"/>
                <w:szCs w:val="22"/>
              </w:rPr>
              <w:t>Domicili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FAF" w:rsidRPr="00F30796" w:rsidRDefault="00510FAF" w:rsidP="001778AA">
            <w:pPr>
              <w:snapToGrid w:val="0"/>
            </w:pPr>
          </w:p>
        </w:tc>
      </w:tr>
    </w:tbl>
    <w:p w:rsidR="00510FAF" w:rsidRPr="00F30796" w:rsidRDefault="00510FAF" w:rsidP="00510FAF">
      <w:pPr>
        <w:rPr>
          <w:rFonts w:ascii="Arial" w:hAnsi="Arial" w:cs="Arial"/>
          <w:sz w:val="6"/>
        </w:rPr>
      </w:pPr>
    </w:p>
    <w:tbl>
      <w:tblPr>
        <w:tblW w:w="9483" w:type="dxa"/>
        <w:tblLayout w:type="fixed"/>
        <w:tblLook w:val="0000" w:firstRow="0" w:lastRow="0" w:firstColumn="0" w:lastColumn="0" w:noHBand="0" w:noVBand="0"/>
      </w:tblPr>
      <w:tblGrid>
        <w:gridCol w:w="2127"/>
        <w:gridCol w:w="7356"/>
      </w:tblGrid>
      <w:tr w:rsidR="00510FAF" w:rsidRPr="00F30796" w:rsidTr="001778AA">
        <w:trPr>
          <w:trHeight w:val="342"/>
        </w:trPr>
        <w:tc>
          <w:tcPr>
            <w:tcW w:w="2127" w:type="dxa"/>
            <w:shd w:val="clear" w:color="auto" w:fill="auto"/>
          </w:tcPr>
          <w:p w:rsidR="00510FAF" w:rsidRPr="00F30796" w:rsidRDefault="00510FAF" w:rsidP="001778AA">
            <w:pPr>
              <w:rPr>
                <w:rFonts w:ascii="Verdana" w:hAnsi="Verdana" w:cs="Arial"/>
                <w:sz w:val="22"/>
                <w:szCs w:val="22"/>
              </w:rPr>
            </w:pPr>
            <w:r w:rsidRPr="00F30796">
              <w:rPr>
                <w:rFonts w:ascii="Verdana" w:hAnsi="Verdana" w:cs="Arial"/>
                <w:sz w:val="22"/>
                <w:szCs w:val="22"/>
              </w:rPr>
              <w:t>Població – CP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FAF" w:rsidRPr="00F30796" w:rsidRDefault="00510FAF" w:rsidP="001778AA">
            <w:pPr>
              <w:snapToGrid w:val="0"/>
            </w:pPr>
          </w:p>
        </w:tc>
      </w:tr>
    </w:tbl>
    <w:p w:rsidR="00510FAF" w:rsidRPr="00F30796" w:rsidRDefault="00510FAF" w:rsidP="00510FAF">
      <w:pPr>
        <w:rPr>
          <w:rFonts w:ascii="Arial" w:hAnsi="Arial" w:cs="Arial"/>
          <w:sz w:val="6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2127"/>
        <w:gridCol w:w="2058"/>
        <w:gridCol w:w="1769"/>
        <w:gridCol w:w="3536"/>
      </w:tblGrid>
      <w:tr w:rsidR="00510FAF" w:rsidRPr="00F30796" w:rsidTr="001778AA">
        <w:trPr>
          <w:trHeight w:val="301"/>
        </w:trPr>
        <w:tc>
          <w:tcPr>
            <w:tcW w:w="2127" w:type="dxa"/>
            <w:shd w:val="clear" w:color="auto" w:fill="auto"/>
          </w:tcPr>
          <w:p w:rsidR="00510FAF" w:rsidRPr="00F30796" w:rsidRDefault="00510FAF" w:rsidP="001778AA">
            <w:pPr>
              <w:rPr>
                <w:rFonts w:ascii="Verdana" w:hAnsi="Verdana" w:cs="Arial"/>
                <w:sz w:val="22"/>
                <w:szCs w:val="22"/>
              </w:rPr>
            </w:pPr>
            <w:r w:rsidRPr="00F30796">
              <w:rPr>
                <w:rFonts w:ascii="Verdana" w:hAnsi="Verdana" w:cs="Arial"/>
                <w:sz w:val="22"/>
                <w:szCs w:val="22"/>
              </w:rPr>
              <w:t xml:space="preserve">Telèfon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FAF" w:rsidRPr="00F30796" w:rsidRDefault="00510FAF" w:rsidP="001778AA">
            <w:pPr>
              <w:snapToGrid w:val="0"/>
            </w:pPr>
          </w:p>
        </w:tc>
        <w:tc>
          <w:tcPr>
            <w:tcW w:w="17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0FAF" w:rsidRPr="00F30796" w:rsidRDefault="00510FAF" w:rsidP="001778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30796">
              <w:rPr>
                <w:rFonts w:ascii="Verdana" w:hAnsi="Verdana" w:cs="Arial"/>
                <w:sz w:val="16"/>
                <w:szCs w:val="16"/>
              </w:rPr>
              <w:t>Adreça electrònica: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FAF" w:rsidRPr="00F30796" w:rsidRDefault="00510FAF" w:rsidP="001778AA">
            <w:pPr>
              <w:snapToGrid w:val="0"/>
            </w:pPr>
          </w:p>
        </w:tc>
      </w:tr>
    </w:tbl>
    <w:p w:rsidR="00510FAF" w:rsidRPr="00F30796" w:rsidRDefault="00510FAF" w:rsidP="00510FAF">
      <w:pPr>
        <w:rPr>
          <w:rFonts w:ascii="Arial" w:hAnsi="Arial" w:cs="Arial"/>
          <w:sz w:val="6"/>
          <w:szCs w:val="6"/>
        </w:rPr>
      </w:pPr>
    </w:p>
    <w:p w:rsidR="00510FAF" w:rsidRPr="00F30796" w:rsidRDefault="00510FAF" w:rsidP="00510FAF">
      <w:pPr>
        <w:rPr>
          <w:rFonts w:ascii="Verdana" w:hAnsi="Verdana" w:cs="Arial"/>
          <w:b/>
          <w:sz w:val="20"/>
          <w:szCs w:val="20"/>
        </w:rPr>
      </w:pPr>
      <w:r w:rsidRPr="00F30796">
        <w:rPr>
          <w:rFonts w:ascii="Verdana" w:hAnsi="Verdana" w:cs="Arial"/>
          <w:b/>
          <w:sz w:val="20"/>
          <w:szCs w:val="20"/>
        </w:rPr>
        <w:t>Representant (</w:t>
      </w:r>
      <w:r w:rsidRPr="00F30796">
        <w:rPr>
          <w:rFonts w:ascii="Verdana" w:hAnsi="Verdana" w:cs="Arial"/>
          <w:b/>
          <w:i/>
          <w:sz w:val="20"/>
          <w:szCs w:val="20"/>
        </w:rPr>
        <w:t>Només si s’escau</w:t>
      </w:r>
      <w:r w:rsidRPr="00F30796">
        <w:rPr>
          <w:rFonts w:ascii="Verdana" w:hAnsi="Verdana" w:cs="Arial"/>
          <w:b/>
          <w:sz w:val="20"/>
          <w:szCs w:val="20"/>
        </w:rPr>
        <w:t>)</w:t>
      </w:r>
    </w:p>
    <w:p w:rsidR="00510FAF" w:rsidRPr="00F30796" w:rsidRDefault="00510FAF" w:rsidP="00510FAF">
      <w:pPr>
        <w:rPr>
          <w:rFonts w:ascii="Arial" w:hAnsi="Arial" w:cs="Arial"/>
          <w:sz w:val="6"/>
          <w:szCs w:val="6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510FAF" w:rsidRPr="00F30796" w:rsidTr="001778AA">
        <w:trPr>
          <w:trHeight w:val="288"/>
        </w:trPr>
        <w:tc>
          <w:tcPr>
            <w:tcW w:w="2127" w:type="dxa"/>
            <w:shd w:val="clear" w:color="auto" w:fill="auto"/>
          </w:tcPr>
          <w:p w:rsidR="00510FAF" w:rsidRPr="00F30796" w:rsidRDefault="00510FAF" w:rsidP="001778AA">
            <w:pPr>
              <w:rPr>
                <w:rFonts w:ascii="Verdana" w:hAnsi="Verdana" w:cs="Arial"/>
                <w:sz w:val="22"/>
                <w:szCs w:val="22"/>
              </w:rPr>
            </w:pPr>
            <w:r w:rsidRPr="00F30796">
              <w:rPr>
                <w:rFonts w:ascii="Verdana" w:hAnsi="Verdana" w:cs="Arial"/>
                <w:sz w:val="22"/>
                <w:szCs w:val="22"/>
              </w:rPr>
              <w:t>Nom i Cognoms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FAF" w:rsidRPr="00F30796" w:rsidRDefault="00510FAF" w:rsidP="001778AA">
            <w:pPr>
              <w:snapToGrid w:val="0"/>
            </w:pPr>
          </w:p>
        </w:tc>
      </w:tr>
    </w:tbl>
    <w:p w:rsidR="00510FAF" w:rsidRPr="00F30796" w:rsidRDefault="00510FAF" w:rsidP="00510FAF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510FAF" w:rsidRPr="00F30796" w:rsidTr="001778AA">
        <w:trPr>
          <w:trHeight w:val="274"/>
        </w:trPr>
        <w:tc>
          <w:tcPr>
            <w:tcW w:w="2127" w:type="dxa"/>
            <w:shd w:val="clear" w:color="auto" w:fill="auto"/>
          </w:tcPr>
          <w:p w:rsidR="00510FAF" w:rsidRPr="00F30796" w:rsidRDefault="00510FAF" w:rsidP="001778AA">
            <w:pPr>
              <w:rPr>
                <w:rFonts w:ascii="Verdana" w:hAnsi="Verdana" w:cs="Arial"/>
                <w:sz w:val="22"/>
                <w:szCs w:val="22"/>
              </w:rPr>
            </w:pPr>
            <w:r w:rsidRPr="00F30796">
              <w:rPr>
                <w:rFonts w:ascii="Verdana" w:hAnsi="Verdana" w:cs="Arial"/>
                <w:sz w:val="22"/>
                <w:szCs w:val="22"/>
              </w:rPr>
              <w:t>CIF/NIF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FAF" w:rsidRPr="00F30796" w:rsidRDefault="00510FAF" w:rsidP="001778A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510FAF" w:rsidRPr="00F30796" w:rsidRDefault="00510FAF" w:rsidP="00510FAF">
      <w:pPr>
        <w:rPr>
          <w:rFonts w:ascii="Arial" w:hAnsi="Arial" w:cs="Arial"/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510FAF" w:rsidRPr="00F30796" w:rsidTr="001778AA">
        <w:trPr>
          <w:trHeight w:val="301"/>
        </w:trPr>
        <w:tc>
          <w:tcPr>
            <w:tcW w:w="2127" w:type="dxa"/>
            <w:shd w:val="clear" w:color="auto" w:fill="auto"/>
          </w:tcPr>
          <w:p w:rsidR="00510FAF" w:rsidRPr="00F30796" w:rsidRDefault="00510FAF" w:rsidP="001778AA">
            <w:pPr>
              <w:rPr>
                <w:rFonts w:ascii="Verdana" w:hAnsi="Verdana" w:cs="Arial"/>
                <w:sz w:val="22"/>
                <w:szCs w:val="22"/>
              </w:rPr>
            </w:pPr>
            <w:r w:rsidRPr="00F30796">
              <w:rPr>
                <w:rFonts w:ascii="Verdana" w:hAnsi="Verdana" w:cs="Arial"/>
                <w:sz w:val="22"/>
                <w:szCs w:val="22"/>
              </w:rPr>
              <w:t>Domicili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FAF" w:rsidRPr="00F30796" w:rsidRDefault="00510FAF" w:rsidP="001778AA">
            <w:pPr>
              <w:snapToGrid w:val="0"/>
            </w:pPr>
          </w:p>
        </w:tc>
      </w:tr>
    </w:tbl>
    <w:p w:rsidR="00510FAF" w:rsidRPr="00F30796" w:rsidRDefault="00510FAF" w:rsidP="00510FAF">
      <w:pPr>
        <w:rPr>
          <w:rFonts w:ascii="Arial" w:hAnsi="Arial" w:cs="Arial"/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7383"/>
      </w:tblGrid>
      <w:tr w:rsidR="00510FAF" w:rsidRPr="00F30796" w:rsidTr="001778AA">
        <w:trPr>
          <w:trHeight w:val="288"/>
        </w:trPr>
        <w:tc>
          <w:tcPr>
            <w:tcW w:w="2127" w:type="dxa"/>
            <w:shd w:val="clear" w:color="auto" w:fill="auto"/>
          </w:tcPr>
          <w:p w:rsidR="00510FAF" w:rsidRPr="00F30796" w:rsidRDefault="00510FAF" w:rsidP="001778AA">
            <w:pPr>
              <w:rPr>
                <w:rFonts w:ascii="Verdana" w:hAnsi="Verdana" w:cs="Arial"/>
                <w:sz w:val="22"/>
                <w:szCs w:val="22"/>
              </w:rPr>
            </w:pPr>
            <w:r w:rsidRPr="00F30796">
              <w:rPr>
                <w:rFonts w:ascii="Verdana" w:hAnsi="Verdana" w:cs="Arial"/>
                <w:sz w:val="22"/>
                <w:szCs w:val="22"/>
              </w:rPr>
              <w:t>Població – CP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FAF" w:rsidRPr="00F30796" w:rsidRDefault="00510FAF" w:rsidP="001778AA">
            <w:pPr>
              <w:snapToGrid w:val="0"/>
            </w:pPr>
          </w:p>
        </w:tc>
      </w:tr>
    </w:tbl>
    <w:p w:rsidR="00510FAF" w:rsidRPr="00F30796" w:rsidRDefault="00510FAF" w:rsidP="00510FAF">
      <w:pPr>
        <w:rPr>
          <w:rFonts w:ascii="Arial" w:hAnsi="Arial" w:cs="Arial"/>
          <w:sz w:val="6"/>
        </w:rPr>
      </w:pPr>
    </w:p>
    <w:tbl>
      <w:tblPr>
        <w:tblW w:w="9519" w:type="dxa"/>
        <w:tblLayout w:type="fixed"/>
        <w:tblLook w:val="0000" w:firstRow="0" w:lastRow="0" w:firstColumn="0" w:lastColumn="0" w:noHBand="0" w:noVBand="0"/>
      </w:tblPr>
      <w:tblGrid>
        <w:gridCol w:w="2127"/>
        <w:gridCol w:w="2071"/>
        <w:gridCol w:w="1774"/>
        <w:gridCol w:w="3547"/>
      </w:tblGrid>
      <w:tr w:rsidR="00510FAF" w:rsidRPr="00F30796" w:rsidTr="001778AA">
        <w:trPr>
          <w:trHeight w:val="287"/>
        </w:trPr>
        <w:tc>
          <w:tcPr>
            <w:tcW w:w="2127" w:type="dxa"/>
            <w:shd w:val="clear" w:color="auto" w:fill="auto"/>
          </w:tcPr>
          <w:p w:rsidR="00510FAF" w:rsidRPr="00F30796" w:rsidRDefault="00510FAF" w:rsidP="001778AA">
            <w:pPr>
              <w:rPr>
                <w:rFonts w:ascii="Verdana" w:hAnsi="Verdana" w:cs="Arial"/>
                <w:sz w:val="22"/>
                <w:szCs w:val="22"/>
              </w:rPr>
            </w:pPr>
            <w:r w:rsidRPr="00F30796">
              <w:rPr>
                <w:rFonts w:ascii="Verdana" w:hAnsi="Verdana" w:cs="Arial"/>
                <w:sz w:val="22"/>
                <w:szCs w:val="22"/>
              </w:rPr>
              <w:t xml:space="preserve">Telèfon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FAF" w:rsidRPr="00F30796" w:rsidRDefault="00510FAF" w:rsidP="001778AA">
            <w:pPr>
              <w:snapToGrid w:val="0"/>
            </w:pPr>
          </w:p>
        </w:tc>
        <w:tc>
          <w:tcPr>
            <w:tcW w:w="177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0FAF" w:rsidRPr="00F30796" w:rsidRDefault="00510FAF" w:rsidP="001778A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F30796">
              <w:rPr>
                <w:rFonts w:ascii="Verdana" w:hAnsi="Verdana" w:cs="Arial"/>
                <w:sz w:val="16"/>
                <w:szCs w:val="16"/>
              </w:rPr>
              <w:t>Adreça electrònica: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FAF" w:rsidRPr="00F30796" w:rsidRDefault="00510FAF" w:rsidP="001778AA">
            <w:pPr>
              <w:snapToGrid w:val="0"/>
            </w:pPr>
          </w:p>
        </w:tc>
      </w:tr>
    </w:tbl>
    <w:p w:rsidR="00510FAF" w:rsidRPr="00F30796" w:rsidRDefault="00510FAF" w:rsidP="00510FAF">
      <w:pPr>
        <w:rPr>
          <w:rFonts w:ascii="Arial" w:hAnsi="Arial" w:cs="Arial"/>
          <w:sz w:val="6"/>
          <w:szCs w:val="6"/>
        </w:rPr>
      </w:pPr>
    </w:p>
    <w:bookmarkEnd w:id="0"/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510FAF" w:rsidRPr="00F30796" w:rsidTr="001778AA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510FAF" w:rsidRPr="00F30796" w:rsidRDefault="00510FAF" w:rsidP="001778AA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510FAF" w:rsidRPr="00F30796" w:rsidRDefault="00510FAF" w:rsidP="001778AA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F30796">
              <w:rPr>
                <w:rFonts w:ascii="Verdana" w:hAnsi="Verdana" w:cs="Arial"/>
                <w:b/>
                <w:sz w:val="22"/>
                <w:szCs w:val="22"/>
              </w:rPr>
              <w:t>2.- DADES DE L’OBRA</w:t>
            </w:r>
          </w:p>
        </w:tc>
      </w:tr>
    </w:tbl>
    <w:p w:rsidR="00510FAF" w:rsidRPr="00F30796" w:rsidRDefault="00510FAF" w:rsidP="00510FAF">
      <w:pPr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9"/>
        <w:gridCol w:w="4719"/>
      </w:tblGrid>
      <w:tr w:rsidR="00510FAF" w:rsidRPr="00F30796" w:rsidTr="001778AA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510FAF" w:rsidRPr="00F30796" w:rsidRDefault="00510FAF" w:rsidP="001778AA">
            <w:pPr>
              <w:rPr>
                <w:rFonts w:ascii="Verdana" w:hAnsi="Verdana" w:cs="Arial"/>
                <w:sz w:val="22"/>
                <w:szCs w:val="22"/>
              </w:rPr>
            </w:pPr>
            <w:r w:rsidRPr="00F30796">
              <w:rPr>
                <w:rFonts w:ascii="Verdana" w:hAnsi="Verdana" w:cs="Arial"/>
                <w:sz w:val="22"/>
                <w:szCs w:val="22"/>
              </w:rPr>
              <w:t>Núm. d’expedient d’obres</w:t>
            </w:r>
          </w:p>
        </w:tc>
        <w:tc>
          <w:tcPr>
            <w:tcW w:w="5040" w:type="dxa"/>
          </w:tcPr>
          <w:p w:rsidR="00510FAF" w:rsidRPr="00F30796" w:rsidRDefault="00510FAF" w:rsidP="001778A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510FAF" w:rsidRPr="00F30796" w:rsidRDefault="00510FAF" w:rsidP="00510FAF">
      <w:pPr>
        <w:rPr>
          <w:rFonts w:ascii="Verdana" w:hAnsi="Verdana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8"/>
        <w:gridCol w:w="4710"/>
      </w:tblGrid>
      <w:tr w:rsidR="00510FAF" w:rsidRPr="00F30796" w:rsidTr="001778AA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510FAF" w:rsidRPr="00F30796" w:rsidRDefault="00510FAF" w:rsidP="001778AA">
            <w:pPr>
              <w:rPr>
                <w:rFonts w:ascii="Verdana" w:hAnsi="Verdana" w:cs="Arial"/>
                <w:sz w:val="22"/>
                <w:szCs w:val="22"/>
              </w:rPr>
            </w:pPr>
            <w:r w:rsidRPr="00F30796">
              <w:rPr>
                <w:rFonts w:ascii="Verdana" w:hAnsi="Verdana" w:cs="Arial"/>
                <w:sz w:val="22"/>
                <w:szCs w:val="22"/>
              </w:rPr>
              <w:t>Emplaçament / Ref. cadastral</w:t>
            </w:r>
          </w:p>
        </w:tc>
        <w:tc>
          <w:tcPr>
            <w:tcW w:w="5040" w:type="dxa"/>
          </w:tcPr>
          <w:p w:rsidR="00510FAF" w:rsidRPr="00F30796" w:rsidRDefault="00510FAF" w:rsidP="001778A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510FAF" w:rsidRPr="00F30796" w:rsidRDefault="00510FAF" w:rsidP="00510FAF">
      <w:pPr>
        <w:rPr>
          <w:rFonts w:ascii="Verdana" w:hAnsi="Verdana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2"/>
        <w:gridCol w:w="4716"/>
      </w:tblGrid>
      <w:tr w:rsidR="00510FAF" w:rsidRPr="00F30796" w:rsidTr="001778AA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510FAF" w:rsidRPr="00F30796" w:rsidRDefault="00510FAF" w:rsidP="001778AA">
            <w:pPr>
              <w:rPr>
                <w:rFonts w:ascii="Verdana" w:hAnsi="Verdana" w:cs="Arial"/>
                <w:sz w:val="22"/>
                <w:szCs w:val="22"/>
              </w:rPr>
            </w:pPr>
            <w:r w:rsidRPr="00F30796">
              <w:rPr>
                <w:rFonts w:ascii="Verdana" w:hAnsi="Verdana" w:cs="Arial"/>
                <w:sz w:val="22"/>
                <w:szCs w:val="22"/>
              </w:rPr>
              <w:t>Data d’instal·lació</w:t>
            </w:r>
          </w:p>
        </w:tc>
        <w:tc>
          <w:tcPr>
            <w:tcW w:w="5040" w:type="dxa"/>
          </w:tcPr>
          <w:p w:rsidR="00510FAF" w:rsidRPr="00F30796" w:rsidRDefault="00510FAF" w:rsidP="001778A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510FAF" w:rsidRPr="00F30796" w:rsidRDefault="00510FAF" w:rsidP="00510FAF">
      <w:pPr>
        <w:rPr>
          <w:rFonts w:ascii="Verdana" w:hAnsi="Verdana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3"/>
        <w:gridCol w:w="4735"/>
      </w:tblGrid>
      <w:tr w:rsidR="00510FAF" w:rsidRPr="00F30796" w:rsidTr="001778AA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510FAF" w:rsidRPr="00F30796" w:rsidRDefault="00510FAF" w:rsidP="001778AA">
            <w:pPr>
              <w:rPr>
                <w:rFonts w:ascii="Verdana" w:hAnsi="Verdana" w:cs="Arial"/>
                <w:sz w:val="22"/>
                <w:szCs w:val="22"/>
              </w:rPr>
            </w:pPr>
            <w:r w:rsidRPr="00F30796">
              <w:rPr>
                <w:rFonts w:ascii="Verdana" w:hAnsi="Verdana" w:cs="Arial"/>
                <w:sz w:val="22"/>
                <w:szCs w:val="22"/>
              </w:rPr>
              <w:t>Data de retirada</w:t>
            </w:r>
          </w:p>
        </w:tc>
        <w:tc>
          <w:tcPr>
            <w:tcW w:w="5040" w:type="dxa"/>
          </w:tcPr>
          <w:p w:rsidR="00510FAF" w:rsidRPr="00F30796" w:rsidRDefault="00510FAF" w:rsidP="001778A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510FAF" w:rsidRPr="00F30796" w:rsidRDefault="00510FAF" w:rsidP="00510FAF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510FAF" w:rsidRPr="00F30796" w:rsidTr="001778AA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510FAF" w:rsidRPr="00F30796" w:rsidRDefault="00510FAF" w:rsidP="001778AA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F30796">
              <w:rPr>
                <w:rFonts w:ascii="Verdana" w:hAnsi="Verdana" w:cs="Arial"/>
                <w:b/>
                <w:sz w:val="22"/>
                <w:szCs w:val="22"/>
              </w:rPr>
              <w:t xml:space="preserve">3.- DOCUMENTACIÓ A ADJUNTAR </w:t>
            </w:r>
            <w:r w:rsidRPr="00F30796">
              <w:rPr>
                <w:rFonts w:ascii="Verdana" w:hAnsi="Verdana" w:cs="Arial"/>
                <w:b/>
                <w:i/>
                <w:sz w:val="18"/>
                <w:szCs w:val="18"/>
              </w:rPr>
              <w:t>(Documentació obligatòria)</w:t>
            </w:r>
          </w:p>
        </w:tc>
      </w:tr>
    </w:tbl>
    <w:p w:rsidR="00510FAF" w:rsidRPr="00F30796" w:rsidRDefault="00510FAF" w:rsidP="00510FAF">
      <w:pPr>
        <w:rPr>
          <w:rFonts w:ascii="Arial" w:hAnsi="Arial" w:cs="Arial"/>
          <w:sz w:val="6"/>
        </w:rPr>
      </w:pPr>
    </w:p>
    <w:tbl>
      <w:tblPr>
        <w:tblW w:w="92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8584"/>
      </w:tblGrid>
      <w:tr w:rsidR="00510FAF" w:rsidRPr="00F30796" w:rsidTr="001778AA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0FAF" w:rsidRPr="00F30796" w:rsidRDefault="00510FAF" w:rsidP="001778AA">
            <w:pPr>
              <w:ind w:left="-18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FAF" w:rsidRPr="00F30796" w:rsidRDefault="00510FAF" w:rsidP="001778AA">
            <w:pPr>
              <w:ind w:left="-18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0FAF" w:rsidRPr="00F30796" w:rsidRDefault="00510FAF" w:rsidP="001778AA">
            <w:pPr>
              <w:ind w:left="-18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</w:tcPr>
          <w:p w:rsidR="00510FAF" w:rsidRPr="00F30796" w:rsidRDefault="00510FAF" w:rsidP="001778AA">
            <w:pPr>
              <w:ind w:left="-18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10FAF" w:rsidRPr="00F30796" w:rsidTr="001778AA">
        <w:trPr>
          <w:trHeight w:val="24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FAF" w:rsidRPr="00F30796" w:rsidRDefault="00510FAF" w:rsidP="001778AA">
            <w:pPr>
              <w:ind w:left="-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F" w:rsidRPr="00F30796" w:rsidRDefault="00510FAF" w:rsidP="001778AA">
            <w:pPr>
              <w:ind w:left="-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FAF" w:rsidRPr="00F30796" w:rsidRDefault="00510FAF" w:rsidP="001778AA">
            <w:pPr>
              <w:ind w:left="-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</w:tcPr>
          <w:p w:rsidR="00510FAF" w:rsidRPr="00F30796" w:rsidRDefault="00510FAF" w:rsidP="001778AA">
            <w:pPr>
              <w:rPr>
                <w:rFonts w:ascii="Verdana" w:hAnsi="Verdana" w:cs="Arial"/>
                <w:sz w:val="22"/>
                <w:szCs w:val="22"/>
              </w:rPr>
            </w:pPr>
            <w:r w:rsidRPr="00F30796">
              <w:rPr>
                <w:rFonts w:ascii="Verdana" w:hAnsi="Verdana" w:cs="Arial"/>
                <w:sz w:val="22"/>
                <w:szCs w:val="22"/>
              </w:rPr>
              <w:t>Plànol de situació a escala 1:500 (amb ocupació reflectida)</w:t>
            </w:r>
          </w:p>
        </w:tc>
      </w:tr>
      <w:tr w:rsidR="00510FAF" w:rsidRPr="00F30796" w:rsidTr="001778AA">
        <w:trPr>
          <w:trHeight w:val="5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0FAF" w:rsidRPr="00F30796" w:rsidRDefault="00510FAF" w:rsidP="001778AA">
            <w:pPr>
              <w:ind w:left="-18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0FAF" w:rsidRPr="00F30796" w:rsidRDefault="00510FAF" w:rsidP="001778AA">
            <w:pPr>
              <w:ind w:left="-18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0FAF" w:rsidRPr="00F30796" w:rsidRDefault="00510FAF" w:rsidP="001778AA">
            <w:pPr>
              <w:ind w:left="-18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</w:tcPr>
          <w:p w:rsidR="00510FAF" w:rsidRPr="00F30796" w:rsidRDefault="00510FAF" w:rsidP="001778AA">
            <w:pPr>
              <w:ind w:left="16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510FAF" w:rsidRPr="00F30796" w:rsidTr="001778AA">
        <w:trPr>
          <w:trHeight w:val="24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FAF" w:rsidRPr="00F30796" w:rsidRDefault="00510FAF" w:rsidP="001778AA">
            <w:pPr>
              <w:ind w:left="-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F" w:rsidRPr="00F30796" w:rsidRDefault="00510FAF" w:rsidP="001778AA">
            <w:pPr>
              <w:ind w:left="-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FAF" w:rsidRPr="00F30796" w:rsidRDefault="00510FAF" w:rsidP="001778AA">
            <w:pPr>
              <w:ind w:left="-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</w:tcPr>
          <w:p w:rsidR="00510FAF" w:rsidRPr="00F30796" w:rsidRDefault="00510FAF" w:rsidP="001778AA">
            <w:pPr>
              <w:rPr>
                <w:rFonts w:ascii="Verdana" w:hAnsi="Verdana" w:cs="Arial"/>
                <w:sz w:val="22"/>
                <w:szCs w:val="22"/>
              </w:rPr>
            </w:pPr>
            <w:r w:rsidRPr="00F30796">
              <w:rPr>
                <w:rFonts w:ascii="Verdana" w:hAnsi="Verdana" w:cs="Arial"/>
                <w:sz w:val="22"/>
                <w:szCs w:val="22"/>
              </w:rPr>
              <w:t>Fotocòpia NIF del titular i representant (si n’hi ha)</w:t>
            </w:r>
          </w:p>
        </w:tc>
      </w:tr>
      <w:tr w:rsidR="00510FAF" w:rsidRPr="00F30796" w:rsidTr="001778AA">
        <w:trPr>
          <w:trHeight w:val="5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0FAF" w:rsidRPr="00F30796" w:rsidRDefault="00510FAF" w:rsidP="001778AA">
            <w:pPr>
              <w:ind w:left="-18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0FAF" w:rsidRPr="00F30796" w:rsidRDefault="00510FAF" w:rsidP="001778AA">
            <w:pPr>
              <w:ind w:left="-18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0FAF" w:rsidRPr="00F30796" w:rsidRDefault="00510FAF" w:rsidP="001778AA">
            <w:pPr>
              <w:ind w:left="-18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</w:tcPr>
          <w:p w:rsidR="00510FAF" w:rsidRPr="00F30796" w:rsidRDefault="00510FAF" w:rsidP="001778AA">
            <w:pPr>
              <w:ind w:left="16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510FAF" w:rsidRPr="00F30796" w:rsidTr="001778AA">
        <w:trPr>
          <w:trHeight w:val="24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FAF" w:rsidRPr="00F30796" w:rsidRDefault="00510FAF" w:rsidP="001778AA">
            <w:pPr>
              <w:ind w:left="-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F" w:rsidRPr="00F30796" w:rsidRDefault="00510FAF" w:rsidP="001778AA">
            <w:pPr>
              <w:ind w:left="-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FAF" w:rsidRPr="00F30796" w:rsidRDefault="00510FAF" w:rsidP="001778AA">
            <w:pPr>
              <w:ind w:left="-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</w:tcPr>
          <w:p w:rsidR="00510FAF" w:rsidRPr="00F30796" w:rsidRDefault="00510FAF" w:rsidP="001778AA">
            <w:pPr>
              <w:rPr>
                <w:rFonts w:ascii="Verdana" w:hAnsi="Verdana" w:cs="Arial"/>
                <w:sz w:val="22"/>
                <w:szCs w:val="22"/>
              </w:rPr>
            </w:pPr>
            <w:r w:rsidRPr="00F30796">
              <w:rPr>
                <w:rFonts w:ascii="Verdana" w:hAnsi="Verdana" w:cs="Arial"/>
                <w:sz w:val="22"/>
                <w:szCs w:val="22"/>
              </w:rPr>
              <w:t>Descripció detallada de l’ocupació</w:t>
            </w:r>
          </w:p>
        </w:tc>
      </w:tr>
      <w:tr w:rsidR="00510FAF" w:rsidRPr="00F30796" w:rsidTr="001778AA">
        <w:trPr>
          <w:trHeight w:val="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0FAF" w:rsidRPr="00F30796" w:rsidRDefault="00510FAF" w:rsidP="001778AA">
            <w:pPr>
              <w:ind w:left="-18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0FAF" w:rsidRPr="00F30796" w:rsidRDefault="00510FAF" w:rsidP="001778AA">
            <w:pPr>
              <w:ind w:left="-18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0FAF" w:rsidRPr="00F30796" w:rsidRDefault="00510FAF" w:rsidP="001778AA">
            <w:pPr>
              <w:ind w:left="-18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</w:tcPr>
          <w:p w:rsidR="00510FAF" w:rsidRPr="00F30796" w:rsidRDefault="00510FAF" w:rsidP="001778AA">
            <w:pPr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510FAF" w:rsidRPr="00F30796" w:rsidTr="001778AA">
        <w:trPr>
          <w:trHeight w:val="24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FAF" w:rsidRPr="00F30796" w:rsidRDefault="00510FAF" w:rsidP="001778AA">
            <w:pPr>
              <w:ind w:left="-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F" w:rsidRPr="00F30796" w:rsidRDefault="00510FAF" w:rsidP="001778AA">
            <w:pPr>
              <w:ind w:left="-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FAF" w:rsidRPr="00F30796" w:rsidRDefault="00510FAF" w:rsidP="001778AA">
            <w:pPr>
              <w:ind w:left="-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</w:tcPr>
          <w:p w:rsidR="00510FAF" w:rsidRPr="00F30796" w:rsidRDefault="00510FAF" w:rsidP="001778AA">
            <w:pPr>
              <w:rPr>
                <w:rFonts w:ascii="Verdana" w:hAnsi="Verdana" w:cs="Arial"/>
                <w:sz w:val="22"/>
                <w:szCs w:val="22"/>
              </w:rPr>
            </w:pPr>
            <w:r w:rsidRPr="00F30796">
              <w:rPr>
                <w:rFonts w:ascii="Verdana" w:hAnsi="Verdana" w:cs="Arial"/>
                <w:sz w:val="22"/>
                <w:szCs w:val="22"/>
              </w:rPr>
              <w:t>Comprovant ingrés bancari de la liquidació provisional</w:t>
            </w:r>
          </w:p>
        </w:tc>
      </w:tr>
    </w:tbl>
    <w:p w:rsidR="00510FAF" w:rsidRPr="00F30796" w:rsidRDefault="00510FAF" w:rsidP="00510FAF">
      <w:pPr>
        <w:rPr>
          <w:rFonts w:ascii="Arial" w:hAnsi="Arial" w:cs="Arial"/>
          <w:b/>
          <w:bCs/>
          <w:sz w:val="22"/>
          <w:szCs w:val="22"/>
        </w:rPr>
      </w:pPr>
    </w:p>
    <w:p w:rsidR="00510FAF" w:rsidRPr="00F30796" w:rsidRDefault="00510FAF" w:rsidP="00510FAF">
      <w:pPr>
        <w:rPr>
          <w:rFonts w:ascii="Verdana" w:hAnsi="Verdana" w:cs="Arial"/>
          <w:b/>
          <w:sz w:val="20"/>
          <w:szCs w:val="20"/>
        </w:rPr>
      </w:pPr>
      <w:r w:rsidRPr="00F30796">
        <w:rPr>
          <w:rFonts w:ascii="Verdana" w:hAnsi="Verdana" w:cs="Arial"/>
          <w:b/>
          <w:sz w:val="20"/>
          <w:szCs w:val="20"/>
        </w:rPr>
        <w:t>Tota la documentació s’ha de presentar en format DIN-A4 o plegada en aquest format.</w:t>
      </w:r>
    </w:p>
    <w:p w:rsidR="00510FAF" w:rsidRPr="00F30796" w:rsidRDefault="00510FAF" w:rsidP="00510FAF">
      <w:pPr>
        <w:jc w:val="both"/>
        <w:rPr>
          <w:rFonts w:ascii="Verdana" w:hAnsi="Verdana" w:cs="Arial"/>
          <w:sz w:val="20"/>
          <w:szCs w:val="20"/>
        </w:rPr>
      </w:pPr>
    </w:p>
    <w:p w:rsidR="00510FAF" w:rsidRPr="00F30796" w:rsidRDefault="00510FAF" w:rsidP="00510FAF">
      <w:pPr>
        <w:pStyle w:val="Normal1"/>
        <w:rPr>
          <w:rFonts w:cs="Arial"/>
          <w:b w:val="0"/>
        </w:rPr>
      </w:pPr>
      <w:r w:rsidRPr="00F30796">
        <w:rPr>
          <w:rFonts w:cs="Arial"/>
        </w:rPr>
        <w:sym w:font="Wingdings" w:char="F0A8"/>
      </w:r>
      <w:r w:rsidRPr="00F30796">
        <w:rPr>
          <w:rFonts w:cs="Arial"/>
          <w:b w:val="0"/>
        </w:rPr>
        <w:t xml:space="preserve">  Tinc certificat digital i vull ser notificat electrònicament.</w:t>
      </w:r>
    </w:p>
    <w:p w:rsidR="00510FAF" w:rsidRPr="00F30796" w:rsidRDefault="00510FAF" w:rsidP="00510FAF">
      <w:pPr>
        <w:pStyle w:val="Normal1"/>
        <w:rPr>
          <w:rFonts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460"/>
        <w:gridCol w:w="567"/>
        <w:gridCol w:w="4333"/>
      </w:tblGrid>
      <w:tr w:rsidR="00510FAF" w:rsidRPr="00F30796" w:rsidTr="001778AA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FAF" w:rsidRPr="00F30796" w:rsidRDefault="00510FAF" w:rsidP="001778A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10FAF" w:rsidRPr="00F30796" w:rsidRDefault="00510FAF" w:rsidP="001778A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10FAF" w:rsidRPr="00F30796" w:rsidRDefault="00510FAF" w:rsidP="001778A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FAF" w:rsidRPr="00F30796" w:rsidRDefault="00510FAF" w:rsidP="001778AA">
            <w:pPr>
              <w:rPr>
                <w:rFonts w:ascii="Verdana" w:hAnsi="Verdana" w:cs="Arial"/>
                <w:sz w:val="20"/>
                <w:szCs w:val="20"/>
              </w:rPr>
            </w:pPr>
            <w:r w:rsidRPr="00F30796">
              <w:rPr>
                <w:rFonts w:ascii="Verdana" w:hAnsi="Verdana" w:cs="Arial"/>
                <w:sz w:val="20"/>
                <w:szCs w:val="20"/>
              </w:rPr>
              <w:t>El peticionari</w:t>
            </w:r>
          </w:p>
          <w:p w:rsidR="00510FAF" w:rsidRPr="00F30796" w:rsidRDefault="00510FAF" w:rsidP="001778A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10FAF" w:rsidRPr="00F30796" w:rsidRDefault="00510FAF" w:rsidP="001778A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10FAF" w:rsidRPr="00F30796" w:rsidRDefault="00510FAF" w:rsidP="001778A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10FAF" w:rsidRPr="00F30796" w:rsidRDefault="00510FAF" w:rsidP="001778A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FAF" w:rsidRPr="00F30796" w:rsidRDefault="00510FAF" w:rsidP="001778A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0FAF" w:rsidRPr="00F30796" w:rsidRDefault="00510FAF" w:rsidP="001778AA">
            <w:pPr>
              <w:rPr>
                <w:rFonts w:ascii="Verdana" w:hAnsi="Verdana" w:cs="Arial"/>
                <w:sz w:val="20"/>
                <w:szCs w:val="20"/>
              </w:rPr>
            </w:pPr>
            <w:r w:rsidRPr="00F30796">
              <w:rPr>
                <w:rFonts w:ascii="Verdana" w:hAnsi="Verdana" w:cs="Arial"/>
                <w:sz w:val="20"/>
                <w:szCs w:val="20"/>
              </w:rPr>
              <w:t>El representant</w:t>
            </w:r>
          </w:p>
        </w:tc>
      </w:tr>
      <w:tr w:rsidR="00510FAF" w:rsidRPr="00F30796" w:rsidTr="001778AA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FAF" w:rsidRPr="00F30796" w:rsidRDefault="00510FAF" w:rsidP="001778AA">
            <w:pPr>
              <w:rPr>
                <w:rFonts w:ascii="Verdana" w:hAnsi="Verdana" w:cs="Arial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F" w:rsidRPr="00F30796" w:rsidRDefault="00510FAF" w:rsidP="001778A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FAF" w:rsidRPr="00F30796" w:rsidRDefault="00510FAF" w:rsidP="001778AA">
            <w:pPr>
              <w:rPr>
                <w:rFonts w:ascii="Verdana" w:hAnsi="Verdana" w:cs="Arial"/>
              </w:rPr>
            </w:pPr>
          </w:p>
        </w:tc>
        <w:tc>
          <w:tcPr>
            <w:tcW w:w="43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0FAF" w:rsidRPr="00F30796" w:rsidRDefault="00510FAF" w:rsidP="001778A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416DD" w:rsidRPr="00F30796" w:rsidRDefault="000416DD"/>
    <w:p w:rsidR="00FD66A6" w:rsidRPr="00F30796" w:rsidRDefault="00FD66A6" w:rsidP="000E4122">
      <w:pPr>
        <w:suppressAutoHyphens w:val="0"/>
        <w:rPr>
          <w:b/>
          <w:bCs/>
          <w:vanish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0"/>
        <w:gridCol w:w="6728"/>
      </w:tblGrid>
      <w:tr w:rsidR="00FD66A6" w:rsidRPr="00F30796" w:rsidTr="00A612CF">
        <w:tc>
          <w:tcPr>
            <w:tcW w:w="2560" w:type="dxa"/>
          </w:tcPr>
          <w:p w:rsidR="00FD66A6" w:rsidRPr="00F30796" w:rsidRDefault="00FD66A6" w:rsidP="00A612CF">
            <w:pPr>
              <w:rPr>
                <w:rFonts w:cs="Arial"/>
                <w:b/>
                <w:lang w:val="ca-ES"/>
              </w:rPr>
            </w:pPr>
            <w:r w:rsidRPr="00F30796">
              <w:rPr>
                <w:rFonts w:cs="Arial"/>
                <w:b/>
                <w:lang w:val="ca-ES"/>
              </w:rPr>
              <w:t>Responsable del</w:t>
            </w:r>
          </w:p>
          <w:p w:rsidR="00FD66A6" w:rsidRPr="00F30796" w:rsidRDefault="00FD66A6" w:rsidP="00A612CF">
            <w:pPr>
              <w:rPr>
                <w:rFonts w:cs="Arial"/>
                <w:b/>
                <w:lang w:val="ca-ES"/>
              </w:rPr>
            </w:pPr>
            <w:r w:rsidRPr="00F30796">
              <w:rPr>
                <w:rFonts w:cs="Arial"/>
                <w:b/>
                <w:lang w:val="ca-ES"/>
              </w:rPr>
              <w:t>Tractament</w:t>
            </w:r>
          </w:p>
          <w:p w:rsidR="00FD66A6" w:rsidRPr="00F30796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F30796" w:rsidRDefault="00FD66A6" w:rsidP="00A612CF">
            <w:pPr>
              <w:rPr>
                <w:rFonts w:cs="Arial"/>
                <w:lang w:val="ca-ES"/>
              </w:rPr>
            </w:pPr>
            <w:r w:rsidRPr="00F30796">
              <w:rPr>
                <w:rFonts w:cs="Arial"/>
                <w:lang w:val="ca-ES"/>
              </w:rPr>
              <w:t>Ajuntament de Moià</w:t>
            </w:r>
          </w:p>
          <w:p w:rsidR="00FD66A6" w:rsidRPr="00F30796" w:rsidRDefault="00FD66A6" w:rsidP="00A612CF">
            <w:pPr>
              <w:rPr>
                <w:rFonts w:cs="Arial"/>
                <w:lang w:val="ca-ES"/>
              </w:rPr>
            </w:pPr>
            <w:r w:rsidRPr="00F30796">
              <w:rPr>
                <w:rFonts w:cs="Arial"/>
                <w:lang w:val="ca-ES"/>
              </w:rPr>
              <w:t>Plaça Sant Sebastià, 1 - 08180 Moià</w:t>
            </w:r>
          </w:p>
          <w:p w:rsidR="00FD66A6" w:rsidRPr="00F30796" w:rsidRDefault="00FD66A6" w:rsidP="00A612CF">
            <w:pPr>
              <w:rPr>
                <w:rFonts w:cs="Arial"/>
                <w:lang w:val="ca-ES"/>
              </w:rPr>
            </w:pPr>
            <w:r w:rsidRPr="00F30796">
              <w:rPr>
                <w:rFonts w:cs="Arial"/>
                <w:lang w:val="ca-ES"/>
              </w:rPr>
              <w:t xml:space="preserve">Tel: 938300000 </w:t>
            </w:r>
            <w:proofErr w:type="spellStart"/>
            <w:r w:rsidRPr="00F30796">
              <w:rPr>
                <w:rFonts w:cs="Arial"/>
                <w:lang w:val="ca-ES"/>
              </w:rPr>
              <w:t>email</w:t>
            </w:r>
            <w:proofErr w:type="spellEnd"/>
            <w:r w:rsidRPr="00F30796">
              <w:rPr>
                <w:rFonts w:cs="Arial"/>
                <w:lang w:val="ca-ES"/>
              </w:rPr>
              <w:t>: ajuntament@moia.cat  www.moia.cat</w:t>
            </w:r>
          </w:p>
        </w:tc>
      </w:tr>
      <w:tr w:rsidR="00FD66A6" w:rsidRPr="00F30796" w:rsidTr="00A612CF">
        <w:tc>
          <w:tcPr>
            <w:tcW w:w="2560" w:type="dxa"/>
          </w:tcPr>
          <w:p w:rsidR="00FD66A6" w:rsidRPr="00F30796" w:rsidRDefault="00FD66A6" w:rsidP="00A612CF">
            <w:pPr>
              <w:rPr>
                <w:rFonts w:cs="Arial"/>
                <w:b/>
                <w:lang w:val="ca-ES"/>
              </w:rPr>
            </w:pPr>
            <w:r w:rsidRPr="00F30796">
              <w:rPr>
                <w:rFonts w:cs="Arial"/>
                <w:b/>
                <w:lang w:val="ca-ES"/>
              </w:rPr>
              <w:t>Dades de contacte</w:t>
            </w:r>
          </w:p>
          <w:p w:rsidR="00FD66A6" w:rsidRPr="00F30796" w:rsidRDefault="00FD66A6" w:rsidP="00A612CF">
            <w:pPr>
              <w:rPr>
                <w:rFonts w:cs="Arial"/>
                <w:b/>
                <w:lang w:val="ca-ES"/>
              </w:rPr>
            </w:pPr>
            <w:r w:rsidRPr="00F30796">
              <w:rPr>
                <w:rFonts w:cs="Arial"/>
                <w:b/>
                <w:lang w:val="ca-ES"/>
              </w:rPr>
              <w:t>delegat de protecció de</w:t>
            </w:r>
          </w:p>
          <w:p w:rsidR="00FD66A6" w:rsidRPr="00F30796" w:rsidRDefault="00FD66A6" w:rsidP="00A612CF">
            <w:pPr>
              <w:rPr>
                <w:rFonts w:cs="Arial"/>
                <w:b/>
                <w:lang w:val="ca-ES"/>
              </w:rPr>
            </w:pPr>
            <w:r w:rsidRPr="00F30796">
              <w:rPr>
                <w:rFonts w:cs="Arial"/>
                <w:b/>
                <w:lang w:val="ca-ES"/>
              </w:rPr>
              <w:t>dades</w:t>
            </w:r>
          </w:p>
          <w:p w:rsidR="00FD66A6" w:rsidRPr="00F30796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F30796" w:rsidRDefault="00FD66A6" w:rsidP="00A612CF">
            <w:pPr>
              <w:rPr>
                <w:rFonts w:cs="Arial"/>
                <w:lang w:val="ca-ES"/>
              </w:rPr>
            </w:pPr>
            <w:r w:rsidRPr="00F30796">
              <w:rPr>
                <w:rFonts w:cs="Arial"/>
                <w:lang w:val="ca-ES"/>
              </w:rPr>
              <w:t>dpd@moia.cat</w:t>
            </w:r>
          </w:p>
          <w:p w:rsidR="00FD66A6" w:rsidRPr="00F30796" w:rsidRDefault="00FD66A6" w:rsidP="00A612CF">
            <w:pPr>
              <w:rPr>
                <w:rFonts w:cs="Arial"/>
                <w:lang w:val="ca-ES"/>
              </w:rPr>
            </w:pPr>
            <w:r w:rsidRPr="00F30796">
              <w:rPr>
                <w:rFonts w:cs="Arial"/>
                <w:lang w:val="ca-ES"/>
              </w:rPr>
              <w:t>Plaça Sant Sebastià, 1 - 08180 Moià</w:t>
            </w:r>
          </w:p>
          <w:p w:rsidR="00FD66A6" w:rsidRPr="00F30796" w:rsidRDefault="00FD66A6" w:rsidP="00A612CF">
            <w:pPr>
              <w:rPr>
                <w:rFonts w:cs="Arial"/>
                <w:lang w:val="ca-ES"/>
              </w:rPr>
            </w:pPr>
            <w:r w:rsidRPr="00F30796">
              <w:rPr>
                <w:rFonts w:cs="Arial"/>
                <w:lang w:val="ca-ES"/>
              </w:rPr>
              <w:t>Tel: 938300000</w:t>
            </w:r>
          </w:p>
        </w:tc>
      </w:tr>
      <w:tr w:rsidR="00FD66A6" w:rsidRPr="00F30796" w:rsidTr="00A612CF">
        <w:tc>
          <w:tcPr>
            <w:tcW w:w="2560" w:type="dxa"/>
          </w:tcPr>
          <w:p w:rsidR="00FD66A6" w:rsidRPr="00F30796" w:rsidRDefault="00FD66A6" w:rsidP="00A612CF">
            <w:pPr>
              <w:rPr>
                <w:rFonts w:cs="Arial"/>
                <w:b/>
                <w:lang w:val="ca-ES"/>
              </w:rPr>
            </w:pPr>
            <w:r w:rsidRPr="00F30796">
              <w:rPr>
                <w:rFonts w:cs="Arial"/>
                <w:b/>
                <w:lang w:val="ca-ES"/>
              </w:rPr>
              <w:t>Finalitat del tractament</w:t>
            </w:r>
          </w:p>
          <w:p w:rsidR="00FD66A6" w:rsidRPr="00F30796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F30796" w:rsidRDefault="00FD66A6" w:rsidP="00A612CF">
            <w:pPr>
              <w:rPr>
                <w:rFonts w:cs="Arial"/>
                <w:lang w:val="ca-ES"/>
              </w:rPr>
            </w:pPr>
            <w:r w:rsidRPr="00F30796">
              <w:rPr>
                <w:rFonts w:cs="Arial"/>
                <w:lang w:val="ca-ES"/>
              </w:rPr>
              <w:t>Concessió de llicències</w:t>
            </w:r>
          </w:p>
        </w:tc>
      </w:tr>
      <w:tr w:rsidR="00FD66A6" w:rsidRPr="00F30796" w:rsidTr="00A612CF">
        <w:tc>
          <w:tcPr>
            <w:tcW w:w="2560" w:type="dxa"/>
          </w:tcPr>
          <w:p w:rsidR="00FD66A6" w:rsidRPr="00F30796" w:rsidRDefault="00FD66A6" w:rsidP="00A612CF">
            <w:pPr>
              <w:rPr>
                <w:rFonts w:cs="Arial"/>
                <w:b/>
                <w:lang w:val="ca-ES"/>
              </w:rPr>
            </w:pPr>
            <w:r w:rsidRPr="00F30796">
              <w:rPr>
                <w:rFonts w:cs="Arial"/>
                <w:b/>
                <w:lang w:val="ca-ES"/>
              </w:rPr>
              <w:t>Base jurídica</w:t>
            </w:r>
          </w:p>
          <w:p w:rsidR="00FD66A6" w:rsidRPr="00F30796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F30796" w:rsidRDefault="00FD66A6" w:rsidP="00A612CF">
            <w:pPr>
              <w:rPr>
                <w:rFonts w:cs="Arial"/>
                <w:lang w:val="ca-ES"/>
              </w:rPr>
            </w:pPr>
            <w:r w:rsidRPr="00F30796">
              <w:rPr>
                <w:rFonts w:cs="Arial"/>
                <w:lang w:val="ca-ES"/>
              </w:rPr>
              <w:t>El tractament és necessari per al compliment de les obligacions atribuïdes a l’Ajuntament de Moià (art. 6 RGPD)</w:t>
            </w:r>
          </w:p>
        </w:tc>
      </w:tr>
      <w:tr w:rsidR="00FD66A6" w:rsidRPr="00F30796" w:rsidTr="00A612CF">
        <w:tc>
          <w:tcPr>
            <w:tcW w:w="2560" w:type="dxa"/>
          </w:tcPr>
          <w:p w:rsidR="00FD66A6" w:rsidRPr="00F30796" w:rsidRDefault="00FD66A6" w:rsidP="00A612CF">
            <w:pPr>
              <w:rPr>
                <w:rFonts w:cs="Arial"/>
                <w:b/>
                <w:lang w:val="ca-ES"/>
              </w:rPr>
            </w:pPr>
            <w:r w:rsidRPr="00F30796">
              <w:rPr>
                <w:rFonts w:cs="Arial"/>
                <w:b/>
                <w:lang w:val="ca-ES"/>
              </w:rPr>
              <w:t>Destinataris</w:t>
            </w:r>
          </w:p>
          <w:p w:rsidR="00FD66A6" w:rsidRPr="00F30796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F30796" w:rsidRDefault="00FD66A6" w:rsidP="00A612CF">
            <w:pPr>
              <w:rPr>
                <w:rFonts w:cs="Arial"/>
                <w:lang w:val="ca-ES"/>
              </w:rPr>
            </w:pPr>
            <w:r w:rsidRPr="00F30796">
              <w:rPr>
                <w:rFonts w:cs="Arial"/>
                <w:lang w:val="ca-ES"/>
              </w:rPr>
              <w:t>Persones sol·licitants de llicències</w:t>
            </w:r>
          </w:p>
        </w:tc>
      </w:tr>
      <w:tr w:rsidR="00FD66A6" w:rsidRPr="00F30796" w:rsidTr="00A612CF">
        <w:tc>
          <w:tcPr>
            <w:tcW w:w="2560" w:type="dxa"/>
          </w:tcPr>
          <w:p w:rsidR="00FD66A6" w:rsidRPr="00F30796" w:rsidRDefault="00FD66A6" w:rsidP="00A612CF">
            <w:pPr>
              <w:rPr>
                <w:rFonts w:cs="Arial"/>
                <w:b/>
                <w:lang w:val="ca-ES"/>
              </w:rPr>
            </w:pPr>
            <w:r w:rsidRPr="00F30796">
              <w:rPr>
                <w:rFonts w:cs="Arial"/>
                <w:b/>
                <w:lang w:val="ca-ES"/>
              </w:rPr>
              <w:t>Drets de les persones</w:t>
            </w:r>
          </w:p>
          <w:p w:rsidR="00FD66A6" w:rsidRPr="00F30796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F30796" w:rsidRDefault="00FD66A6" w:rsidP="00A612CF">
            <w:pPr>
              <w:rPr>
                <w:rFonts w:cs="Arial"/>
                <w:lang w:val="ca-ES"/>
              </w:rPr>
            </w:pPr>
            <w:r w:rsidRPr="00F30796">
              <w:rPr>
                <w:rFonts w:cs="Arial"/>
                <w:lang w:val="ca-ES"/>
              </w:rPr>
              <w:t>Dret a l’accés, de rectificació, de supressió, d’oposició, a l’oblit, a la limitació del tractament i a la portabilitat de les dades</w:t>
            </w:r>
          </w:p>
        </w:tc>
      </w:tr>
      <w:tr w:rsidR="00FD66A6" w:rsidRPr="00F30796" w:rsidTr="00A612CF">
        <w:tc>
          <w:tcPr>
            <w:tcW w:w="2560" w:type="dxa"/>
          </w:tcPr>
          <w:p w:rsidR="00FD66A6" w:rsidRPr="00F30796" w:rsidRDefault="00FD66A6" w:rsidP="00A612CF">
            <w:pPr>
              <w:rPr>
                <w:rFonts w:cs="Arial"/>
                <w:b/>
                <w:lang w:val="ca-ES"/>
              </w:rPr>
            </w:pPr>
            <w:r w:rsidRPr="00F30796">
              <w:rPr>
                <w:rFonts w:cs="Arial"/>
                <w:b/>
                <w:lang w:val="ca-ES"/>
              </w:rPr>
              <w:t>Termini de conservació</w:t>
            </w:r>
          </w:p>
          <w:p w:rsidR="00FD66A6" w:rsidRPr="00F30796" w:rsidRDefault="00FD66A6" w:rsidP="00A612CF">
            <w:pPr>
              <w:rPr>
                <w:rFonts w:cs="Arial"/>
                <w:b/>
                <w:lang w:val="ca-ES"/>
              </w:rPr>
            </w:pPr>
            <w:r w:rsidRPr="00F30796">
              <w:rPr>
                <w:rFonts w:cs="Arial"/>
                <w:b/>
                <w:lang w:val="ca-ES"/>
              </w:rPr>
              <w:t>de les dades</w:t>
            </w:r>
          </w:p>
          <w:p w:rsidR="00FD66A6" w:rsidRPr="00F30796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F30796" w:rsidRDefault="00FD66A6" w:rsidP="00A612CF">
            <w:pPr>
              <w:rPr>
                <w:rFonts w:cs="Arial"/>
                <w:lang w:val="ca-ES"/>
              </w:rPr>
            </w:pPr>
            <w:r w:rsidRPr="00F30796">
              <w:rPr>
                <w:rFonts w:cs="Arial"/>
                <w:lang w:val="ca-ES"/>
              </w:rPr>
              <w:t>Permanent</w:t>
            </w:r>
          </w:p>
        </w:tc>
      </w:tr>
      <w:tr w:rsidR="00FD66A6" w:rsidRPr="00F30796" w:rsidTr="00A612CF">
        <w:tc>
          <w:tcPr>
            <w:tcW w:w="2560" w:type="dxa"/>
          </w:tcPr>
          <w:p w:rsidR="00FD66A6" w:rsidRPr="00F30796" w:rsidRDefault="00FD66A6" w:rsidP="00A612CF">
            <w:pPr>
              <w:rPr>
                <w:rFonts w:cs="Arial"/>
                <w:b/>
                <w:lang w:val="ca-ES"/>
              </w:rPr>
            </w:pPr>
            <w:r w:rsidRPr="00F30796">
              <w:rPr>
                <w:rFonts w:cs="Arial"/>
                <w:b/>
                <w:lang w:val="ca-ES"/>
              </w:rPr>
              <w:t>Reclamació</w:t>
            </w:r>
          </w:p>
          <w:p w:rsidR="00FD66A6" w:rsidRPr="00F30796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F30796" w:rsidRDefault="00FD66A6" w:rsidP="00A612CF">
            <w:pPr>
              <w:rPr>
                <w:rFonts w:cs="Arial"/>
                <w:lang w:val="ca-ES"/>
              </w:rPr>
            </w:pPr>
            <w:r w:rsidRPr="00F30796">
              <w:rPr>
                <w:rFonts w:cs="Arial"/>
                <w:lang w:val="ca-ES"/>
              </w:rPr>
              <w:t>Es poden presentar reclamacions davant del responsable de tractament presencialment o mitjançant la seu electrònica http://seuelectronica.moia.cat.</w:t>
            </w:r>
          </w:p>
        </w:tc>
      </w:tr>
    </w:tbl>
    <w:p w:rsidR="00FD66A6" w:rsidRPr="00F30796" w:rsidRDefault="00FD66A6" w:rsidP="00FD66A6">
      <w:r w:rsidRPr="00F30796">
        <w:rPr>
          <w:b/>
          <w:bCs/>
          <w:vanish/>
          <w:szCs w:val="20"/>
          <w:u w:val="single"/>
        </w:rPr>
        <w:t>E</w:t>
      </w:r>
    </w:p>
    <w:p w:rsidR="00B52750" w:rsidRPr="00F30796" w:rsidRDefault="00B52750" w:rsidP="00FD66A6">
      <w:bookmarkStart w:id="2" w:name="_GoBack"/>
      <w:bookmarkEnd w:id="2"/>
    </w:p>
    <w:sectPr w:rsidR="00B52750" w:rsidRPr="00F30796" w:rsidSect="00E1600E">
      <w:headerReference w:type="default" r:id="rId9"/>
      <w:footerReference w:type="even" r:id="rId10"/>
      <w:footerReference w:type="default" r:id="rId11"/>
      <w:pgSz w:w="11906" w:h="16838"/>
      <w:pgMar w:top="2268" w:right="1416" w:bottom="1135" w:left="1418" w:header="709" w:footer="6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A6" w:rsidRDefault="00FD66A6">
      <w:r>
        <w:separator/>
      </w:r>
    </w:p>
  </w:endnote>
  <w:endnote w:type="continuationSeparator" w:id="0">
    <w:p w:rsidR="00FD66A6" w:rsidRDefault="00FD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de 128">
    <w:altName w:val="Calibri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larendon">
    <w:altName w:val="Century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0" w:rsidRDefault="00BE5B3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E5B30" w:rsidRDefault="00BE5B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0" w:rsidRDefault="00BE5B30" w:rsidP="00490EA6">
    <w:pPr>
      <w:pStyle w:val="Encabezado"/>
      <w:pBdr>
        <w:bottom w:val="none" w:sz="0" w:space="0" w:color="auto"/>
      </w:pBdr>
    </w:pPr>
  </w:p>
  <w:p w:rsidR="00BE5B30" w:rsidRDefault="00BE5B30" w:rsidP="00490EA6">
    <w:pPr>
      <w:pStyle w:val="Encabezado"/>
      <w:pBdr>
        <w:bottom w:val="none" w:sz="0" w:space="0" w:color="auto"/>
      </w:pBdr>
    </w:pPr>
    <w:r>
      <w:t xml:space="preserve">Foli </w:t>
    </w:r>
    <w:r>
      <w:fldChar w:fldCharType="begin"/>
    </w:r>
    <w:r>
      <w:instrText>PAGE  \* Arabic  \* MERGEFORMAT</w:instrText>
    </w:r>
    <w:r>
      <w:fldChar w:fldCharType="separate"/>
    </w:r>
    <w:r w:rsidR="00F30796">
      <w:rPr>
        <w:noProof/>
      </w:rPr>
      <w:t>1</w:t>
    </w:r>
    <w:r>
      <w:fldChar w:fldCharType="end"/>
    </w:r>
    <w:r>
      <w:t xml:space="preserve"> de </w:t>
    </w:r>
    <w:fldSimple w:instr="NUMPAGES  \* Arabic  \* MERGEFORMAT">
      <w:r w:rsidR="00F3079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A6" w:rsidRDefault="00FD66A6">
      <w:r>
        <w:separator/>
      </w:r>
    </w:p>
  </w:footnote>
  <w:footnote w:type="continuationSeparator" w:id="0">
    <w:p w:rsidR="00FD66A6" w:rsidRDefault="00FD6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0" w:rsidRDefault="00BE5B30" w:rsidP="00490EA6">
    <w:pPr>
      <w:pStyle w:val="Encabezado"/>
      <w:pBdr>
        <w:bottom w:val="none" w:sz="0" w:space="0" w:color="auto"/>
      </w:pBdr>
    </w:pPr>
    <w:r w:rsidRPr="00640604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3D08D6" wp14:editId="1E88EC3D">
              <wp:simplePos x="0" y="0"/>
              <wp:positionH relativeFrom="column">
                <wp:posOffset>390208</wp:posOffset>
              </wp:positionH>
              <wp:positionV relativeFrom="paragraph">
                <wp:posOffset>83185</wp:posOffset>
              </wp:positionV>
              <wp:extent cx="2568574" cy="976313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574" cy="9763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5B30" w:rsidRPr="0071320A" w:rsidRDefault="00BE5B30" w:rsidP="00640604">
                          <w:pPr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32"/>
                              <w:szCs w:val="26"/>
                            </w:rPr>
                          </w:pPr>
                          <w:r w:rsidRPr="0071320A"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32"/>
                              <w:szCs w:val="26"/>
                            </w:rPr>
                            <w:t>Ajuntament de Moià</w:t>
                          </w:r>
                        </w:p>
                        <w:p w:rsidR="00BE5B30" w:rsidRPr="003D79D9" w:rsidRDefault="00BE5B30" w:rsidP="00640604">
                          <w:pPr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14"/>
                              <w:szCs w:val="14"/>
                            </w:rPr>
                          </w:pPr>
                        </w:p>
                        <w:p w:rsidR="00BE5B30" w:rsidRPr="003D79D9" w:rsidRDefault="00BE5B30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Plaça Sant Sebastià, 1</w:t>
                          </w:r>
                        </w:p>
                        <w:p w:rsidR="00BE5B30" w:rsidRPr="003D79D9" w:rsidRDefault="00BE5B30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08180 Moià</w:t>
                          </w:r>
                        </w:p>
                        <w:p w:rsidR="00BE5B30" w:rsidRPr="003D79D9" w:rsidRDefault="00BE5B30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Telèfon: 93 830 00 00 </w:t>
                          </w:r>
                        </w:p>
                        <w:p w:rsidR="00BE5B30" w:rsidRDefault="00BE5B30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Correu electrònic: </w:t>
                          </w:r>
                          <w:hyperlink r:id="rId1" w:history="1">
                            <w:r w:rsidR="00B66C2D" w:rsidRPr="00075BB3">
                              <w:rPr>
                                <w:rStyle w:val="Hipervnculo"/>
                                <w:rFonts w:ascii="Baskerville Old Face" w:hAnsi="Baskerville Old Face" w:cs="Arial"/>
                                <w:sz w:val="16"/>
                                <w:szCs w:val="16"/>
                              </w:rPr>
                              <w:t>ajuntament@moia.cat</w:t>
                            </w:r>
                          </w:hyperlink>
                        </w:p>
                        <w:p w:rsidR="00B66C2D" w:rsidRDefault="00B66C2D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</w:p>
                        <w:p w:rsidR="00B66C2D" w:rsidRPr="003D79D9" w:rsidRDefault="00B66C2D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</w:p>
                        <w:p w:rsidR="00BE5B30" w:rsidRDefault="00BE5B30" w:rsidP="00640604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:rsidR="00BE5B30" w:rsidRDefault="00BE5B30" w:rsidP="00640604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:rsidR="00BE5B30" w:rsidRPr="005F11F0" w:rsidRDefault="00BE5B30" w:rsidP="00640604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.75pt;margin-top:6.55pt;width:202.25pt;height:7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" filled="f" stroked="f">
              <v:textbox>
                <w:txbxContent>
                  <w:p w:rsidR="00BE5B30" w:rsidRPr="0071320A" w:rsidRDefault="00BE5B30" w:rsidP="00640604">
                    <w:pPr>
                      <w:rPr>
                        <w:rFonts w:ascii="Baskerville Old Face" w:hAnsi="Baskerville Old Face" w:cs="Arial"/>
                        <w:b/>
                        <w:color w:val="000066"/>
                        <w:sz w:val="32"/>
                        <w:szCs w:val="26"/>
                      </w:rPr>
                    </w:pPr>
                    <w:r w:rsidRPr="0071320A">
                      <w:rPr>
                        <w:rFonts w:ascii="Baskerville Old Face" w:hAnsi="Baskerville Old Face" w:cs="Arial"/>
                        <w:b/>
                        <w:color w:val="000066"/>
                        <w:sz w:val="32"/>
                        <w:szCs w:val="26"/>
                      </w:rPr>
                      <w:t>Ajuntament de Moià</w:t>
                    </w:r>
                  </w:p>
                  <w:p w:rsidR="00BE5B30" w:rsidRPr="003D79D9" w:rsidRDefault="00BE5B30" w:rsidP="00640604">
                    <w:pPr>
                      <w:rPr>
                        <w:rFonts w:ascii="Baskerville Old Face" w:hAnsi="Baskerville Old Face" w:cs="Arial"/>
                        <w:b/>
                        <w:color w:val="000066"/>
                        <w:sz w:val="14"/>
                        <w:szCs w:val="14"/>
                      </w:rPr>
                    </w:pPr>
                  </w:p>
                  <w:p w:rsidR="00BE5B30" w:rsidRPr="003D79D9" w:rsidRDefault="00BE5B30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Plaça Sant Sebastià, 1</w:t>
                    </w:r>
                  </w:p>
                  <w:p w:rsidR="00BE5B30" w:rsidRPr="003D79D9" w:rsidRDefault="00BE5B30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08180 Moià</w:t>
                    </w:r>
                  </w:p>
                  <w:p w:rsidR="00BE5B30" w:rsidRPr="003D79D9" w:rsidRDefault="00BE5B30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Telèfon: 93 830 00 00 </w:t>
                    </w:r>
                  </w:p>
                  <w:p w:rsidR="00BE5B30" w:rsidRDefault="00BE5B30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Correu electrònic: </w:t>
                    </w:r>
                    <w:hyperlink r:id="rId2" w:history="1">
                      <w:r w:rsidR="00B66C2D" w:rsidRPr="00075BB3">
                        <w:rPr>
                          <w:rStyle w:val="Hipervnculo"/>
                          <w:rFonts w:ascii="Baskerville Old Face" w:hAnsi="Baskerville Old Face" w:cs="Arial"/>
                          <w:sz w:val="16"/>
                          <w:szCs w:val="16"/>
                        </w:rPr>
                        <w:t>ajuntament@moia.cat</w:t>
                      </w:r>
                    </w:hyperlink>
                  </w:p>
                  <w:p w:rsidR="00B66C2D" w:rsidRDefault="00B66C2D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</w:p>
                  <w:p w:rsidR="00B66C2D" w:rsidRPr="003D79D9" w:rsidRDefault="00B66C2D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</w:p>
                  <w:p w:rsidR="00BE5B30" w:rsidRDefault="00BE5B30" w:rsidP="00640604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  <w:p w:rsidR="00BE5B30" w:rsidRDefault="00BE5B30" w:rsidP="00640604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  <w:p w:rsidR="00BE5B30" w:rsidRPr="005F11F0" w:rsidRDefault="00BE5B30" w:rsidP="00640604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40604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6DB2E1E1" wp14:editId="029055ED">
          <wp:simplePos x="0" y="0"/>
          <wp:positionH relativeFrom="column">
            <wp:posOffset>-290195</wp:posOffset>
          </wp:positionH>
          <wp:positionV relativeFrom="paragraph">
            <wp:posOffset>80010</wp:posOffset>
          </wp:positionV>
          <wp:extent cx="619760" cy="866140"/>
          <wp:effectExtent l="133350" t="133350" r="142240" b="124460"/>
          <wp:wrapSquare wrapText="bothSides"/>
          <wp:docPr id="27" name="Imagen 20" descr="Imagen que contiene texto,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t_de_Moià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866140"/>
                  </a:xfrm>
                  <a:prstGeom prst="rect">
                    <a:avLst/>
                  </a:prstGeom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B30" w:rsidRDefault="00BE5B30" w:rsidP="00490EA6">
    <w:pPr>
      <w:pStyle w:val="Encabezado"/>
      <w:pBdr>
        <w:bottom w:val="none" w:sz="0" w:space="0" w:color="auto"/>
      </w:pBdr>
    </w:pPr>
  </w:p>
  <w:p w:rsidR="00BE5B30" w:rsidRDefault="00BE5B30" w:rsidP="00490EA6">
    <w:pPr>
      <w:pStyle w:val="Encabezado"/>
      <w:pBdr>
        <w:bottom w:val="none" w:sz="0" w:space="0" w:color="auto"/>
      </w:pBdr>
    </w:pPr>
  </w:p>
  <w:p w:rsidR="00BE5B30" w:rsidRDefault="00BE5B30" w:rsidP="00490EA6">
    <w:pPr>
      <w:pStyle w:val="Encabezado"/>
      <w:pBdr>
        <w:bottom w:val="none" w:sz="0" w:space="0" w:color="auto"/>
      </w:pBdr>
    </w:pPr>
  </w:p>
  <w:p w:rsidR="00B66C2D" w:rsidRDefault="00B66C2D" w:rsidP="00490EA6">
    <w:pPr>
      <w:pStyle w:val="Encabezado"/>
      <w:pBdr>
        <w:bottom w:val="none" w:sz="0" w:space="0" w:color="auto"/>
      </w:pBdr>
    </w:pPr>
  </w:p>
  <w:p w:rsidR="008614CB" w:rsidRDefault="008614CB" w:rsidP="00490EA6">
    <w:pPr>
      <w:pStyle w:val="Encabezado"/>
      <w:pBdr>
        <w:bottom w:val="none" w:sz="0" w:space="0" w:color="auto"/>
      </w:pBdr>
    </w:pPr>
  </w:p>
  <w:p w:rsidR="00BE5B30" w:rsidRDefault="00BE5B30" w:rsidP="00490EA6">
    <w:pPr>
      <w:pStyle w:val="Encabezado"/>
      <w:pBdr>
        <w:bottom w:val="none" w:sz="0" w:space="0" w:color="auto"/>
      </w:pBd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  <w:lang w:val="ca-ES"/>
      </w:rPr>
    </w:lvl>
  </w:abstractNum>
  <w:abstractNum w:abstractNumId="1">
    <w:nsid w:val="00000003"/>
    <w:multiLevelType w:val="singleLevel"/>
    <w:tmpl w:val="00000003"/>
    <w:name w:val="WW8Num3"/>
    <w:lvl w:ilvl="0">
      <w:start w:val="4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ca-ES"/>
      </w:rPr>
    </w:lvl>
  </w:abstractNum>
  <w:abstractNum w:abstractNumId="2">
    <w:nsid w:val="01195A54"/>
    <w:multiLevelType w:val="hybridMultilevel"/>
    <w:tmpl w:val="1FBCC43A"/>
    <w:lvl w:ilvl="0" w:tplc="C5FC0BE4">
      <w:start w:val="1"/>
      <w:numFmt w:val="ordinalText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D3CF4"/>
    <w:multiLevelType w:val="multilevel"/>
    <w:tmpl w:val="BD782CDA"/>
    <w:lvl w:ilvl="0">
      <w:start w:val="1"/>
      <w:numFmt w:val="ordinalText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color w:val="943634" w:themeColor="accent2" w:themeShade="BF"/>
      </w:rPr>
    </w:lvl>
    <w:lvl w:ilvl="1">
      <w:start w:val="1"/>
      <w:numFmt w:val="ordinal"/>
      <w:lvlText w:val="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E83D7F"/>
    <w:multiLevelType w:val="hybridMultilevel"/>
    <w:tmpl w:val="F56E0F8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4245F0"/>
    <w:multiLevelType w:val="hybridMultilevel"/>
    <w:tmpl w:val="765AD7B4"/>
    <w:lvl w:ilvl="0" w:tplc="00000002">
      <w:start w:val="4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2"/>
        <w:szCs w:val="22"/>
        <w:lang w:val="ca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C2C8D"/>
    <w:multiLevelType w:val="hybridMultilevel"/>
    <w:tmpl w:val="D0F6F43A"/>
    <w:lvl w:ilvl="0" w:tplc="0734A47C">
      <w:start w:val="4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D44D8"/>
    <w:multiLevelType w:val="hybridMultilevel"/>
    <w:tmpl w:val="99BADC0E"/>
    <w:lvl w:ilvl="0" w:tplc="0C0A0019">
      <w:start w:val="1"/>
      <w:numFmt w:val="lowerLetter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49A4518A"/>
    <w:multiLevelType w:val="hybridMultilevel"/>
    <w:tmpl w:val="C50A83DE"/>
    <w:lvl w:ilvl="0" w:tplc="00000002">
      <w:start w:val="4"/>
      <w:numFmt w:val="bullet"/>
      <w:lvlText w:val=""/>
      <w:lvlJc w:val="left"/>
      <w:pPr>
        <w:ind w:left="794" w:hanging="360"/>
      </w:pPr>
      <w:rPr>
        <w:rFonts w:ascii="Wingdings" w:hAnsi="Wingdings" w:cs="Wingdings" w:hint="default"/>
        <w:sz w:val="22"/>
        <w:szCs w:val="22"/>
        <w:lang w:val="ca-ES"/>
      </w:rPr>
    </w:lvl>
    <w:lvl w:ilvl="1" w:tplc="0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9">
    <w:nsid w:val="4F1E09A9"/>
    <w:multiLevelType w:val="hybridMultilevel"/>
    <w:tmpl w:val="795E8684"/>
    <w:lvl w:ilvl="0" w:tplc="0734A47C">
      <w:start w:val="4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10603"/>
    <w:multiLevelType w:val="hybridMultilevel"/>
    <w:tmpl w:val="3CA4C6D0"/>
    <w:lvl w:ilvl="0" w:tplc="CD586566">
      <w:start w:val="4"/>
      <w:numFmt w:val="bullet"/>
      <w:lvlText w:val="□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DA3F12"/>
    <w:multiLevelType w:val="hybridMultilevel"/>
    <w:tmpl w:val="9FFE6E82"/>
    <w:lvl w:ilvl="0" w:tplc="F9B88AA8">
      <w:start w:val="1"/>
      <w:numFmt w:val="ordinal"/>
      <w:lvlText w:val="%1."/>
      <w:lvlJc w:val="left"/>
      <w:pPr>
        <w:ind w:left="360" w:hanging="360"/>
      </w:pPr>
      <w:rPr>
        <w:rFonts w:hint="default"/>
        <w:color w:val="984806" w:themeColor="accent6" w:themeShade="8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A6"/>
    <w:rsid w:val="000324B8"/>
    <w:rsid w:val="000416DD"/>
    <w:rsid w:val="000571D2"/>
    <w:rsid w:val="00060904"/>
    <w:rsid w:val="00092F9E"/>
    <w:rsid w:val="000A47B0"/>
    <w:rsid w:val="000A708B"/>
    <w:rsid w:val="000D410A"/>
    <w:rsid w:val="000E4122"/>
    <w:rsid w:val="00161131"/>
    <w:rsid w:val="001E4519"/>
    <w:rsid w:val="001F1BDE"/>
    <w:rsid w:val="00213F3E"/>
    <w:rsid w:val="002271A9"/>
    <w:rsid w:val="00243D37"/>
    <w:rsid w:val="0026236B"/>
    <w:rsid w:val="0029254F"/>
    <w:rsid w:val="002A7845"/>
    <w:rsid w:val="002D78E8"/>
    <w:rsid w:val="00313CB5"/>
    <w:rsid w:val="00326960"/>
    <w:rsid w:val="003D79D9"/>
    <w:rsid w:val="0044477A"/>
    <w:rsid w:val="00490EA6"/>
    <w:rsid w:val="004A7BC3"/>
    <w:rsid w:val="004B5556"/>
    <w:rsid w:val="004C64EC"/>
    <w:rsid w:val="004C7D80"/>
    <w:rsid w:val="00510FAF"/>
    <w:rsid w:val="005747AF"/>
    <w:rsid w:val="005778C3"/>
    <w:rsid w:val="00593EC3"/>
    <w:rsid w:val="005A3EED"/>
    <w:rsid w:val="005B78D0"/>
    <w:rsid w:val="00601EB4"/>
    <w:rsid w:val="006236FD"/>
    <w:rsid w:val="00640604"/>
    <w:rsid w:val="00641415"/>
    <w:rsid w:val="00662B85"/>
    <w:rsid w:val="00666981"/>
    <w:rsid w:val="006C3298"/>
    <w:rsid w:val="006F6816"/>
    <w:rsid w:val="0071320A"/>
    <w:rsid w:val="00735364"/>
    <w:rsid w:val="00747BC3"/>
    <w:rsid w:val="0075791C"/>
    <w:rsid w:val="00775D49"/>
    <w:rsid w:val="00790346"/>
    <w:rsid w:val="00812D34"/>
    <w:rsid w:val="008451B3"/>
    <w:rsid w:val="008540E6"/>
    <w:rsid w:val="008614CB"/>
    <w:rsid w:val="00870AFE"/>
    <w:rsid w:val="008E7CB9"/>
    <w:rsid w:val="009428DA"/>
    <w:rsid w:val="009546DC"/>
    <w:rsid w:val="00A04971"/>
    <w:rsid w:val="00A24CDE"/>
    <w:rsid w:val="00A67F99"/>
    <w:rsid w:val="00B020CD"/>
    <w:rsid w:val="00B1282E"/>
    <w:rsid w:val="00B52750"/>
    <w:rsid w:val="00B66C2D"/>
    <w:rsid w:val="00B7031D"/>
    <w:rsid w:val="00B85F89"/>
    <w:rsid w:val="00BA2F55"/>
    <w:rsid w:val="00BE5B30"/>
    <w:rsid w:val="00C0779F"/>
    <w:rsid w:val="00C36452"/>
    <w:rsid w:val="00C42013"/>
    <w:rsid w:val="00C52E98"/>
    <w:rsid w:val="00C60C47"/>
    <w:rsid w:val="00C714D8"/>
    <w:rsid w:val="00CA03DE"/>
    <w:rsid w:val="00CE3801"/>
    <w:rsid w:val="00CE644C"/>
    <w:rsid w:val="00D11C50"/>
    <w:rsid w:val="00D37DAA"/>
    <w:rsid w:val="00D41BF6"/>
    <w:rsid w:val="00D45A0B"/>
    <w:rsid w:val="00D64F0F"/>
    <w:rsid w:val="00D76ED0"/>
    <w:rsid w:val="00D827AC"/>
    <w:rsid w:val="00DA0914"/>
    <w:rsid w:val="00DB4DB8"/>
    <w:rsid w:val="00DF3212"/>
    <w:rsid w:val="00E1600E"/>
    <w:rsid w:val="00E714C5"/>
    <w:rsid w:val="00E908BA"/>
    <w:rsid w:val="00EA249F"/>
    <w:rsid w:val="00EB0BB2"/>
    <w:rsid w:val="00EB0D9F"/>
    <w:rsid w:val="00EB656C"/>
    <w:rsid w:val="00F05DBC"/>
    <w:rsid w:val="00F30796"/>
    <w:rsid w:val="00F53471"/>
    <w:rsid w:val="00FA0C38"/>
    <w:rsid w:val="00FD2A97"/>
    <w:rsid w:val="00FD66A6"/>
    <w:rsid w:val="00FD7C44"/>
    <w:rsid w:val="00FF296F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A6"/>
    <w:pPr>
      <w:suppressAutoHyphens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24B8"/>
    <w:pPr>
      <w:keepNext/>
      <w:spacing w:before="60"/>
      <w:jc w:val="center"/>
      <w:outlineLvl w:val="0"/>
    </w:pPr>
    <w:rPr>
      <w:rFonts w:ascii="CG Omega" w:hAnsi="CG Omega"/>
      <w:snapToGrid w:val="0"/>
      <w:color w:val="000080"/>
      <w:sz w:val="32"/>
    </w:rPr>
  </w:style>
  <w:style w:type="paragraph" w:styleId="Ttulo2">
    <w:name w:val="heading 2"/>
    <w:basedOn w:val="Normal"/>
    <w:next w:val="Normal"/>
    <w:link w:val="Ttulo2Car"/>
    <w:qFormat/>
    <w:rsid w:val="008540E6"/>
    <w:pPr>
      <w:keepNext/>
      <w:spacing w:before="60"/>
      <w:outlineLvl w:val="1"/>
    </w:pPr>
    <w:rPr>
      <w:bCs/>
      <w:i/>
      <w:iCs/>
      <w:color w:val="984806" w:themeColor="accent6" w:themeShade="80"/>
      <w:sz w:val="28"/>
    </w:rPr>
  </w:style>
  <w:style w:type="paragraph" w:styleId="Ttulo3">
    <w:name w:val="heading 3"/>
    <w:basedOn w:val="Normal"/>
    <w:next w:val="Normal"/>
    <w:link w:val="Ttulo3Car"/>
    <w:autoRedefine/>
    <w:qFormat/>
    <w:rsid w:val="000324B8"/>
    <w:pPr>
      <w:keepNext/>
      <w:spacing w:before="240" w:after="60"/>
      <w:outlineLvl w:val="2"/>
    </w:pPr>
    <w:rPr>
      <w:color w:val="003300"/>
      <w:sz w:val="28"/>
      <w:szCs w:val="26"/>
      <w:u w:val="single"/>
    </w:rPr>
  </w:style>
  <w:style w:type="paragraph" w:styleId="Ttulo4">
    <w:name w:val="heading 4"/>
    <w:basedOn w:val="Normal"/>
    <w:next w:val="Normal"/>
    <w:link w:val="Ttulo4Car"/>
    <w:qFormat/>
    <w:rsid w:val="000324B8"/>
    <w:pPr>
      <w:keepNext/>
      <w:spacing w:before="240" w:after="60"/>
      <w:outlineLvl w:val="3"/>
    </w:pPr>
    <w:rPr>
      <w:rFonts w:ascii="Bell MT" w:hAnsi="Bell MT"/>
      <w:b/>
      <w:bCs/>
      <w:i/>
      <w:iCs/>
      <w:color w:val="FF00FF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324B8"/>
    <w:pPr>
      <w:spacing w:before="240" w:after="60"/>
      <w:outlineLvl w:val="4"/>
    </w:pPr>
    <w:rPr>
      <w:rFonts w:ascii="Bodoni" w:hAnsi="Bodoni"/>
      <w:color w:val="0000FF"/>
      <w:szCs w:val="26"/>
      <w:u w:val="single"/>
    </w:rPr>
  </w:style>
  <w:style w:type="paragraph" w:styleId="Ttulo6">
    <w:name w:val="heading 6"/>
    <w:basedOn w:val="Normal"/>
    <w:next w:val="Normal"/>
    <w:link w:val="Ttulo6Car"/>
    <w:qFormat/>
    <w:rsid w:val="000324B8"/>
    <w:pPr>
      <w:spacing w:before="240" w:after="60"/>
      <w:outlineLvl w:val="5"/>
    </w:pPr>
    <w:rPr>
      <w:rFonts w:ascii="Book Antiqua" w:hAnsi="Book Antiqua"/>
      <w:b/>
      <w:bCs/>
      <w:i/>
      <w:iCs/>
      <w:color w:val="800080"/>
      <w:szCs w:val="22"/>
    </w:rPr>
  </w:style>
  <w:style w:type="paragraph" w:styleId="Ttulo7">
    <w:name w:val="heading 7"/>
    <w:basedOn w:val="Normal"/>
    <w:next w:val="Normal"/>
    <w:link w:val="Ttulo7Car"/>
    <w:qFormat/>
    <w:rsid w:val="000324B8"/>
    <w:pPr>
      <w:spacing w:before="240" w:after="60"/>
      <w:outlineLvl w:val="6"/>
    </w:pPr>
    <w:rPr>
      <w:rFonts w:ascii="Albertus Medium" w:hAnsi="Albertus Medium"/>
      <w:color w:val="333399"/>
    </w:rPr>
  </w:style>
  <w:style w:type="paragraph" w:styleId="Ttulo8">
    <w:name w:val="heading 8"/>
    <w:basedOn w:val="Normal"/>
    <w:next w:val="Normal"/>
    <w:link w:val="Ttulo8Car"/>
    <w:qFormat/>
    <w:rsid w:val="000324B8"/>
    <w:pPr>
      <w:spacing w:before="240" w:after="60"/>
      <w:outlineLvl w:val="7"/>
    </w:pPr>
    <w:rPr>
      <w:rFonts w:ascii="Baskerville Old Face" w:hAnsi="Baskerville Old Face"/>
      <w:i/>
      <w:iCs/>
      <w:color w:val="99CC00"/>
      <w:u w:val="single"/>
    </w:rPr>
  </w:style>
  <w:style w:type="paragraph" w:styleId="Ttulo9">
    <w:name w:val="heading 9"/>
    <w:basedOn w:val="Normal"/>
    <w:next w:val="Normal"/>
    <w:link w:val="Ttulo9Car"/>
    <w:qFormat/>
    <w:rsid w:val="000324B8"/>
    <w:pPr>
      <w:spacing w:before="120" w:after="60"/>
      <w:outlineLvl w:val="8"/>
    </w:pPr>
    <w:rPr>
      <w:i/>
      <w:color w:val="00808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490EA6"/>
    <w:pPr>
      <w:pBdr>
        <w:bottom w:val="single" w:sz="8" w:space="1" w:color="000066"/>
      </w:pBdr>
      <w:ind w:left="-567"/>
      <w:jc w:val="center"/>
    </w:pPr>
    <w:rPr>
      <w:rFonts w:ascii="Code 128" w:hAnsi="Code 128" w:cs="Tahoma"/>
      <w:color w:val="000066"/>
    </w:rPr>
  </w:style>
  <w:style w:type="paragraph" w:styleId="Piedepgina">
    <w:name w:val="footer"/>
    <w:basedOn w:val="Normal"/>
    <w:rsid w:val="000324B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324B8"/>
  </w:style>
  <w:style w:type="paragraph" w:styleId="Textodeglobo">
    <w:name w:val="Balloon Text"/>
    <w:basedOn w:val="Normal"/>
    <w:link w:val="TextodegloboCar"/>
    <w:rsid w:val="000324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7C44"/>
    <w:rPr>
      <w:rFonts w:ascii="Tahoma" w:hAnsi="Tahoma" w:cs="Tahoma"/>
      <w:sz w:val="16"/>
      <w:szCs w:val="16"/>
      <w:lang w:eastAsia="es-ES"/>
    </w:rPr>
  </w:style>
  <w:style w:type="character" w:customStyle="1" w:styleId="Apartat">
    <w:name w:val="Apartat"/>
    <w:basedOn w:val="Fuentedeprrafopredeter"/>
    <w:rsid w:val="000324B8"/>
    <w:rPr>
      <w:rFonts w:ascii="Arial" w:hAnsi="Arial"/>
      <w:dstrike w:val="0"/>
      <w:noProof w:val="0"/>
      <w:color w:val="800000"/>
      <w:sz w:val="24"/>
      <w:vertAlign w:val="baseline"/>
      <w:lang w:val="es-ES_trad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Fecha">
    <w:name w:val="Date"/>
    <w:basedOn w:val="Normal"/>
    <w:next w:val="Normal"/>
    <w:link w:val="FechaCar"/>
    <w:rsid w:val="000324B8"/>
  </w:style>
  <w:style w:type="character" w:customStyle="1" w:styleId="FechaCar">
    <w:name w:val="Fecha Car"/>
    <w:basedOn w:val="Fuentedeprrafopredeter"/>
    <w:link w:val="Fecha"/>
    <w:rsid w:val="000324B8"/>
    <w:rPr>
      <w:rFonts w:ascii="Arial" w:hAnsi="Arial"/>
      <w:sz w:val="24"/>
      <w:szCs w:val="24"/>
      <w:lang w:eastAsia="es-ES"/>
    </w:rPr>
  </w:style>
  <w:style w:type="character" w:customStyle="1" w:styleId="DoctrinaiJurisprudncia">
    <w:name w:val="Doctrina i Jurisprudència"/>
    <w:basedOn w:val="Fuentedeprrafopredeter"/>
    <w:rsid w:val="000324B8"/>
    <w:rPr>
      <w:rFonts w:ascii="Bookman Old Style" w:hAnsi="Bookman Old Style"/>
      <w:color w:val="8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ipervnculo">
    <w:name w:val="Hyperlink"/>
    <w:basedOn w:val="Fuentedeprrafopredeter"/>
    <w:rsid w:val="000324B8"/>
    <w:rPr>
      <w:color w:val="0000FF"/>
      <w:u w:val="single"/>
    </w:rPr>
  </w:style>
  <w:style w:type="character" w:styleId="Hipervnculovisitado">
    <w:name w:val="FollowedHyperlink"/>
    <w:basedOn w:val="Fuentedeprrafopredeter"/>
    <w:rsid w:val="000324B8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0324B8"/>
    <w:rPr>
      <w:rFonts w:ascii="CG Omega" w:hAnsi="CG Omega"/>
      <w:snapToGrid w:val="0"/>
      <w:color w:val="000080"/>
      <w:sz w:val="32"/>
      <w:szCs w:val="24"/>
      <w:lang w:eastAsia="es-ES"/>
    </w:rPr>
  </w:style>
  <w:style w:type="paragraph" w:customStyle="1" w:styleId="EstiloTtulo1Antes6pto">
    <w:name w:val="Estilo Título 1 + Antes:  6 pto"/>
    <w:basedOn w:val="Ttulo1"/>
    <w:rsid w:val="000324B8"/>
    <w:pPr>
      <w:spacing w:before="120" w:after="60"/>
      <w:ind w:firstLine="170"/>
      <w:jc w:val="left"/>
    </w:pPr>
    <w:rPr>
      <w:sz w:val="28"/>
    </w:rPr>
  </w:style>
  <w:style w:type="paragraph" w:styleId="TDC1">
    <w:name w:val="toc 1"/>
    <w:basedOn w:val="Normal"/>
    <w:next w:val="Normal"/>
    <w:autoRedefine/>
    <w:rsid w:val="000324B8"/>
    <w:pPr>
      <w:spacing w:before="120"/>
    </w:pPr>
    <w:rPr>
      <w:b/>
      <w:i/>
    </w:rPr>
  </w:style>
  <w:style w:type="paragraph" w:styleId="TDC2">
    <w:name w:val="toc 2"/>
    <w:basedOn w:val="Normal"/>
    <w:next w:val="Normal"/>
    <w:autoRedefine/>
    <w:rsid w:val="000324B8"/>
    <w:pPr>
      <w:spacing w:before="120"/>
      <w:ind w:left="240"/>
    </w:pPr>
    <w:rPr>
      <w:b/>
      <w:sz w:val="22"/>
    </w:rPr>
  </w:style>
  <w:style w:type="paragraph" w:styleId="TDC3">
    <w:name w:val="toc 3"/>
    <w:basedOn w:val="Normal"/>
    <w:next w:val="Normal"/>
    <w:autoRedefine/>
    <w:rsid w:val="000324B8"/>
    <w:pPr>
      <w:ind w:left="480"/>
    </w:pPr>
    <w:rPr>
      <w:sz w:val="20"/>
    </w:rPr>
  </w:style>
  <w:style w:type="paragraph" w:styleId="TDC4">
    <w:name w:val="toc 4"/>
    <w:basedOn w:val="Normal"/>
    <w:next w:val="Normal"/>
    <w:autoRedefine/>
    <w:rsid w:val="000324B8"/>
    <w:pPr>
      <w:ind w:left="720"/>
    </w:pPr>
    <w:rPr>
      <w:sz w:val="20"/>
    </w:rPr>
  </w:style>
  <w:style w:type="paragraph" w:styleId="TDC5">
    <w:name w:val="toc 5"/>
    <w:basedOn w:val="Normal"/>
    <w:next w:val="Normal"/>
    <w:autoRedefine/>
    <w:rsid w:val="000324B8"/>
    <w:pPr>
      <w:ind w:left="960"/>
    </w:pPr>
    <w:rPr>
      <w:sz w:val="20"/>
    </w:rPr>
  </w:style>
  <w:style w:type="paragraph" w:styleId="TDC6">
    <w:name w:val="toc 6"/>
    <w:basedOn w:val="Normal"/>
    <w:next w:val="Normal"/>
    <w:autoRedefine/>
    <w:rsid w:val="000324B8"/>
    <w:pPr>
      <w:ind w:left="1200"/>
    </w:pPr>
    <w:rPr>
      <w:sz w:val="20"/>
    </w:rPr>
  </w:style>
  <w:style w:type="paragraph" w:styleId="TDC7">
    <w:name w:val="toc 7"/>
    <w:basedOn w:val="Normal"/>
    <w:next w:val="Normal"/>
    <w:autoRedefine/>
    <w:rsid w:val="000324B8"/>
    <w:pPr>
      <w:ind w:left="1440"/>
    </w:pPr>
    <w:rPr>
      <w:sz w:val="20"/>
    </w:rPr>
  </w:style>
  <w:style w:type="paragraph" w:styleId="TDC8">
    <w:name w:val="toc 8"/>
    <w:basedOn w:val="Normal"/>
    <w:next w:val="Normal"/>
    <w:autoRedefine/>
    <w:rsid w:val="000324B8"/>
    <w:pPr>
      <w:ind w:left="1680"/>
    </w:pPr>
    <w:rPr>
      <w:sz w:val="20"/>
    </w:rPr>
  </w:style>
  <w:style w:type="paragraph" w:styleId="TDC9">
    <w:name w:val="toc 9"/>
    <w:basedOn w:val="Normal"/>
    <w:next w:val="Normal"/>
    <w:autoRedefine/>
    <w:rsid w:val="000324B8"/>
    <w:pPr>
      <w:ind w:left="1920"/>
    </w:pPr>
    <w:rPr>
      <w:sz w:val="20"/>
    </w:rPr>
  </w:style>
  <w:style w:type="paragraph" w:styleId="Epgrafe">
    <w:name w:val="caption"/>
    <w:basedOn w:val="Normal"/>
    <w:next w:val="Normal"/>
    <w:rsid w:val="000324B8"/>
    <w:pPr>
      <w:spacing w:before="120" w:after="120"/>
    </w:pPr>
    <w:rPr>
      <w:b/>
      <w:bCs/>
      <w:sz w:val="20"/>
    </w:rPr>
  </w:style>
  <w:style w:type="paragraph" w:styleId="Mapadeldocumento">
    <w:name w:val="Document Map"/>
    <w:basedOn w:val="Normal"/>
    <w:link w:val="MapadeldocumentoCar"/>
    <w:rsid w:val="000324B8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rsid w:val="000324B8"/>
    <w:rPr>
      <w:rFonts w:ascii="Tahoma" w:hAnsi="Tahoma"/>
      <w:sz w:val="24"/>
      <w:szCs w:val="24"/>
      <w:shd w:val="clear" w:color="auto" w:fill="000080"/>
      <w:lang w:eastAsia="es-ES"/>
    </w:rPr>
  </w:style>
  <w:style w:type="character" w:customStyle="1" w:styleId="Ordinal">
    <w:name w:val="Ordinal"/>
    <w:basedOn w:val="Fuentedeprrafopredeter"/>
    <w:rsid w:val="000324B8"/>
    <w:rPr>
      <w:rFonts w:ascii="Tahoma" w:hAnsi="Tahoma"/>
      <w:dstrike w:val="0"/>
      <w:color w:val="000080"/>
      <w:sz w:val="24"/>
      <w:szCs w:val="24"/>
      <w:vertAlign w:val="baseline"/>
      <w:lang w:val="es-ES_tradnl"/>
    </w:rPr>
  </w:style>
  <w:style w:type="paragraph" w:customStyle="1" w:styleId="rgan">
    <w:name w:val="Òrgan"/>
    <w:basedOn w:val="Normal"/>
    <w:next w:val="Normal"/>
    <w:rsid w:val="000324B8"/>
    <w:pPr>
      <w:jc w:val="center"/>
    </w:pPr>
    <w:rPr>
      <w:rFonts w:ascii="Clarendon" w:hAnsi="Clarendon"/>
      <w:color w:val="000080"/>
      <w:sz w:val="28"/>
      <w:lang w:val="es-ES_tradnl"/>
    </w:rPr>
  </w:style>
  <w:style w:type="paragraph" w:customStyle="1" w:styleId="PginaXdeY">
    <w:name w:val="Página X de Y"/>
    <w:rsid w:val="000324B8"/>
    <w:rPr>
      <w:lang w:val="es-ES" w:eastAsia="es-ES"/>
    </w:rPr>
  </w:style>
  <w:style w:type="character" w:styleId="Refdecomentario">
    <w:name w:val="annotation reference"/>
    <w:basedOn w:val="Fuentedeprrafopredeter"/>
    <w:rsid w:val="000324B8"/>
    <w:rPr>
      <w:sz w:val="16"/>
    </w:rPr>
  </w:style>
  <w:style w:type="character" w:styleId="Refdenotaalpie">
    <w:name w:val="footnote reference"/>
    <w:basedOn w:val="Fuentedeprrafopredeter"/>
    <w:rsid w:val="000324B8"/>
    <w:rPr>
      <w:vertAlign w:val="superscript"/>
    </w:rPr>
  </w:style>
  <w:style w:type="character" w:styleId="Refdenotaalfinal">
    <w:name w:val="endnote reference"/>
    <w:basedOn w:val="Fuentedeprrafopredeter"/>
    <w:rsid w:val="000324B8"/>
    <w:rPr>
      <w:vertAlign w:val="superscript"/>
    </w:rPr>
  </w:style>
  <w:style w:type="paragraph" w:styleId="Remitedesobre">
    <w:name w:val="envelope return"/>
    <w:basedOn w:val="Normal"/>
    <w:rsid w:val="000324B8"/>
    <w:rPr>
      <w:rFonts w:ascii="CG Omega" w:hAnsi="CG Omega" w:cs="Arial"/>
      <w:color w:val="003300"/>
      <w:sz w:val="22"/>
    </w:rPr>
  </w:style>
  <w:style w:type="paragraph" w:customStyle="1" w:styleId="STS">
    <w:name w:val="STS"/>
    <w:basedOn w:val="Normal"/>
    <w:next w:val="Textosinformato"/>
    <w:rsid w:val="000324B8"/>
    <w:rPr>
      <w:rFonts w:ascii="Univers" w:hAnsi="Univers"/>
      <w:color w:val="800000"/>
      <w:lang w:val="es-ES_tradnl"/>
    </w:rPr>
  </w:style>
  <w:style w:type="paragraph" w:styleId="Textosinformato">
    <w:name w:val="Plain Text"/>
    <w:basedOn w:val="Normal"/>
    <w:link w:val="TextosinformatoCar"/>
    <w:rsid w:val="000324B8"/>
    <w:rPr>
      <w:rFonts w:ascii="Courier New" w:hAnsi="Courier New"/>
      <w:snapToGrid w:val="0"/>
      <w:sz w:val="22"/>
      <w:szCs w:val="22"/>
    </w:rPr>
  </w:style>
  <w:style w:type="character" w:customStyle="1" w:styleId="TextosinformatoCar">
    <w:name w:val="Texto sin formato Car"/>
    <w:basedOn w:val="Fuentedeprrafopredeter"/>
    <w:link w:val="Textosinformato"/>
    <w:rsid w:val="000324B8"/>
    <w:rPr>
      <w:rFonts w:ascii="Courier New" w:hAnsi="Courier New"/>
      <w:snapToGrid w:val="0"/>
      <w:sz w:val="22"/>
      <w:szCs w:val="22"/>
      <w:lang w:eastAsia="es-ES"/>
    </w:rPr>
  </w:style>
  <w:style w:type="paragraph" w:customStyle="1" w:styleId="STSP">
    <w:name w:val="STSP"/>
    <w:basedOn w:val="Normal"/>
    <w:next w:val="Textosinformato"/>
    <w:rsid w:val="000324B8"/>
    <w:rPr>
      <w:rFonts w:ascii="Bookman Old Style" w:hAnsi="Bookman Old Style"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0324B8"/>
  </w:style>
  <w:style w:type="paragraph" w:styleId="Textocomentario">
    <w:name w:val="annotation text"/>
    <w:basedOn w:val="Normal"/>
    <w:link w:val="TextocomentarioCar"/>
    <w:rsid w:val="000324B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0324B8"/>
    <w:rPr>
      <w:rFonts w:ascii="Arial" w:hAnsi="Arial"/>
      <w:szCs w:val="24"/>
      <w:lang w:eastAsia="es-ES"/>
    </w:rPr>
  </w:style>
  <w:style w:type="paragraph" w:styleId="Textonotapie">
    <w:name w:val="footnote text"/>
    <w:basedOn w:val="Normal"/>
    <w:link w:val="TextonotapieCar"/>
    <w:rsid w:val="000324B8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0324B8"/>
    <w:rPr>
      <w:rFonts w:ascii="Arial" w:hAnsi="Arial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0324B8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0324B8"/>
    <w:rPr>
      <w:rFonts w:ascii="Arial" w:hAnsi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0324B8"/>
    <w:pPr>
      <w:widowControl w:val="0"/>
    </w:pPr>
    <w:rPr>
      <w:i/>
      <w:color w:val="800000"/>
    </w:rPr>
  </w:style>
  <w:style w:type="character" w:customStyle="1" w:styleId="TextoindependienteCar">
    <w:name w:val="Texto independiente Car"/>
    <w:basedOn w:val="Fuentedeprrafopredeter"/>
    <w:link w:val="Textoindependiente"/>
    <w:rsid w:val="000324B8"/>
    <w:rPr>
      <w:rFonts w:ascii="Arial" w:hAnsi="Arial"/>
      <w:i/>
      <w:color w:val="8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540E6"/>
    <w:rPr>
      <w:rFonts w:ascii="Arial" w:hAnsi="Arial"/>
      <w:bCs/>
      <w:i/>
      <w:iCs/>
      <w:color w:val="984806" w:themeColor="accent6" w:themeShade="80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324B8"/>
    <w:rPr>
      <w:color w:val="003300"/>
      <w:sz w:val="28"/>
      <w:szCs w:val="26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0324B8"/>
    <w:rPr>
      <w:rFonts w:ascii="Bell MT" w:hAnsi="Bell MT"/>
      <w:b/>
      <w:bCs/>
      <w:i/>
      <w:iCs/>
      <w:color w:val="FF00FF"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0324B8"/>
    <w:rPr>
      <w:rFonts w:ascii="Bodoni" w:hAnsi="Bodoni"/>
      <w:color w:val="0000FF"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0324B8"/>
    <w:rPr>
      <w:rFonts w:ascii="Book Antiqua" w:hAnsi="Book Antiqua"/>
      <w:b/>
      <w:bCs/>
      <w:i/>
      <w:iCs/>
      <w:color w:val="800080"/>
      <w:sz w:val="24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0324B8"/>
    <w:rPr>
      <w:rFonts w:ascii="Albertus Medium" w:hAnsi="Albertus Medium"/>
      <w:color w:val="333399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0324B8"/>
    <w:rPr>
      <w:rFonts w:ascii="Baskerville Old Face" w:hAnsi="Baskerville Old Face"/>
      <w:i/>
      <w:iCs/>
      <w:color w:val="99CC00"/>
      <w:sz w:val="24"/>
      <w:szCs w:val="24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0324B8"/>
    <w:rPr>
      <w:rFonts w:ascii="Arial" w:hAnsi="Arial"/>
      <w:i/>
      <w:color w:val="008080"/>
      <w:sz w:val="24"/>
      <w:szCs w:val="24"/>
      <w:u w:val="single"/>
      <w:lang w:val="es-ES_tradnl" w:eastAsia="es-ES"/>
    </w:rPr>
  </w:style>
  <w:style w:type="paragraph" w:customStyle="1" w:styleId="Ttulo10">
    <w:name w:val="Título 10"/>
    <w:basedOn w:val="Normal"/>
    <w:next w:val="Normal"/>
    <w:autoRedefine/>
    <w:rsid w:val="000324B8"/>
  </w:style>
  <w:style w:type="paragraph" w:styleId="Prrafodelista">
    <w:name w:val="List Paragraph"/>
    <w:basedOn w:val="Normal"/>
    <w:qFormat/>
    <w:rsid w:val="00D11C50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6C2D"/>
    <w:rPr>
      <w:color w:val="808080"/>
      <w:shd w:val="clear" w:color="auto" w:fill="E6E6E6"/>
    </w:rPr>
  </w:style>
  <w:style w:type="paragraph" w:customStyle="1" w:styleId="Encapalament">
    <w:name w:val="Encapçalament"/>
    <w:basedOn w:val="Normal"/>
    <w:next w:val="Textoindependiente"/>
    <w:rsid w:val="00FD66A6"/>
    <w:pPr>
      <w:jc w:val="center"/>
    </w:pPr>
    <w:rPr>
      <w:b/>
      <w:bCs/>
      <w:szCs w:val="20"/>
      <w:u w:val="single"/>
    </w:rPr>
  </w:style>
  <w:style w:type="paragraph" w:customStyle="1" w:styleId="Contingutdelataula">
    <w:name w:val="Contingut de la taula"/>
    <w:basedOn w:val="Normal"/>
    <w:rsid w:val="00FD66A6"/>
    <w:pPr>
      <w:suppressLineNumbers/>
    </w:pPr>
  </w:style>
  <w:style w:type="table" w:styleId="Tablaconcuadrcula">
    <w:name w:val="Table Grid"/>
    <w:basedOn w:val="Tablanormal"/>
    <w:uiPriority w:val="59"/>
    <w:rsid w:val="00FD66A6"/>
    <w:pPr>
      <w:jc w:val="both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4">
    <w:name w:val="Titulo 4"/>
    <w:rsid w:val="00C714D8"/>
    <w:pPr>
      <w:widowControl w:val="0"/>
      <w:suppressAutoHyphens/>
      <w:autoSpaceDE w:val="0"/>
      <w:spacing w:before="480" w:after="240" w:line="240" w:lineRule="atLeast"/>
    </w:pPr>
    <w:rPr>
      <w:sz w:val="24"/>
      <w:szCs w:val="24"/>
      <w:lang w:val="es-ES" w:eastAsia="zh-CN"/>
    </w:rPr>
  </w:style>
  <w:style w:type="paragraph" w:styleId="NormalWeb">
    <w:name w:val="Normal (Web)"/>
    <w:basedOn w:val="Normal"/>
    <w:uiPriority w:val="99"/>
    <w:unhideWhenUsed/>
    <w:rsid w:val="00C714D8"/>
    <w:pPr>
      <w:suppressAutoHyphens w:val="0"/>
      <w:spacing w:before="100" w:beforeAutospacing="1" w:after="119"/>
    </w:pPr>
    <w:rPr>
      <w:color w:val="000000"/>
      <w:lang w:val="es-ES"/>
    </w:rPr>
  </w:style>
  <w:style w:type="paragraph" w:customStyle="1" w:styleId="Normal1">
    <w:name w:val="Normal1"/>
    <w:basedOn w:val="Textoindependiente"/>
    <w:link w:val="NormalCar"/>
    <w:autoRedefine/>
    <w:rsid w:val="006236FD"/>
    <w:pPr>
      <w:widowControl/>
      <w:suppressAutoHyphens w:val="0"/>
      <w:spacing w:after="120"/>
      <w:jc w:val="both"/>
    </w:pPr>
    <w:rPr>
      <w:rFonts w:ascii="Verdana" w:hAnsi="Verdana"/>
      <w:b/>
      <w:i w:val="0"/>
      <w:color w:val="auto"/>
      <w:sz w:val="22"/>
      <w:szCs w:val="22"/>
      <w:lang w:eastAsia="x-none"/>
    </w:rPr>
  </w:style>
  <w:style w:type="character" w:customStyle="1" w:styleId="NormalCar">
    <w:name w:val="Normal Car"/>
    <w:link w:val="Normal1"/>
    <w:locked/>
    <w:rsid w:val="006236FD"/>
    <w:rPr>
      <w:rFonts w:ascii="Verdana" w:hAnsi="Verdana"/>
      <w:b/>
      <w:sz w:val="22"/>
      <w:szCs w:val="22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A6"/>
    <w:pPr>
      <w:suppressAutoHyphens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24B8"/>
    <w:pPr>
      <w:keepNext/>
      <w:spacing w:before="60"/>
      <w:jc w:val="center"/>
      <w:outlineLvl w:val="0"/>
    </w:pPr>
    <w:rPr>
      <w:rFonts w:ascii="CG Omega" w:hAnsi="CG Omega"/>
      <w:snapToGrid w:val="0"/>
      <w:color w:val="000080"/>
      <w:sz w:val="32"/>
    </w:rPr>
  </w:style>
  <w:style w:type="paragraph" w:styleId="Ttulo2">
    <w:name w:val="heading 2"/>
    <w:basedOn w:val="Normal"/>
    <w:next w:val="Normal"/>
    <w:link w:val="Ttulo2Car"/>
    <w:qFormat/>
    <w:rsid w:val="008540E6"/>
    <w:pPr>
      <w:keepNext/>
      <w:spacing w:before="60"/>
      <w:outlineLvl w:val="1"/>
    </w:pPr>
    <w:rPr>
      <w:bCs/>
      <w:i/>
      <w:iCs/>
      <w:color w:val="984806" w:themeColor="accent6" w:themeShade="80"/>
      <w:sz w:val="28"/>
    </w:rPr>
  </w:style>
  <w:style w:type="paragraph" w:styleId="Ttulo3">
    <w:name w:val="heading 3"/>
    <w:basedOn w:val="Normal"/>
    <w:next w:val="Normal"/>
    <w:link w:val="Ttulo3Car"/>
    <w:autoRedefine/>
    <w:qFormat/>
    <w:rsid w:val="000324B8"/>
    <w:pPr>
      <w:keepNext/>
      <w:spacing w:before="240" w:after="60"/>
      <w:outlineLvl w:val="2"/>
    </w:pPr>
    <w:rPr>
      <w:color w:val="003300"/>
      <w:sz w:val="28"/>
      <w:szCs w:val="26"/>
      <w:u w:val="single"/>
    </w:rPr>
  </w:style>
  <w:style w:type="paragraph" w:styleId="Ttulo4">
    <w:name w:val="heading 4"/>
    <w:basedOn w:val="Normal"/>
    <w:next w:val="Normal"/>
    <w:link w:val="Ttulo4Car"/>
    <w:qFormat/>
    <w:rsid w:val="000324B8"/>
    <w:pPr>
      <w:keepNext/>
      <w:spacing w:before="240" w:after="60"/>
      <w:outlineLvl w:val="3"/>
    </w:pPr>
    <w:rPr>
      <w:rFonts w:ascii="Bell MT" w:hAnsi="Bell MT"/>
      <w:b/>
      <w:bCs/>
      <w:i/>
      <w:iCs/>
      <w:color w:val="FF00FF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324B8"/>
    <w:pPr>
      <w:spacing w:before="240" w:after="60"/>
      <w:outlineLvl w:val="4"/>
    </w:pPr>
    <w:rPr>
      <w:rFonts w:ascii="Bodoni" w:hAnsi="Bodoni"/>
      <w:color w:val="0000FF"/>
      <w:szCs w:val="26"/>
      <w:u w:val="single"/>
    </w:rPr>
  </w:style>
  <w:style w:type="paragraph" w:styleId="Ttulo6">
    <w:name w:val="heading 6"/>
    <w:basedOn w:val="Normal"/>
    <w:next w:val="Normal"/>
    <w:link w:val="Ttulo6Car"/>
    <w:qFormat/>
    <w:rsid w:val="000324B8"/>
    <w:pPr>
      <w:spacing w:before="240" w:after="60"/>
      <w:outlineLvl w:val="5"/>
    </w:pPr>
    <w:rPr>
      <w:rFonts w:ascii="Book Antiqua" w:hAnsi="Book Antiqua"/>
      <w:b/>
      <w:bCs/>
      <w:i/>
      <w:iCs/>
      <w:color w:val="800080"/>
      <w:szCs w:val="22"/>
    </w:rPr>
  </w:style>
  <w:style w:type="paragraph" w:styleId="Ttulo7">
    <w:name w:val="heading 7"/>
    <w:basedOn w:val="Normal"/>
    <w:next w:val="Normal"/>
    <w:link w:val="Ttulo7Car"/>
    <w:qFormat/>
    <w:rsid w:val="000324B8"/>
    <w:pPr>
      <w:spacing w:before="240" w:after="60"/>
      <w:outlineLvl w:val="6"/>
    </w:pPr>
    <w:rPr>
      <w:rFonts w:ascii="Albertus Medium" w:hAnsi="Albertus Medium"/>
      <w:color w:val="333399"/>
    </w:rPr>
  </w:style>
  <w:style w:type="paragraph" w:styleId="Ttulo8">
    <w:name w:val="heading 8"/>
    <w:basedOn w:val="Normal"/>
    <w:next w:val="Normal"/>
    <w:link w:val="Ttulo8Car"/>
    <w:qFormat/>
    <w:rsid w:val="000324B8"/>
    <w:pPr>
      <w:spacing w:before="240" w:after="60"/>
      <w:outlineLvl w:val="7"/>
    </w:pPr>
    <w:rPr>
      <w:rFonts w:ascii="Baskerville Old Face" w:hAnsi="Baskerville Old Face"/>
      <w:i/>
      <w:iCs/>
      <w:color w:val="99CC00"/>
      <w:u w:val="single"/>
    </w:rPr>
  </w:style>
  <w:style w:type="paragraph" w:styleId="Ttulo9">
    <w:name w:val="heading 9"/>
    <w:basedOn w:val="Normal"/>
    <w:next w:val="Normal"/>
    <w:link w:val="Ttulo9Car"/>
    <w:qFormat/>
    <w:rsid w:val="000324B8"/>
    <w:pPr>
      <w:spacing w:before="120" w:after="60"/>
      <w:outlineLvl w:val="8"/>
    </w:pPr>
    <w:rPr>
      <w:i/>
      <w:color w:val="00808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490EA6"/>
    <w:pPr>
      <w:pBdr>
        <w:bottom w:val="single" w:sz="8" w:space="1" w:color="000066"/>
      </w:pBdr>
      <w:ind w:left="-567"/>
      <w:jc w:val="center"/>
    </w:pPr>
    <w:rPr>
      <w:rFonts w:ascii="Code 128" w:hAnsi="Code 128" w:cs="Tahoma"/>
      <w:color w:val="000066"/>
    </w:rPr>
  </w:style>
  <w:style w:type="paragraph" w:styleId="Piedepgina">
    <w:name w:val="footer"/>
    <w:basedOn w:val="Normal"/>
    <w:rsid w:val="000324B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324B8"/>
  </w:style>
  <w:style w:type="paragraph" w:styleId="Textodeglobo">
    <w:name w:val="Balloon Text"/>
    <w:basedOn w:val="Normal"/>
    <w:link w:val="TextodegloboCar"/>
    <w:rsid w:val="000324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7C44"/>
    <w:rPr>
      <w:rFonts w:ascii="Tahoma" w:hAnsi="Tahoma" w:cs="Tahoma"/>
      <w:sz w:val="16"/>
      <w:szCs w:val="16"/>
      <w:lang w:eastAsia="es-ES"/>
    </w:rPr>
  </w:style>
  <w:style w:type="character" w:customStyle="1" w:styleId="Apartat">
    <w:name w:val="Apartat"/>
    <w:basedOn w:val="Fuentedeprrafopredeter"/>
    <w:rsid w:val="000324B8"/>
    <w:rPr>
      <w:rFonts w:ascii="Arial" w:hAnsi="Arial"/>
      <w:dstrike w:val="0"/>
      <w:noProof w:val="0"/>
      <w:color w:val="800000"/>
      <w:sz w:val="24"/>
      <w:vertAlign w:val="baseline"/>
      <w:lang w:val="es-ES_trad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Fecha">
    <w:name w:val="Date"/>
    <w:basedOn w:val="Normal"/>
    <w:next w:val="Normal"/>
    <w:link w:val="FechaCar"/>
    <w:rsid w:val="000324B8"/>
  </w:style>
  <w:style w:type="character" w:customStyle="1" w:styleId="FechaCar">
    <w:name w:val="Fecha Car"/>
    <w:basedOn w:val="Fuentedeprrafopredeter"/>
    <w:link w:val="Fecha"/>
    <w:rsid w:val="000324B8"/>
    <w:rPr>
      <w:rFonts w:ascii="Arial" w:hAnsi="Arial"/>
      <w:sz w:val="24"/>
      <w:szCs w:val="24"/>
      <w:lang w:eastAsia="es-ES"/>
    </w:rPr>
  </w:style>
  <w:style w:type="character" w:customStyle="1" w:styleId="DoctrinaiJurisprudncia">
    <w:name w:val="Doctrina i Jurisprudència"/>
    <w:basedOn w:val="Fuentedeprrafopredeter"/>
    <w:rsid w:val="000324B8"/>
    <w:rPr>
      <w:rFonts w:ascii="Bookman Old Style" w:hAnsi="Bookman Old Style"/>
      <w:color w:val="8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ipervnculo">
    <w:name w:val="Hyperlink"/>
    <w:basedOn w:val="Fuentedeprrafopredeter"/>
    <w:rsid w:val="000324B8"/>
    <w:rPr>
      <w:color w:val="0000FF"/>
      <w:u w:val="single"/>
    </w:rPr>
  </w:style>
  <w:style w:type="character" w:styleId="Hipervnculovisitado">
    <w:name w:val="FollowedHyperlink"/>
    <w:basedOn w:val="Fuentedeprrafopredeter"/>
    <w:rsid w:val="000324B8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0324B8"/>
    <w:rPr>
      <w:rFonts w:ascii="CG Omega" w:hAnsi="CG Omega"/>
      <w:snapToGrid w:val="0"/>
      <w:color w:val="000080"/>
      <w:sz w:val="32"/>
      <w:szCs w:val="24"/>
      <w:lang w:eastAsia="es-ES"/>
    </w:rPr>
  </w:style>
  <w:style w:type="paragraph" w:customStyle="1" w:styleId="EstiloTtulo1Antes6pto">
    <w:name w:val="Estilo Título 1 + Antes:  6 pto"/>
    <w:basedOn w:val="Ttulo1"/>
    <w:rsid w:val="000324B8"/>
    <w:pPr>
      <w:spacing w:before="120" w:after="60"/>
      <w:ind w:firstLine="170"/>
      <w:jc w:val="left"/>
    </w:pPr>
    <w:rPr>
      <w:sz w:val="28"/>
    </w:rPr>
  </w:style>
  <w:style w:type="paragraph" w:styleId="TDC1">
    <w:name w:val="toc 1"/>
    <w:basedOn w:val="Normal"/>
    <w:next w:val="Normal"/>
    <w:autoRedefine/>
    <w:rsid w:val="000324B8"/>
    <w:pPr>
      <w:spacing w:before="120"/>
    </w:pPr>
    <w:rPr>
      <w:b/>
      <w:i/>
    </w:rPr>
  </w:style>
  <w:style w:type="paragraph" w:styleId="TDC2">
    <w:name w:val="toc 2"/>
    <w:basedOn w:val="Normal"/>
    <w:next w:val="Normal"/>
    <w:autoRedefine/>
    <w:rsid w:val="000324B8"/>
    <w:pPr>
      <w:spacing w:before="120"/>
      <w:ind w:left="240"/>
    </w:pPr>
    <w:rPr>
      <w:b/>
      <w:sz w:val="22"/>
    </w:rPr>
  </w:style>
  <w:style w:type="paragraph" w:styleId="TDC3">
    <w:name w:val="toc 3"/>
    <w:basedOn w:val="Normal"/>
    <w:next w:val="Normal"/>
    <w:autoRedefine/>
    <w:rsid w:val="000324B8"/>
    <w:pPr>
      <w:ind w:left="480"/>
    </w:pPr>
    <w:rPr>
      <w:sz w:val="20"/>
    </w:rPr>
  </w:style>
  <w:style w:type="paragraph" w:styleId="TDC4">
    <w:name w:val="toc 4"/>
    <w:basedOn w:val="Normal"/>
    <w:next w:val="Normal"/>
    <w:autoRedefine/>
    <w:rsid w:val="000324B8"/>
    <w:pPr>
      <w:ind w:left="720"/>
    </w:pPr>
    <w:rPr>
      <w:sz w:val="20"/>
    </w:rPr>
  </w:style>
  <w:style w:type="paragraph" w:styleId="TDC5">
    <w:name w:val="toc 5"/>
    <w:basedOn w:val="Normal"/>
    <w:next w:val="Normal"/>
    <w:autoRedefine/>
    <w:rsid w:val="000324B8"/>
    <w:pPr>
      <w:ind w:left="960"/>
    </w:pPr>
    <w:rPr>
      <w:sz w:val="20"/>
    </w:rPr>
  </w:style>
  <w:style w:type="paragraph" w:styleId="TDC6">
    <w:name w:val="toc 6"/>
    <w:basedOn w:val="Normal"/>
    <w:next w:val="Normal"/>
    <w:autoRedefine/>
    <w:rsid w:val="000324B8"/>
    <w:pPr>
      <w:ind w:left="1200"/>
    </w:pPr>
    <w:rPr>
      <w:sz w:val="20"/>
    </w:rPr>
  </w:style>
  <w:style w:type="paragraph" w:styleId="TDC7">
    <w:name w:val="toc 7"/>
    <w:basedOn w:val="Normal"/>
    <w:next w:val="Normal"/>
    <w:autoRedefine/>
    <w:rsid w:val="000324B8"/>
    <w:pPr>
      <w:ind w:left="1440"/>
    </w:pPr>
    <w:rPr>
      <w:sz w:val="20"/>
    </w:rPr>
  </w:style>
  <w:style w:type="paragraph" w:styleId="TDC8">
    <w:name w:val="toc 8"/>
    <w:basedOn w:val="Normal"/>
    <w:next w:val="Normal"/>
    <w:autoRedefine/>
    <w:rsid w:val="000324B8"/>
    <w:pPr>
      <w:ind w:left="1680"/>
    </w:pPr>
    <w:rPr>
      <w:sz w:val="20"/>
    </w:rPr>
  </w:style>
  <w:style w:type="paragraph" w:styleId="TDC9">
    <w:name w:val="toc 9"/>
    <w:basedOn w:val="Normal"/>
    <w:next w:val="Normal"/>
    <w:autoRedefine/>
    <w:rsid w:val="000324B8"/>
    <w:pPr>
      <w:ind w:left="1920"/>
    </w:pPr>
    <w:rPr>
      <w:sz w:val="20"/>
    </w:rPr>
  </w:style>
  <w:style w:type="paragraph" w:styleId="Epgrafe">
    <w:name w:val="caption"/>
    <w:basedOn w:val="Normal"/>
    <w:next w:val="Normal"/>
    <w:rsid w:val="000324B8"/>
    <w:pPr>
      <w:spacing w:before="120" w:after="120"/>
    </w:pPr>
    <w:rPr>
      <w:b/>
      <w:bCs/>
      <w:sz w:val="20"/>
    </w:rPr>
  </w:style>
  <w:style w:type="paragraph" w:styleId="Mapadeldocumento">
    <w:name w:val="Document Map"/>
    <w:basedOn w:val="Normal"/>
    <w:link w:val="MapadeldocumentoCar"/>
    <w:rsid w:val="000324B8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rsid w:val="000324B8"/>
    <w:rPr>
      <w:rFonts w:ascii="Tahoma" w:hAnsi="Tahoma"/>
      <w:sz w:val="24"/>
      <w:szCs w:val="24"/>
      <w:shd w:val="clear" w:color="auto" w:fill="000080"/>
      <w:lang w:eastAsia="es-ES"/>
    </w:rPr>
  </w:style>
  <w:style w:type="character" w:customStyle="1" w:styleId="Ordinal">
    <w:name w:val="Ordinal"/>
    <w:basedOn w:val="Fuentedeprrafopredeter"/>
    <w:rsid w:val="000324B8"/>
    <w:rPr>
      <w:rFonts w:ascii="Tahoma" w:hAnsi="Tahoma"/>
      <w:dstrike w:val="0"/>
      <w:color w:val="000080"/>
      <w:sz w:val="24"/>
      <w:szCs w:val="24"/>
      <w:vertAlign w:val="baseline"/>
      <w:lang w:val="es-ES_tradnl"/>
    </w:rPr>
  </w:style>
  <w:style w:type="paragraph" w:customStyle="1" w:styleId="rgan">
    <w:name w:val="Òrgan"/>
    <w:basedOn w:val="Normal"/>
    <w:next w:val="Normal"/>
    <w:rsid w:val="000324B8"/>
    <w:pPr>
      <w:jc w:val="center"/>
    </w:pPr>
    <w:rPr>
      <w:rFonts w:ascii="Clarendon" w:hAnsi="Clarendon"/>
      <w:color w:val="000080"/>
      <w:sz w:val="28"/>
      <w:lang w:val="es-ES_tradnl"/>
    </w:rPr>
  </w:style>
  <w:style w:type="paragraph" w:customStyle="1" w:styleId="PginaXdeY">
    <w:name w:val="Página X de Y"/>
    <w:rsid w:val="000324B8"/>
    <w:rPr>
      <w:lang w:val="es-ES" w:eastAsia="es-ES"/>
    </w:rPr>
  </w:style>
  <w:style w:type="character" w:styleId="Refdecomentario">
    <w:name w:val="annotation reference"/>
    <w:basedOn w:val="Fuentedeprrafopredeter"/>
    <w:rsid w:val="000324B8"/>
    <w:rPr>
      <w:sz w:val="16"/>
    </w:rPr>
  </w:style>
  <w:style w:type="character" w:styleId="Refdenotaalpie">
    <w:name w:val="footnote reference"/>
    <w:basedOn w:val="Fuentedeprrafopredeter"/>
    <w:rsid w:val="000324B8"/>
    <w:rPr>
      <w:vertAlign w:val="superscript"/>
    </w:rPr>
  </w:style>
  <w:style w:type="character" w:styleId="Refdenotaalfinal">
    <w:name w:val="endnote reference"/>
    <w:basedOn w:val="Fuentedeprrafopredeter"/>
    <w:rsid w:val="000324B8"/>
    <w:rPr>
      <w:vertAlign w:val="superscript"/>
    </w:rPr>
  </w:style>
  <w:style w:type="paragraph" w:styleId="Remitedesobre">
    <w:name w:val="envelope return"/>
    <w:basedOn w:val="Normal"/>
    <w:rsid w:val="000324B8"/>
    <w:rPr>
      <w:rFonts w:ascii="CG Omega" w:hAnsi="CG Omega" w:cs="Arial"/>
      <w:color w:val="003300"/>
      <w:sz w:val="22"/>
    </w:rPr>
  </w:style>
  <w:style w:type="paragraph" w:customStyle="1" w:styleId="STS">
    <w:name w:val="STS"/>
    <w:basedOn w:val="Normal"/>
    <w:next w:val="Textosinformato"/>
    <w:rsid w:val="000324B8"/>
    <w:rPr>
      <w:rFonts w:ascii="Univers" w:hAnsi="Univers"/>
      <w:color w:val="800000"/>
      <w:lang w:val="es-ES_tradnl"/>
    </w:rPr>
  </w:style>
  <w:style w:type="paragraph" w:styleId="Textosinformato">
    <w:name w:val="Plain Text"/>
    <w:basedOn w:val="Normal"/>
    <w:link w:val="TextosinformatoCar"/>
    <w:rsid w:val="000324B8"/>
    <w:rPr>
      <w:rFonts w:ascii="Courier New" w:hAnsi="Courier New"/>
      <w:snapToGrid w:val="0"/>
      <w:sz w:val="22"/>
      <w:szCs w:val="22"/>
    </w:rPr>
  </w:style>
  <w:style w:type="character" w:customStyle="1" w:styleId="TextosinformatoCar">
    <w:name w:val="Texto sin formato Car"/>
    <w:basedOn w:val="Fuentedeprrafopredeter"/>
    <w:link w:val="Textosinformato"/>
    <w:rsid w:val="000324B8"/>
    <w:rPr>
      <w:rFonts w:ascii="Courier New" w:hAnsi="Courier New"/>
      <w:snapToGrid w:val="0"/>
      <w:sz w:val="22"/>
      <w:szCs w:val="22"/>
      <w:lang w:eastAsia="es-ES"/>
    </w:rPr>
  </w:style>
  <w:style w:type="paragraph" w:customStyle="1" w:styleId="STSP">
    <w:name w:val="STSP"/>
    <w:basedOn w:val="Normal"/>
    <w:next w:val="Textosinformato"/>
    <w:rsid w:val="000324B8"/>
    <w:rPr>
      <w:rFonts w:ascii="Bookman Old Style" w:hAnsi="Bookman Old Style"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0324B8"/>
  </w:style>
  <w:style w:type="paragraph" w:styleId="Textocomentario">
    <w:name w:val="annotation text"/>
    <w:basedOn w:val="Normal"/>
    <w:link w:val="TextocomentarioCar"/>
    <w:rsid w:val="000324B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0324B8"/>
    <w:rPr>
      <w:rFonts w:ascii="Arial" w:hAnsi="Arial"/>
      <w:szCs w:val="24"/>
      <w:lang w:eastAsia="es-ES"/>
    </w:rPr>
  </w:style>
  <w:style w:type="paragraph" w:styleId="Textonotapie">
    <w:name w:val="footnote text"/>
    <w:basedOn w:val="Normal"/>
    <w:link w:val="TextonotapieCar"/>
    <w:rsid w:val="000324B8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0324B8"/>
    <w:rPr>
      <w:rFonts w:ascii="Arial" w:hAnsi="Arial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0324B8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0324B8"/>
    <w:rPr>
      <w:rFonts w:ascii="Arial" w:hAnsi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0324B8"/>
    <w:pPr>
      <w:widowControl w:val="0"/>
    </w:pPr>
    <w:rPr>
      <w:i/>
      <w:color w:val="800000"/>
    </w:rPr>
  </w:style>
  <w:style w:type="character" w:customStyle="1" w:styleId="TextoindependienteCar">
    <w:name w:val="Texto independiente Car"/>
    <w:basedOn w:val="Fuentedeprrafopredeter"/>
    <w:link w:val="Textoindependiente"/>
    <w:rsid w:val="000324B8"/>
    <w:rPr>
      <w:rFonts w:ascii="Arial" w:hAnsi="Arial"/>
      <w:i/>
      <w:color w:val="8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540E6"/>
    <w:rPr>
      <w:rFonts w:ascii="Arial" w:hAnsi="Arial"/>
      <w:bCs/>
      <w:i/>
      <w:iCs/>
      <w:color w:val="984806" w:themeColor="accent6" w:themeShade="80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324B8"/>
    <w:rPr>
      <w:color w:val="003300"/>
      <w:sz w:val="28"/>
      <w:szCs w:val="26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0324B8"/>
    <w:rPr>
      <w:rFonts w:ascii="Bell MT" w:hAnsi="Bell MT"/>
      <w:b/>
      <w:bCs/>
      <w:i/>
      <w:iCs/>
      <w:color w:val="FF00FF"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0324B8"/>
    <w:rPr>
      <w:rFonts w:ascii="Bodoni" w:hAnsi="Bodoni"/>
      <w:color w:val="0000FF"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0324B8"/>
    <w:rPr>
      <w:rFonts w:ascii="Book Antiqua" w:hAnsi="Book Antiqua"/>
      <w:b/>
      <w:bCs/>
      <w:i/>
      <w:iCs/>
      <w:color w:val="800080"/>
      <w:sz w:val="24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0324B8"/>
    <w:rPr>
      <w:rFonts w:ascii="Albertus Medium" w:hAnsi="Albertus Medium"/>
      <w:color w:val="333399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0324B8"/>
    <w:rPr>
      <w:rFonts w:ascii="Baskerville Old Face" w:hAnsi="Baskerville Old Face"/>
      <w:i/>
      <w:iCs/>
      <w:color w:val="99CC00"/>
      <w:sz w:val="24"/>
      <w:szCs w:val="24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0324B8"/>
    <w:rPr>
      <w:rFonts w:ascii="Arial" w:hAnsi="Arial"/>
      <w:i/>
      <w:color w:val="008080"/>
      <w:sz w:val="24"/>
      <w:szCs w:val="24"/>
      <w:u w:val="single"/>
      <w:lang w:val="es-ES_tradnl" w:eastAsia="es-ES"/>
    </w:rPr>
  </w:style>
  <w:style w:type="paragraph" w:customStyle="1" w:styleId="Ttulo10">
    <w:name w:val="Título 10"/>
    <w:basedOn w:val="Normal"/>
    <w:next w:val="Normal"/>
    <w:autoRedefine/>
    <w:rsid w:val="000324B8"/>
  </w:style>
  <w:style w:type="paragraph" w:styleId="Prrafodelista">
    <w:name w:val="List Paragraph"/>
    <w:basedOn w:val="Normal"/>
    <w:qFormat/>
    <w:rsid w:val="00D11C50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6C2D"/>
    <w:rPr>
      <w:color w:val="808080"/>
      <w:shd w:val="clear" w:color="auto" w:fill="E6E6E6"/>
    </w:rPr>
  </w:style>
  <w:style w:type="paragraph" w:customStyle="1" w:styleId="Encapalament">
    <w:name w:val="Encapçalament"/>
    <w:basedOn w:val="Normal"/>
    <w:next w:val="Textoindependiente"/>
    <w:rsid w:val="00FD66A6"/>
    <w:pPr>
      <w:jc w:val="center"/>
    </w:pPr>
    <w:rPr>
      <w:b/>
      <w:bCs/>
      <w:szCs w:val="20"/>
      <w:u w:val="single"/>
    </w:rPr>
  </w:style>
  <w:style w:type="paragraph" w:customStyle="1" w:styleId="Contingutdelataula">
    <w:name w:val="Contingut de la taula"/>
    <w:basedOn w:val="Normal"/>
    <w:rsid w:val="00FD66A6"/>
    <w:pPr>
      <w:suppressLineNumbers/>
    </w:pPr>
  </w:style>
  <w:style w:type="table" w:styleId="Tablaconcuadrcula">
    <w:name w:val="Table Grid"/>
    <w:basedOn w:val="Tablanormal"/>
    <w:uiPriority w:val="59"/>
    <w:rsid w:val="00FD66A6"/>
    <w:pPr>
      <w:jc w:val="both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4">
    <w:name w:val="Titulo 4"/>
    <w:rsid w:val="00C714D8"/>
    <w:pPr>
      <w:widowControl w:val="0"/>
      <w:suppressAutoHyphens/>
      <w:autoSpaceDE w:val="0"/>
      <w:spacing w:before="480" w:after="240" w:line="240" w:lineRule="atLeast"/>
    </w:pPr>
    <w:rPr>
      <w:sz w:val="24"/>
      <w:szCs w:val="24"/>
      <w:lang w:val="es-ES" w:eastAsia="zh-CN"/>
    </w:rPr>
  </w:style>
  <w:style w:type="paragraph" w:styleId="NormalWeb">
    <w:name w:val="Normal (Web)"/>
    <w:basedOn w:val="Normal"/>
    <w:uiPriority w:val="99"/>
    <w:unhideWhenUsed/>
    <w:rsid w:val="00C714D8"/>
    <w:pPr>
      <w:suppressAutoHyphens w:val="0"/>
      <w:spacing w:before="100" w:beforeAutospacing="1" w:after="119"/>
    </w:pPr>
    <w:rPr>
      <w:color w:val="000000"/>
      <w:lang w:val="es-ES"/>
    </w:rPr>
  </w:style>
  <w:style w:type="paragraph" w:customStyle="1" w:styleId="Normal1">
    <w:name w:val="Normal1"/>
    <w:basedOn w:val="Textoindependiente"/>
    <w:link w:val="NormalCar"/>
    <w:autoRedefine/>
    <w:rsid w:val="006236FD"/>
    <w:pPr>
      <w:widowControl/>
      <w:suppressAutoHyphens w:val="0"/>
      <w:spacing w:after="120"/>
      <w:jc w:val="both"/>
    </w:pPr>
    <w:rPr>
      <w:rFonts w:ascii="Verdana" w:hAnsi="Verdana"/>
      <w:b/>
      <w:i w:val="0"/>
      <w:color w:val="auto"/>
      <w:sz w:val="22"/>
      <w:szCs w:val="22"/>
      <w:lang w:eastAsia="x-none"/>
    </w:rPr>
  </w:style>
  <w:style w:type="character" w:customStyle="1" w:styleId="NormalCar">
    <w:name w:val="Normal Car"/>
    <w:link w:val="Normal1"/>
    <w:locked/>
    <w:rsid w:val="006236FD"/>
    <w:rPr>
      <w:rFonts w:ascii="Verdana" w:hAnsi="Verdana"/>
      <w:b/>
      <w:sz w:val="22"/>
      <w:szCs w:val="2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juntament@moia.cat" TargetMode="External"/><Relationship Id="rId1" Type="http://schemas.openxmlformats.org/officeDocument/2006/relationships/hyperlink" Target="mailto:ajuntament@moia.c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uis\Downloads\CAP-I-PEU%20(6)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4D3AA-0F67-42F7-B799-F1FEAA3E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CAP-I-PEU (6)</Template>
  <TotalTime>0</TotalTime>
  <Pages>2</Pages>
  <Words>235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LLuis</dc:creator>
  <cp:lastModifiedBy>antonia</cp:lastModifiedBy>
  <cp:revision>3</cp:revision>
  <cp:lastPrinted>2017-12-18T09:00:00Z</cp:lastPrinted>
  <dcterms:created xsi:type="dcterms:W3CDTF">2018-05-31T10:36:00Z</dcterms:created>
  <dcterms:modified xsi:type="dcterms:W3CDTF">2018-06-01T05:59:00Z</dcterms:modified>
</cp:coreProperties>
</file>