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A009" w14:textId="0AC79B36" w:rsidR="00E1600E" w:rsidRDefault="00E1600E" w:rsidP="00E1600E">
      <w:pPr>
        <w:ind w:firstLine="0"/>
      </w:pPr>
    </w:p>
    <w:p w14:paraId="5C975BF3" w14:textId="2071BEB6" w:rsidR="00C2213E" w:rsidRPr="00434E0B" w:rsidRDefault="00C2213E" w:rsidP="00C2213E">
      <w:pPr>
        <w:pBdr>
          <w:top w:val="single" w:sz="12" w:space="1" w:color="008000" w:shadow="1"/>
          <w:left w:val="single" w:sz="12" w:space="1" w:color="008000" w:shadow="1"/>
          <w:bottom w:val="single" w:sz="12" w:space="1" w:color="008000" w:shadow="1"/>
          <w:right w:val="single" w:sz="12" w:space="1" w:color="008000" w:shadow="1"/>
        </w:pBdr>
        <w:rPr>
          <w:b/>
          <w:color w:val="008000"/>
        </w:rPr>
      </w:pPr>
      <w:r w:rsidRPr="00434E0B">
        <w:rPr>
          <w:b/>
          <w:color w:val="008000"/>
        </w:rPr>
        <w:t xml:space="preserve">Departament: </w:t>
      </w:r>
      <w:r>
        <w:rPr>
          <w:b/>
          <w:color w:val="008000"/>
        </w:rPr>
        <w:t>Secretaria</w:t>
      </w:r>
      <w:r w:rsidR="007817AC">
        <w:rPr>
          <w:b/>
          <w:color w:val="008000"/>
        </w:rPr>
        <w:t>.  Recursos Humans</w:t>
      </w:r>
    </w:p>
    <w:p w14:paraId="35AF5B96" w14:textId="7850D311" w:rsidR="00C2213E" w:rsidRPr="00434E0B" w:rsidRDefault="00C2213E" w:rsidP="00C2213E">
      <w:pPr>
        <w:pBdr>
          <w:top w:val="single" w:sz="12" w:space="1" w:color="008000" w:shadow="1"/>
          <w:left w:val="single" w:sz="12" w:space="1" w:color="008000" w:shadow="1"/>
          <w:bottom w:val="single" w:sz="12" w:space="1" w:color="008000" w:shadow="1"/>
          <w:right w:val="single" w:sz="12" w:space="1" w:color="008000" w:shadow="1"/>
        </w:pBdr>
        <w:rPr>
          <w:b/>
          <w:color w:val="008000"/>
        </w:rPr>
      </w:pPr>
      <w:r w:rsidRPr="00434E0B">
        <w:rPr>
          <w:b/>
          <w:color w:val="008000"/>
        </w:rPr>
        <w:t xml:space="preserve">Tema: </w:t>
      </w:r>
      <w:r>
        <w:rPr>
          <w:b/>
          <w:color w:val="008000"/>
        </w:rPr>
        <w:t>Procediment Selectiu</w:t>
      </w:r>
      <w:r w:rsidR="00E413C0">
        <w:rPr>
          <w:b/>
          <w:color w:val="008000"/>
        </w:rPr>
        <w:t xml:space="preserve"> d’</w:t>
      </w:r>
      <w:r w:rsidR="00512E41">
        <w:rPr>
          <w:b/>
          <w:color w:val="008000"/>
        </w:rPr>
        <w:t xml:space="preserve">un </w:t>
      </w:r>
      <w:r w:rsidR="00E36F87">
        <w:rPr>
          <w:b/>
          <w:color w:val="008000"/>
        </w:rPr>
        <w:t xml:space="preserve">cuidador d’animals </w:t>
      </w:r>
      <w:r w:rsidR="00512E41">
        <w:rPr>
          <w:b/>
          <w:color w:val="008000"/>
        </w:rPr>
        <w:t>Laboral Permanent Fix de Plantilla</w:t>
      </w:r>
      <w:r w:rsidR="007817AC">
        <w:rPr>
          <w:b/>
          <w:color w:val="008000"/>
        </w:rPr>
        <w:t>.  Resultats prova de català</w:t>
      </w:r>
    </w:p>
    <w:p w14:paraId="235948F5" w14:textId="30208B69" w:rsidR="00C2213E" w:rsidRPr="00434E0B" w:rsidRDefault="00C2213E" w:rsidP="00C2213E">
      <w:pPr>
        <w:pBdr>
          <w:top w:val="single" w:sz="12" w:space="1" w:color="008000" w:shadow="1"/>
          <w:left w:val="single" w:sz="12" w:space="1" w:color="008000" w:shadow="1"/>
          <w:bottom w:val="single" w:sz="12" w:space="1" w:color="008000" w:shadow="1"/>
          <w:right w:val="single" w:sz="12" w:space="1" w:color="008000" w:shadow="1"/>
        </w:pBdr>
        <w:rPr>
          <w:b/>
          <w:color w:val="008000"/>
        </w:rPr>
      </w:pPr>
      <w:r w:rsidRPr="00434E0B">
        <w:rPr>
          <w:b/>
          <w:color w:val="008000"/>
        </w:rPr>
        <w:t xml:space="preserve">Expedient: </w:t>
      </w:r>
      <w:r w:rsidR="00E36F87">
        <w:rPr>
          <w:b/>
          <w:color w:val="008000"/>
        </w:rPr>
        <w:t>2088</w:t>
      </w:r>
      <w:r w:rsidRPr="00FE6DCE">
        <w:rPr>
          <w:b/>
          <w:color w:val="008000"/>
        </w:rPr>
        <w:t>/2018</w:t>
      </w:r>
    </w:p>
    <w:p w14:paraId="06E49F0B" w14:textId="77777777" w:rsidR="00512E41" w:rsidRDefault="00512E41" w:rsidP="00334BFA">
      <w:pPr>
        <w:ind w:firstLine="0"/>
      </w:pPr>
    </w:p>
    <w:p w14:paraId="41327754" w14:textId="77777777" w:rsidR="00E36F87" w:rsidRDefault="00E36F87" w:rsidP="00E36F87">
      <w:pPr>
        <w:pStyle w:val="Default"/>
      </w:pPr>
    </w:p>
    <w:p w14:paraId="108838F4" w14:textId="77777777" w:rsidR="00E36F87" w:rsidRDefault="00E36F87" w:rsidP="00E36F87">
      <w:r>
        <w:t xml:space="preserve"> Moià, u de març de dos mil dinou,</w:t>
      </w:r>
    </w:p>
    <w:p w14:paraId="48189720" w14:textId="17436BB8" w:rsidR="00E36F87" w:rsidRDefault="00E36F87" w:rsidP="00E36F87">
      <w:r>
        <w:t xml:space="preserve"> </w:t>
      </w:r>
    </w:p>
    <w:p w14:paraId="44998DDB" w14:textId="7F30ED8C" w:rsidR="00512E41" w:rsidRDefault="00E36F87" w:rsidP="00E36F87">
      <w:r>
        <w:t>El Tribunal Qualificador del Procediment Selectiu d’un Cuidador d’animals ha avaluat els coneixements de llengua catalana dels aspirants que no els havien acreditat pels mitjans establerts a la Base sisena de la convocatòria, amb el següent resultat:</w:t>
      </w:r>
    </w:p>
    <w:p w14:paraId="5CAFA051" w14:textId="77777777" w:rsidR="00E36F87" w:rsidRPr="00E36F87" w:rsidRDefault="00E36F87" w:rsidP="00E36F87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lang w:val="es-ES" w:eastAsia="ca-ES"/>
        </w:rPr>
      </w:pPr>
    </w:p>
    <w:tbl>
      <w:tblPr>
        <w:tblStyle w:val="Tablaconcuadrcula4-nfasis4"/>
        <w:tblW w:w="6041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</w:tblGrid>
      <w:tr w:rsidR="00E1262D" w14:paraId="145E6CF8" w14:textId="77777777" w:rsidTr="00E1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</w:tcPr>
          <w:p w14:paraId="157A6AC3" w14:textId="72667A53" w:rsidR="00E1262D" w:rsidRPr="00E36F87" w:rsidRDefault="00E1262D" w:rsidP="00512E41">
            <w:pPr>
              <w:ind w:firstLine="0"/>
              <w:rPr>
                <w:b w:val="0"/>
              </w:rPr>
            </w:pPr>
            <w:proofErr w:type="spellStart"/>
            <w:r w:rsidRPr="00E36F87">
              <w:rPr>
                <w:b w:val="0"/>
                <w:lang w:val="es-ES" w:eastAsia="ca-ES"/>
              </w:rPr>
              <w:t>Resultats</w:t>
            </w:r>
            <w:proofErr w:type="spellEnd"/>
            <w:r w:rsidRPr="00E36F87">
              <w:rPr>
                <w:b w:val="0"/>
                <w:lang w:val="es-ES" w:eastAsia="ca-ES"/>
              </w:rPr>
              <w:t xml:space="preserve"> </w:t>
            </w:r>
            <w:proofErr w:type="spellStart"/>
            <w:r w:rsidRPr="00E36F87">
              <w:rPr>
                <w:b w:val="0"/>
                <w:lang w:val="es-ES" w:eastAsia="ca-ES"/>
              </w:rPr>
              <w:t>prova</w:t>
            </w:r>
            <w:proofErr w:type="spellEnd"/>
            <w:r w:rsidRPr="00E36F87">
              <w:rPr>
                <w:b w:val="0"/>
                <w:lang w:val="es-ES" w:eastAsia="ca-ES"/>
              </w:rPr>
              <w:t xml:space="preserve"> de </w:t>
            </w:r>
            <w:proofErr w:type="spellStart"/>
            <w:r w:rsidRPr="00E36F87">
              <w:rPr>
                <w:b w:val="0"/>
                <w:lang w:val="es-ES" w:eastAsia="ca-ES"/>
              </w:rPr>
              <w:t>català</w:t>
            </w:r>
            <w:proofErr w:type="spellEnd"/>
            <w:r w:rsidRPr="00E36F87">
              <w:rPr>
                <w:b w:val="0"/>
                <w:lang w:val="es-ES" w:eastAsia="ca-ES"/>
              </w:rPr>
              <w:t xml:space="preserve"> </w:t>
            </w:r>
            <w:proofErr w:type="spellStart"/>
            <w:r w:rsidRPr="00E36F87">
              <w:rPr>
                <w:b w:val="0"/>
                <w:lang w:val="es-ES" w:eastAsia="ca-ES"/>
              </w:rPr>
              <w:t>Netejador</w:t>
            </w:r>
            <w:proofErr w:type="spellEnd"/>
            <w:r w:rsidRPr="00E36F87">
              <w:rPr>
                <w:b w:val="0"/>
                <w:lang w:val="es-ES" w:eastAsia="ca-ES"/>
              </w:rPr>
              <w:t xml:space="preserve"> </w:t>
            </w:r>
            <w:proofErr w:type="spellStart"/>
            <w:r w:rsidRPr="00E36F87">
              <w:rPr>
                <w:b w:val="0"/>
                <w:lang w:val="es-ES" w:eastAsia="ca-ES"/>
              </w:rPr>
              <w:t>nivell</w:t>
            </w:r>
            <w:proofErr w:type="spellEnd"/>
            <w:r w:rsidRPr="00E36F87">
              <w:rPr>
                <w:b w:val="0"/>
                <w:lang w:val="es-ES" w:eastAsia="ca-ES"/>
              </w:rPr>
              <w:t xml:space="preserve"> A </w:t>
            </w:r>
            <w:proofErr w:type="spellStart"/>
            <w:r w:rsidRPr="00E36F87">
              <w:rPr>
                <w:b w:val="0"/>
                <w:lang w:val="es-ES" w:eastAsia="ca-ES"/>
              </w:rPr>
              <w:t>bàsic</w:t>
            </w:r>
            <w:proofErr w:type="spellEnd"/>
          </w:p>
        </w:tc>
      </w:tr>
      <w:tr w:rsidR="00E36F87" w14:paraId="082CD570" w14:textId="77777777" w:rsidTr="00E1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FEAE21" w14:textId="64E2FA22" w:rsidR="00E36F87" w:rsidRPr="00E1262D" w:rsidRDefault="00E36F87" w:rsidP="00512E41">
            <w:pPr>
              <w:ind w:firstLine="0"/>
            </w:pPr>
            <w:r w:rsidRPr="00E1262D">
              <w:t>Núm. registre d’entrada</w:t>
            </w:r>
          </w:p>
        </w:tc>
        <w:tc>
          <w:tcPr>
            <w:tcW w:w="3021" w:type="dxa"/>
          </w:tcPr>
          <w:p w14:paraId="7D6AE713" w14:textId="1F11E467" w:rsidR="00E36F87" w:rsidRPr="00E36F87" w:rsidRDefault="00E36F87" w:rsidP="00512E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6F87">
              <w:rPr>
                <w:b/>
              </w:rPr>
              <w:t>Apte/No apte</w:t>
            </w:r>
          </w:p>
        </w:tc>
      </w:tr>
      <w:tr w:rsidR="00E36F87" w14:paraId="5BEB17DA" w14:textId="77777777" w:rsidTr="00E12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B730E9" w14:textId="27B48D8A" w:rsidR="00E36F87" w:rsidRDefault="00902EF8" w:rsidP="00512E41">
            <w:pPr>
              <w:ind w:firstLine="0"/>
            </w:pPr>
            <w:r>
              <w:t>3651/2018</w:t>
            </w:r>
          </w:p>
        </w:tc>
        <w:tc>
          <w:tcPr>
            <w:tcW w:w="3021" w:type="dxa"/>
          </w:tcPr>
          <w:p w14:paraId="09DC1A56" w14:textId="77072B73" w:rsidR="00E36F87" w:rsidRDefault="00902EF8" w:rsidP="00512E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Apte</w:t>
            </w:r>
          </w:p>
        </w:tc>
      </w:tr>
      <w:tr w:rsidR="00E36F87" w14:paraId="2297562E" w14:textId="77777777" w:rsidTr="00E1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04EC39" w14:textId="0DD2EE0D" w:rsidR="00E36F87" w:rsidRDefault="00902EF8" w:rsidP="00512E41">
            <w:pPr>
              <w:ind w:firstLine="0"/>
            </w:pPr>
            <w:r>
              <w:t>3749/2018</w:t>
            </w:r>
          </w:p>
        </w:tc>
        <w:tc>
          <w:tcPr>
            <w:tcW w:w="3021" w:type="dxa"/>
          </w:tcPr>
          <w:p w14:paraId="46E72BEF" w14:textId="7EAEF8A6" w:rsidR="00E36F87" w:rsidRDefault="00902EF8" w:rsidP="00512E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presentat</w:t>
            </w:r>
          </w:p>
        </w:tc>
      </w:tr>
      <w:tr w:rsidR="00E36F87" w14:paraId="6FE50D64" w14:textId="77777777" w:rsidTr="00E12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D1DD28" w14:textId="31548072" w:rsidR="00E36F87" w:rsidRDefault="00902EF8" w:rsidP="00512E41">
            <w:pPr>
              <w:ind w:firstLine="0"/>
            </w:pPr>
            <w:r>
              <w:t>13/2019</w:t>
            </w:r>
          </w:p>
        </w:tc>
        <w:tc>
          <w:tcPr>
            <w:tcW w:w="3021" w:type="dxa"/>
          </w:tcPr>
          <w:p w14:paraId="681E1514" w14:textId="412E41E0" w:rsidR="00E36F87" w:rsidRDefault="00902EF8" w:rsidP="00512E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presentat</w:t>
            </w:r>
          </w:p>
        </w:tc>
      </w:tr>
      <w:tr w:rsidR="00E36F87" w14:paraId="02F16132" w14:textId="77777777" w:rsidTr="00E1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3FB934" w14:textId="1F8BDC61" w:rsidR="00E36F87" w:rsidRDefault="00902EF8" w:rsidP="00512E41">
            <w:pPr>
              <w:ind w:firstLine="0"/>
            </w:pPr>
            <w:r>
              <w:t>2019-E-RC-36</w:t>
            </w:r>
          </w:p>
        </w:tc>
        <w:tc>
          <w:tcPr>
            <w:tcW w:w="3021" w:type="dxa"/>
          </w:tcPr>
          <w:p w14:paraId="44B0CDBE" w14:textId="15364445" w:rsidR="00E36F87" w:rsidRDefault="00902EF8" w:rsidP="00512E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Apte</w:t>
            </w:r>
          </w:p>
        </w:tc>
      </w:tr>
      <w:tr w:rsidR="00E36F87" w14:paraId="4AA1619F" w14:textId="77777777" w:rsidTr="00E12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2A73D0" w14:textId="3C354ADA" w:rsidR="00E36F87" w:rsidRDefault="00902EF8" w:rsidP="00512E41">
            <w:pPr>
              <w:ind w:firstLine="0"/>
            </w:pPr>
            <w:r>
              <w:t>60/2019</w:t>
            </w:r>
          </w:p>
        </w:tc>
        <w:tc>
          <w:tcPr>
            <w:tcW w:w="3021" w:type="dxa"/>
          </w:tcPr>
          <w:p w14:paraId="54A9B254" w14:textId="20B20DEB" w:rsidR="00E36F87" w:rsidRDefault="00902EF8" w:rsidP="00512E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Apte</w:t>
            </w:r>
          </w:p>
        </w:tc>
      </w:tr>
      <w:tr w:rsidR="00E36F87" w14:paraId="528670CF" w14:textId="77777777" w:rsidTr="00E12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2AEAAD" w14:textId="459F54E4" w:rsidR="00E36F87" w:rsidRDefault="00902EF8" w:rsidP="00512E41">
            <w:pPr>
              <w:ind w:firstLine="0"/>
            </w:pPr>
            <w:r>
              <w:t>72/2019</w:t>
            </w:r>
          </w:p>
        </w:tc>
        <w:tc>
          <w:tcPr>
            <w:tcW w:w="3021" w:type="dxa"/>
          </w:tcPr>
          <w:p w14:paraId="0579C77E" w14:textId="37A024BD" w:rsidR="00E36F87" w:rsidRDefault="00902EF8" w:rsidP="00512E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Apte</w:t>
            </w:r>
          </w:p>
        </w:tc>
      </w:tr>
    </w:tbl>
    <w:p w14:paraId="49602EE4" w14:textId="09F3CD8D" w:rsidR="00E36F87" w:rsidRDefault="00E36F87" w:rsidP="00E1262D">
      <w:pPr>
        <w:ind w:firstLine="0"/>
      </w:pPr>
      <w:bookmarkStart w:id="0" w:name="_GoBack"/>
      <w:bookmarkEnd w:id="0"/>
    </w:p>
    <w:p w14:paraId="099E824B" w14:textId="77777777" w:rsidR="00E36F87" w:rsidRDefault="00E36F87" w:rsidP="00E1262D"/>
    <w:p w14:paraId="20791746" w14:textId="20F935BD" w:rsidR="003B6655" w:rsidRDefault="00E36F87" w:rsidP="00E1262D">
      <w:r>
        <w:t xml:space="preserve"> </w:t>
      </w:r>
      <w:r>
        <w:rPr>
          <w:sz w:val="23"/>
          <w:szCs w:val="23"/>
        </w:rPr>
        <w:t>Signat digitalment al marge.</w:t>
      </w:r>
    </w:p>
    <w:sectPr w:rsidR="003B6655" w:rsidSect="00E1600E">
      <w:headerReference w:type="default" r:id="rId8"/>
      <w:footerReference w:type="even" r:id="rId9"/>
      <w:footerReference w:type="default" r:id="rId10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D99B" w14:textId="77777777" w:rsidR="00540382" w:rsidRDefault="00540382">
      <w:r>
        <w:separator/>
      </w:r>
    </w:p>
  </w:endnote>
  <w:endnote w:type="continuationSeparator" w:id="0">
    <w:p w14:paraId="4E3518CA" w14:textId="77777777" w:rsidR="00540382" w:rsidRDefault="0054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806" w14:textId="77777777" w:rsidR="00473E9B" w:rsidRDefault="00473E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A1982E" w14:textId="77777777" w:rsidR="00473E9B" w:rsidRDefault="00473E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EE45" w14:textId="77777777" w:rsidR="00473E9B" w:rsidRDefault="00473E9B" w:rsidP="00490EA6">
    <w:pPr>
      <w:pStyle w:val="Encabezado"/>
      <w:pBdr>
        <w:bottom w:val="none" w:sz="0" w:space="0" w:color="auto"/>
      </w:pBdr>
    </w:pPr>
  </w:p>
  <w:p w14:paraId="4C879586" w14:textId="77777777" w:rsidR="00473E9B" w:rsidRDefault="00473E9B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2A28F6">
      <w:rPr>
        <w:noProof/>
      </w:rPr>
      <w:t>3</w:t>
    </w:r>
    <w:r>
      <w:fldChar w:fldCharType="end"/>
    </w:r>
    <w:r>
      <w:t xml:space="preserve"> de </w:t>
    </w:r>
    <w:r w:rsidR="00C54C69">
      <w:rPr>
        <w:noProof/>
      </w:rPr>
      <w:fldChar w:fldCharType="begin"/>
    </w:r>
    <w:r w:rsidR="00C54C69">
      <w:rPr>
        <w:noProof/>
      </w:rPr>
      <w:instrText>NUMPAGES  \* Arabic  \* MERGEFORMAT</w:instrText>
    </w:r>
    <w:r w:rsidR="00C54C69">
      <w:rPr>
        <w:noProof/>
      </w:rPr>
      <w:fldChar w:fldCharType="separate"/>
    </w:r>
    <w:r w:rsidR="002A28F6">
      <w:rPr>
        <w:noProof/>
      </w:rPr>
      <w:t>3</w:t>
    </w:r>
    <w:r w:rsidR="00C54C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2B44" w14:textId="77777777" w:rsidR="00540382" w:rsidRDefault="00540382">
      <w:r>
        <w:separator/>
      </w:r>
    </w:p>
  </w:footnote>
  <w:footnote w:type="continuationSeparator" w:id="0">
    <w:p w14:paraId="144C2729" w14:textId="77777777" w:rsidR="00540382" w:rsidRDefault="0054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22CD" w14:textId="77777777" w:rsidR="00473E9B" w:rsidRDefault="00473E9B" w:rsidP="00490EA6">
    <w:pPr>
      <w:pStyle w:val="Encabezado"/>
      <w:pBdr>
        <w:bottom w:val="none" w:sz="0" w:space="0" w:color="auto"/>
      </w:pBdr>
    </w:pPr>
    <w:r w:rsidRPr="00640604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80F17" wp14:editId="3E77BC7F">
              <wp:simplePos x="0" y="0"/>
              <wp:positionH relativeFrom="column">
                <wp:posOffset>394970</wp:posOffset>
              </wp:positionH>
              <wp:positionV relativeFrom="paragraph">
                <wp:posOffset>83185</wp:posOffset>
              </wp:positionV>
              <wp:extent cx="2567940" cy="9144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DC048" w14:textId="77777777" w:rsidR="00D76398" w:rsidRPr="0071320A" w:rsidRDefault="00D76398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EA63B3D" w14:textId="77777777" w:rsidR="00D76398" w:rsidRPr="003D79D9" w:rsidRDefault="00D76398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1A3B45AA" w14:textId="77777777" w:rsidR="00D76398" w:rsidRPr="003D79D9" w:rsidRDefault="00D76398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EEC4E91" w14:textId="77777777" w:rsidR="00D76398" w:rsidRPr="003D79D9" w:rsidRDefault="00D76398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7A8EF946" w14:textId="77777777" w:rsidR="00D76398" w:rsidRPr="003D79D9" w:rsidRDefault="00D76398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59FDE226" w14:textId="77777777" w:rsidR="00D76398" w:rsidRDefault="00D76398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7BD99F0C" w14:textId="77777777" w:rsidR="00473E9B" w:rsidRDefault="00473E9B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6B787FE" w14:textId="77777777" w:rsidR="00473E9B" w:rsidRPr="005F11F0" w:rsidRDefault="00473E9B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80F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.1pt;margin-top:6.55pt;width:202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" filled="f" stroked="f">
              <v:textbox>
                <w:txbxContent>
                  <w:p w14:paraId="135DC048" w14:textId="77777777" w:rsidR="00D76398" w:rsidRPr="0071320A" w:rsidRDefault="00D76398" w:rsidP="00D76398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EA63B3D" w14:textId="77777777" w:rsidR="00D76398" w:rsidRPr="003D79D9" w:rsidRDefault="00D76398" w:rsidP="00D76398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1A3B45AA" w14:textId="77777777" w:rsidR="00D76398" w:rsidRPr="003D79D9" w:rsidRDefault="00D76398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EEC4E91" w14:textId="77777777" w:rsidR="00D76398" w:rsidRPr="003D79D9" w:rsidRDefault="00D76398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7A8EF946" w14:textId="77777777" w:rsidR="00D76398" w:rsidRPr="003D79D9" w:rsidRDefault="00D76398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59FDE226" w14:textId="77777777" w:rsidR="00D76398" w:rsidRDefault="00D76398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7BD99F0C" w14:textId="77777777" w:rsidR="00473E9B" w:rsidRDefault="00473E9B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6B787FE" w14:textId="77777777" w:rsidR="00473E9B" w:rsidRPr="005F11F0" w:rsidRDefault="00473E9B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287377F" wp14:editId="6868B111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FF514" w14:textId="77777777" w:rsidR="00473E9B" w:rsidRDefault="00473E9B" w:rsidP="00490EA6">
    <w:pPr>
      <w:pStyle w:val="Encabezado"/>
      <w:pBdr>
        <w:bottom w:val="none" w:sz="0" w:space="0" w:color="auto"/>
      </w:pBdr>
    </w:pPr>
  </w:p>
  <w:p w14:paraId="3239DB9B" w14:textId="77777777" w:rsidR="00473E9B" w:rsidRDefault="00473E9B" w:rsidP="00490EA6">
    <w:pPr>
      <w:pStyle w:val="Encabezado"/>
      <w:pBdr>
        <w:bottom w:val="none" w:sz="0" w:space="0" w:color="auto"/>
      </w:pBdr>
    </w:pPr>
  </w:p>
  <w:p w14:paraId="70AA8CE4" w14:textId="77777777" w:rsidR="00473E9B" w:rsidRDefault="00473E9B" w:rsidP="00490EA6">
    <w:pPr>
      <w:pStyle w:val="Encabezado"/>
      <w:pBdr>
        <w:bottom w:val="none" w:sz="0" w:space="0" w:color="auto"/>
      </w:pBdr>
    </w:pPr>
  </w:p>
  <w:p w14:paraId="59EC00E3" w14:textId="77777777" w:rsidR="00A246E7" w:rsidRDefault="00A246E7" w:rsidP="00490EA6">
    <w:pPr>
      <w:pStyle w:val="Encabezado"/>
      <w:pBdr>
        <w:bottom w:val="none" w:sz="0" w:space="0" w:color="auto"/>
      </w:pBdr>
    </w:pPr>
  </w:p>
  <w:p w14:paraId="4DEADA42" w14:textId="77777777" w:rsidR="00473E9B" w:rsidRDefault="00473E9B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3CF4"/>
    <w:multiLevelType w:val="multilevel"/>
    <w:tmpl w:val="A5ECC974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632423" w:themeColor="accent2" w:themeShade="80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 w:val="0"/>
        <w:color w:val="632423" w:themeColor="accent2" w:themeShade="8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E74B03"/>
    <w:multiLevelType w:val="hybridMultilevel"/>
    <w:tmpl w:val="98B6FC3C"/>
    <w:lvl w:ilvl="0" w:tplc="10EA25B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632423" w:themeColor="accent2" w:themeShade="80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DDC3538"/>
    <w:multiLevelType w:val="hybridMultilevel"/>
    <w:tmpl w:val="C810A644"/>
    <w:lvl w:ilvl="0" w:tplc="1A3CE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0A"/>
    <w:rsid w:val="0002766F"/>
    <w:rsid w:val="000324B8"/>
    <w:rsid w:val="00033040"/>
    <w:rsid w:val="000571D2"/>
    <w:rsid w:val="00060904"/>
    <w:rsid w:val="00065A74"/>
    <w:rsid w:val="0008183E"/>
    <w:rsid w:val="000821C2"/>
    <w:rsid w:val="00092F9E"/>
    <w:rsid w:val="000A708B"/>
    <w:rsid w:val="000B1371"/>
    <w:rsid w:val="000C173E"/>
    <w:rsid w:val="001052B0"/>
    <w:rsid w:val="00161131"/>
    <w:rsid w:val="00190292"/>
    <w:rsid w:val="001D16F7"/>
    <w:rsid w:val="001E4519"/>
    <w:rsid w:val="001F1BDE"/>
    <w:rsid w:val="001F7321"/>
    <w:rsid w:val="00213F3E"/>
    <w:rsid w:val="002158A1"/>
    <w:rsid w:val="002271A9"/>
    <w:rsid w:val="00243D37"/>
    <w:rsid w:val="0026309A"/>
    <w:rsid w:val="0029254F"/>
    <w:rsid w:val="002A28F6"/>
    <w:rsid w:val="002A7845"/>
    <w:rsid w:val="002D2D0B"/>
    <w:rsid w:val="002D78E8"/>
    <w:rsid w:val="002E40DC"/>
    <w:rsid w:val="00311338"/>
    <w:rsid w:val="00313CB5"/>
    <w:rsid w:val="00326960"/>
    <w:rsid w:val="00332659"/>
    <w:rsid w:val="00334BFA"/>
    <w:rsid w:val="00335769"/>
    <w:rsid w:val="003B6655"/>
    <w:rsid w:val="003E4EF9"/>
    <w:rsid w:val="003E5F0A"/>
    <w:rsid w:val="003F7027"/>
    <w:rsid w:val="00415F4C"/>
    <w:rsid w:val="00417F53"/>
    <w:rsid w:val="00473E9B"/>
    <w:rsid w:val="00490EA6"/>
    <w:rsid w:val="004B0576"/>
    <w:rsid w:val="004B5556"/>
    <w:rsid w:val="004C64EC"/>
    <w:rsid w:val="004D0657"/>
    <w:rsid w:val="004E6DED"/>
    <w:rsid w:val="004F5110"/>
    <w:rsid w:val="00512E41"/>
    <w:rsid w:val="00540382"/>
    <w:rsid w:val="00555AA6"/>
    <w:rsid w:val="00572BCD"/>
    <w:rsid w:val="005747AF"/>
    <w:rsid w:val="005778C3"/>
    <w:rsid w:val="00593EC3"/>
    <w:rsid w:val="005A2C31"/>
    <w:rsid w:val="005A3EED"/>
    <w:rsid w:val="005B78D0"/>
    <w:rsid w:val="005C7572"/>
    <w:rsid w:val="005E524F"/>
    <w:rsid w:val="005F6BB8"/>
    <w:rsid w:val="00601EB4"/>
    <w:rsid w:val="00615727"/>
    <w:rsid w:val="00640604"/>
    <w:rsid w:val="00641415"/>
    <w:rsid w:val="00641D50"/>
    <w:rsid w:val="00644339"/>
    <w:rsid w:val="00662B85"/>
    <w:rsid w:val="00666981"/>
    <w:rsid w:val="00673E20"/>
    <w:rsid w:val="006C2F35"/>
    <w:rsid w:val="006C3298"/>
    <w:rsid w:val="006F6816"/>
    <w:rsid w:val="00735364"/>
    <w:rsid w:val="00740958"/>
    <w:rsid w:val="00742159"/>
    <w:rsid w:val="007431A0"/>
    <w:rsid w:val="00747BC3"/>
    <w:rsid w:val="0075791C"/>
    <w:rsid w:val="007639C4"/>
    <w:rsid w:val="007664D3"/>
    <w:rsid w:val="00775D49"/>
    <w:rsid w:val="007817AC"/>
    <w:rsid w:val="00790346"/>
    <w:rsid w:val="007A78C8"/>
    <w:rsid w:val="007F1205"/>
    <w:rsid w:val="008451B3"/>
    <w:rsid w:val="00847EA9"/>
    <w:rsid w:val="008540E6"/>
    <w:rsid w:val="00866338"/>
    <w:rsid w:val="00870AFE"/>
    <w:rsid w:val="008A2E57"/>
    <w:rsid w:val="008A2F78"/>
    <w:rsid w:val="008A3FF6"/>
    <w:rsid w:val="008E7CB9"/>
    <w:rsid w:val="008F64CD"/>
    <w:rsid w:val="00902EF8"/>
    <w:rsid w:val="009428DA"/>
    <w:rsid w:val="009546DC"/>
    <w:rsid w:val="0095720B"/>
    <w:rsid w:val="009B0061"/>
    <w:rsid w:val="009F109A"/>
    <w:rsid w:val="00A04971"/>
    <w:rsid w:val="00A1323F"/>
    <w:rsid w:val="00A17DF0"/>
    <w:rsid w:val="00A246E7"/>
    <w:rsid w:val="00A24CDE"/>
    <w:rsid w:val="00A457F5"/>
    <w:rsid w:val="00A67F99"/>
    <w:rsid w:val="00A7039C"/>
    <w:rsid w:val="00A819B7"/>
    <w:rsid w:val="00A95BD8"/>
    <w:rsid w:val="00AC46FA"/>
    <w:rsid w:val="00AD4286"/>
    <w:rsid w:val="00B020CD"/>
    <w:rsid w:val="00B1282E"/>
    <w:rsid w:val="00B1648A"/>
    <w:rsid w:val="00B258DA"/>
    <w:rsid w:val="00B7031D"/>
    <w:rsid w:val="00B85F89"/>
    <w:rsid w:val="00B86AC8"/>
    <w:rsid w:val="00BA00A4"/>
    <w:rsid w:val="00BA2F55"/>
    <w:rsid w:val="00BB2104"/>
    <w:rsid w:val="00BE5B30"/>
    <w:rsid w:val="00C047A9"/>
    <w:rsid w:val="00C0779F"/>
    <w:rsid w:val="00C2213E"/>
    <w:rsid w:val="00C22CC5"/>
    <w:rsid w:val="00C36452"/>
    <w:rsid w:val="00C42013"/>
    <w:rsid w:val="00C52E98"/>
    <w:rsid w:val="00C54C69"/>
    <w:rsid w:val="00C60C47"/>
    <w:rsid w:val="00C77AF4"/>
    <w:rsid w:val="00C805C9"/>
    <w:rsid w:val="00CA03DE"/>
    <w:rsid w:val="00CE3801"/>
    <w:rsid w:val="00CE644C"/>
    <w:rsid w:val="00D05593"/>
    <w:rsid w:val="00D11C50"/>
    <w:rsid w:val="00D1328B"/>
    <w:rsid w:val="00D37DAA"/>
    <w:rsid w:val="00D41BF6"/>
    <w:rsid w:val="00D444EB"/>
    <w:rsid w:val="00D45A0B"/>
    <w:rsid w:val="00D60D0E"/>
    <w:rsid w:val="00D76398"/>
    <w:rsid w:val="00D76ED0"/>
    <w:rsid w:val="00D81240"/>
    <w:rsid w:val="00D827AC"/>
    <w:rsid w:val="00D97218"/>
    <w:rsid w:val="00DA0914"/>
    <w:rsid w:val="00DB4DB8"/>
    <w:rsid w:val="00E1262D"/>
    <w:rsid w:val="00E1600E"/>
    <w:rsid w:val="00E35112"/>
    <w:rsid w:val="00E36F87"/>
    <w:rsid w:val="00E413C0"/>
    <w:rsid w:val="00E714C5"/>
    <w:rsid w:val="00E77B07"/>
    <w:rsid w:val="00E908BA"/>
    <w:rsid w:val="00EA249F"/>
    <w:rsid w:val="00EB0BB2"/>
    <w:rsid w:val="00EB0D9F"/>
    <w:rsid w:val="00EB656C"/>
    <w:rsid w:val="00F05DBC"/>
    <w:rsid w:val="00F53471"/>
    <w:rsid w:val="00FA0C38"/>
    <w:rsid w:val="00FC5E4E"/>
    <w:rsid w:val="00FD4020"/>
    <w:rsid w:val="00FD7C44"/>
    <w:rsid w:val="00FF11BB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71B78"/>
  <w15:docId w15:val="{52BA58FC-880A-4EB1-A2BE-F254984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paragraph" w:customStyle="1" w:styleId="Default">
    <w:name w:val="Default"/>
    <w:rsid w:val="007664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E3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4">
    <w:name w:val="List Table 3 Accent 4"/>
    <w:basedOn w:val="Tablanormal"/>
    <w:uiPriority w:val="48"/>
    <w:rsid w:val="00E1262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concuadrcula4-nfasis4">
    <w:name w:val="Grid Table 4 Accent 4"/>
    <w:basedOn w:val="Tablanormal"/>
    <w:uiPriority w:val="49"/>
    <w:rsid w:val="00E126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TA\MODELS\Models\MODEL%20DECRET%20CONTRACTACI&#211;%20PERSONAL%20LABORAL%20PERMANENT%20FIX%20DE%20PLANTILL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9878-670D-4249-9B73-1138FC9F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DECRET CONTRACTACIÓ PERSONAL LABORAL PERMANENT FIX DE PLANTILLA.dotx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Book Pro</dc:creator>
  <cp:lastModifiedBy>LLuis</cp:lastModifiedBy>
  <cp:revision>3</cp:revision>
  <cp:lastPrinted>2019-03-01T11:42:00Z</cp:lastPrinted>
  <dcterms:created xsi:type="dcterms:W3CDTF">2019-03-01T11:57:00Z</dcterms:created>
  <dcterms:modified xsi:type="dcterms:W3CDTF">2019-03-01T11:57:00Z</dcterms:modified>
</cp:coreProperties>
</file>