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44A0" w14:textId="533196F9" w:rsidR="008614CB" w:rsidRDefault="00E1600E" w:rsidP="00E1600E">
      <w:pPr>
        <w:pBdr>
          <w:top w:val="single" w:sz="12" w:space="1" w:color="008000" w:shadow="1"/>
          <w:left w:val="single" w:sz="12" w:space="1" w:color="008000" w:shadow="1"/>
          <w:bottom w:val="single" w:sz="12" w:space="1" w:color="008000" w:shadow="1"/>
          <w:right w:val="single" w:sz="12" w:space="1" w:color="008000" w:shadow="1"/>
        </w:pBdr>
        <w:rPr>
          <w:b/>
          <w:color w:val="008000"/>
        </w:rPr>
      </w:pPr>
      <w:r w:rsidRPr="009428DA">
        <w:rPr>
          <w:b/>
          <w:color w:val="008000"/>
        </w:rPr>
        <w:t>Departament</w:t>
      </w:r>
      <w:r w:rsidR="008614CB">
        <w:rPr>
          <w:b/>
          <w:color w:val="008000"/>
        </w:rPr>
        <w:t xml:space="preserve">: </w:t>
      </w:r>
      <w:r w:rsidR="004626E4">
        <w:rPr>
          <w:b/>
          <w:color w:val="008000"/>
        </w:rPr>
        <w:t>Secretaria</w:t>
      </w:r>
    </w:p>
    <w:p w14:paraId="77007F6B" w14:textId="03CE58A3" w:rsidR="008614CB" w:rsidRDefault="00E1600E" w:rsidP="00E1600E">
      <w:pPr>
        <w:pBdr>
          <w:top w:val="single" w:sz="12" w:space="1" w:color="008000" w:shadow="1"/>
          <w:left w:val="single" w:sz="12" w:space="1" w:color="008000" w:shadow="1"/>
          <w:bottom w:val="single" w:sz="12" w:space="1" w:color="008000" w:shadow="1"/>
          <w:right w:val="single" w:sz="12" w:space="1" w:color="008000" w:shadow="1"/>
        </w:pBdr>
        <w:rPr>
          <w:b/>
          <w:color w:val="008000"/>
        </w:rPr>
      </w:pPr>
      <w:r w:rsidRPr="009428DA">
        <w:rPr>
          <w:b/>
          <w:color w:val="008000"/>
        </w:rPr>
        <w:t>Tema</w:t>
      </w:r>
      <w:r w:rsidR="008614CB">
        <w:rPr>
          <w:b/>
          <w:color w:val="008000"/>
        </w:rPr>
        <w:t xml:space="preserve">: </w:t>
      </w:r>
      <w:r w:rsidR="004626E4" w:rsidRPr="004626E4">
        <w:rPr>
          <w:b/>
          <w:color w:val="008000"/>
        </w:rPr>
        <w:t>Procediment Selectiu d</w:t>
      </w:r>
      <w:r w:rsidR="001C4DDC">
        <w:rPr>
          <w:b/>
          <w:color w:val="008000"/>
        </w:rPr>
        <w:t>’un</w:t>
      </w:r>
      <w:r w:rsidR="004626E4" w:rsidRPr="004626E4">
        <w:rPr>
          <w:b/>
          <w:color w:val="008000"/>
        </w:rPr>
        <w:t xml:space="preserve"> Auxiliar Administratiu Laboral Permanent Fix de Plantilla</w:t>
      </w:r>
    </w:p>
    <w:p w14:paraId="69252F25" w14:textId="60CB7ED5" w:rsidR="008614CB" w:rsidRDefault="00E1600E" w:rsidP="00E1600E">
      <w:pPr>
        <w:pBdr>
          <w:top w:val="single" w:sz="12" w:space="1" w:color="008000" w:shadow="1"/>
          <w:left w:val="single" w:sz="12" w:space="1" w:color="008000" w:shadow="1"/>
          <w:bottom w:val="single" w:sz="12" w:space="1" w:color="008000" w:shadow="1"/>
          <w:right w:val="single" w:sz="12" w:space="1" w:color="008000" w:shadow="1"/>
        </w:pBdr>
        <w:rPr>
          <w:b/>
          <w:color w:val="008000"/>
        </w:rPr>
      </w:pPr>
      <w:r w:rsidRPr="009428DA">
        <w:rPr>
          <w:b/>
          <w:color w:val="008000"/>
        </w:rPr>
        <w:t>Expedient</w:t>
      </w:r>
      <w:r w:rsidR="008614CB">
        <w:rPr>
          <w:b/>
          <w:color w:val="008000"/>
        </w:rPr>
        <w:t xml:space="preserve">: </w:t>
      </w:r>
      <w:r w:rsidR="001C4DDC" w:rsidRPr="001C4DDC">
        <w:rPr>
          <w:b/>
          <w:color w:val="008000"/>
        </w:rPr>
        <w:t>2433/2018</w:t>
      </w:r>
    </w:p>
    <w:p w14:paraId="528E8145" w14:textId="77777777" w:rsidR="00E1600E" w:rsidRDefault="00E1600E" w:rsidP="00EB656C"/>
    <w:p w14:paraId="4002244F" w14:textId="75313D8D" w:rsidR="00B52878" w:rsidRPr="00B47BC2" w:rsidRDefault="00B52878" w:rsidP="00B52878">
      <w:pPr>
        <w:pStyle w:val="Ttulo1"/>
      </w:pPr>
      <w:r w:rsidRPr="00B47BC2">
        <w:t xml:space="preserve">Sol·licitud per participar en el procés selectiu </w:t>
      </w:r>
      <w:r>
        <w:t xml:space="preserve">per a </w:t>
      </w:r>
      <w:bookmarkStart w:id="0" w:name="_Hlk1975035"/>
      <w:r w:rsidR="001C4DDC">
        <w:t>un</w:t>
      </w:r>
      <w:r w:rsidR="004626E4" w:rsidRPr="004626E4">
        <w:t xml:space="preserve"> Auxiliar Administratiu Laboral Permanent Fix de Plantilla i de Creació d’una Borsa de Treball Temporal d’Auxiliars Administratius</w:t>
      </w:r>
    </w:p>
    <w:bookmarkEnd w:id="0"/>
    <w:p w14:paraId="2D37C849" w14:textId="77777777" w:rsidR="00B52878" w:rsidRPr="00B47BC2" w:rsidRDefault="00B52878" w:rsidP="00B52878">
      <w:pPr>
        <w:pStyle w:val="Textoindependiente2"/>
        <w:jc w:val="center"/>
        <w:rPr>
          <w:rFonts w:ascii="Verdana" w:hAnsi="Verdan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788"/>
        <w:gridCol w:w="2682"/>
      </w:tblGrid>
      <w:tr w:rsidR="00B52878" w:rsidRPr="00B52878" w14:paraId="616E6DC2" w14:textId="77777777" w:rsidTr="00CB06DB">
        <w:tc>
          <w:tcPr>
            <w:tcW w:w="9210" w:type="dxa"/>
            <w:gridSpan w:val="3"/>
            <w:shd w:val="clear" w:color="auto" w:fill="auto"/>
          </w:tcPr>
          <w:p w14:paraId="500B6D56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En/Na:</w:t>
            </w:r>
          </w:p>
        </w:tc>
      </w:tr>
      <w:tr w:rsidR="00B52878" w:rsidRPr="00B52878" w14:paraId="72175215" w14:textId="77777777" w:rsidTr="00CB06DB">
        <w:tc>
          <w:tcPr>
            <w:tcW w:w="3652" w:type="dxa"/>
            <w:shd w:val="clear" w:color="auto" w:fill="auto"/>
          </w:tcPr>
          <w:p w14:paraId="64758C6F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Amb DNI:</w:t>
            </w:r>
          </w:p>
        </w:tc>
        <w:tc>
          <w:tcPr>
            <w:tcW w:w="5558" w:type="dxa"/>
            <w:gridSpan w:val="2"/>
            <w:shd w:val="clear" w:color="auto" w:fill="auto"/>
          </w:tcPr>
          <w:p w14:paraId="0C9959D1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</w:tr>
      <w:tr w:rsidR="00B52878" w:rsidRPr="00B52878" w14:paraId="61AD95B8" w14:textId="77777777" w:rsidTr="00CB06DB">
        <w:tc>
          <w:tcPr>
            <w:tcW w:w="3652" w:type="dxa"/>
            <w:shd w:val="clear" w:color="auto" w:fill="auto"/>
          </w:tcPr>
          <w:p w14:paraId="03B4E173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4D39A8F5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Codi Postal:</w:t>
            </w:r>
          </w:p>
        </w:tc>
        <w:tc>
          <w:tcPr>
            <w:tcW w:w="2723" w:type="dxa"/>
            <w:shd w:val="clear" w:color="auto" w:fill="auto"/>
          </w:tcPr>
          <w:p w14:paraId="381390FA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</w:tr>
      <w:tr w:rsidR="00B52878" w:rsidRPr="00B52878" w14:paraId="7DB31286" w14:textId="77777777" w:rsidTr="00CB06DB">
        <w:tc>
          <w:tcPr>
            <w:tcW w:w="9210" w:type="dxa"/>
            <w:gridSpan w:val="3"/>
            <w:shd w:val="clear" w:color="auto" w:fill="auto"/>
          </w:tcPr>
          <w:p w14:paraId="5B5597F2" w14:textId="77777777" w:rsidR="00B52878" w:rsidRPr="00B52878" w:rsidRDefault="00B52878" w:rsidP="00CB06DB">
            <w:pPr>
              <w:pStyle w:val="Cosdetex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2878">
              <w:rPr>
                <w:rFonts w:ascii="Arial" w:hAnsi="Arial" w:cs="Arial"/>
                <w:sz w:val="24"/>
                <w:szCs w:val="24"/>
              </w:rPr>
              <w:t>Correu electrònic:</w:t>
            </w:r>
          </w:p>
        </w:tc>
      </w:tr>
    </w:tbl>
    <w:p w14:paraId="59DAA94C" w14:textId="77777777" w:rsidR="00B52878" w:rsidRPr="00B52878" w:rsidRDefault="00B52878" w:rsidP="00B52878">
      <w:pPr>
        <w:suppressAutoHyphens/>
        <w:spacing w:before="120"/>
        <w:rPr>
          <w:rFonts w:cs="Arial"/>
          <w:b/>
          <w:spacing w:val="-3"/>
        </w:rPr>
      </w:pPr>
      <w:r w:rsidRPr="00B52878">
        <w:rPr>
          <w:rFonts w:cs="Arial"/>
          <w:spacing w:val="-3"/>
        </w:rPr>
        <w:t xml:space="preserve">Necessiteu alguna adaptació per a la realització de les proves? </w:t>
      </w:r>
      <w:r w:rsidRPr="00B52878">
        <w:rPr>
          <w:rFonts w:cs="Arial"/>
          <w:spacing w:val="-3"/>
        </w:rPr>
        <w:tab/>
      </w:r>
      <w:r w:rsidRPr="00B52878">
        <w:rPr>
          <w:rFonts w:cs="Arial"/>
          <w:b/>
          <w:spacing w:val="-3"/>
        </w:rPr>
        <w:t xml:space="preserve">Sí   </w:t>
      </w:r>
      <w:r w:rsidRPr="00B52878">
        <w:rPr>
          <w:rFonts w:cs="Arial"/>
          <w:b/>
          <w:spacing w:val="-3"/>
        </w:rPr>
        <w:sym w:font="Symbol" w:char="F07F"/>
      </w:r>
      <w:r w:rsidRPr="00B52878">
        <w:rPr>
          <w:rFonts w:cs="Arial"/>
          <w:b/>
          <w:spacing w:val="-3"/>
        </w:rPr>
        <w:t xml:space="preserve"> </w:t>
      </w:r>
      <w:r w:rsidRPr="00B52878">
        <w:rPr>
          <w:rFonts w:cs="Arial"/>
          <w:b/>
          <w:spacing w:val="-3"/>
        </w:rPr>
        <w:tab/>
        <w:t xml:space="preserve">No  </w:t>
      </w:r>
      <w:r w:rsidRPr="00B52878">
        <w:rPr>
          <w:rFonts w:cs="Arial"/>
          <w:b/>
          <w:spacing w:val="-3"/>
        </w:rPr>
        <w:sym w:font="Symbol" w:char="F07F"/>
      </w:r>
    </w:p>
    <w:p w14:paraId="349DA3F3" w14:textId="77777777" w:rsidR="00B52878" w:rsidRPr="00B52878" w:rsidRDefault="00B52878" w:rsidP="00B52878">
      <w:pPr>
        <w:pStyle w:val="Cosdetext"/>
        <w:tabs>
          <w:tab w:val="left" w:leader="dot" w:pos="2835"/>
          <w:tab w:val="left" w:leader="dot" w:pos="6237"/>
        </w:tabs>
        <w:spacing w:line="360" w:lineRule="auto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pacing w:val="-3"/>
          <w:sz w:val="24"/>
          <w:szCs w:val="24"/>
        </w:rPr>
        <w:t>Quina?:</w:t>
      </w:r>
    </w:p>
    <w:p w14:paraId="1EA764DD" w14:textId="77777777" w:rsidR="00B52878" w:rsidRPr="00B52878" w:rsidRDefault="00B52878" w:rsidP="00B52878">
      <w:pPr>
        <w:pStyle w:val="Logotip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EXPOSO</w:t>
      </w:r>
    </w:p>
    <w:p w14:paraId="1E4A853E" w14:textId="56CEE5F7" w:rsidR="004626E4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4626E4">
        <w:rPr>
          <w:rFonts w:cs="Arial"/>
          <w:spacing w:val="-3"/>
        </w:rPr>
        <w:t xml:space="preserve">Que desitjo concórrer al procés per a </w:t>
      </w:r>
      <w:r w:rsidR="004626E4">
        <w:rPr>
          <w:rFonts w:cs="Arial"/>
          <w:spacing w:val="-3"/>
        </w:rPr>
        <w:t>seleccionar</w:t>
      </w:r>
      <w:r w:rsidRPr="004626E4">
        <w:rPr>
          <w:rFonts w:cs="Arial"/>
          <w:spacing w:val="-3"/>
        </w:rPr>
        <w:t xml:space="preserve"> </w:t>
      </w:r>
      <w:r w:rsidR="00DA2340" w:rsidRPr="00DA2340">
        <w:rPr>
          <w:rFonts w:cs="Arial"/>
          <w:spacing w:val="-3"/>
        </w:rPr>
        <w:t>un Auxiliar Administratiu Laboral Permanent Fix de Plantilla i de Creació d’una Borsa de Treball Temporal d’Auxiliars Administratius</w:t>
      </w:r>
      <w:r w:rsidR="00DA2340">
        <w:rPr>
          <w:rFonts w:cs="Arial"/>
          <w:spacing w:val="-3"/>
        </w:rPr>
        <w:t>.</w:t>
      </w:r>
    </w:p>
    <w:p w14:paraId="0EEA83E8" w14:textId="5961F6EB" w:rsidR="00B52878" w:rsidRPr="004626E4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4626E4">
        <w:rPr>
          <w:rFonts w:cs="Arial"/>
          <w:spacing w:val="-3"/>
        </w:rPr>
        <w:t>Que reuneixo totes i cadascuna de les condicions i circumstàncies exigides a les bases de la convocatòria i adjunto la documentació següent a efectes d’acreditar el compliment dels requisits per participar al procés selectiu, la qual est</w:t>
      </w:r>
      <w:r w:rsidR="00FE0519" w:rsidRPr="004626E4">
        <w:rPr>
          <w:rFonts w:cs="Arial"/>
          <w:spacing w:val="-3"/>
        </w:rPr>
        <w:t>à</w:t>
      </w:r>
      <w:r w:rsidRPr="004626E4">
        <w:rPr>
          <w:rFonts w:cs="Arial"/>
          <w:spacing w:val="-3"/>
        </w:rPr>
        <w:t xml:space="preserve"> numerada segons l’ordre en que es relaciona tot seguit:</w:t>
      </w:r>
    </w:p>
    <w:p w14:paraId="55D306F7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1BBF079A" w14:textId="77777777" w:rsidR="00B52878" w:rsidRPr="00B52878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compulsada del DNI, NIE o Passaport Vigent.</w:t>
      </w:r>
    </w:p>
    <w:p w14:paraId="0A935892" w14:textId="77777777" w:rsidR="00B52878" w:rsidRPr="00B52878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 xml:space="preserve">Currículum </w:t>
      </w:r>
      <w:proofErr w:type="spellStart"/>
      <w:r w:rsidRPr="00B52878">
        <w:rPr>
          <w:rFonts w:ascii="Arial" w:hAnsi="Arial" w:cs="Arial"/>
          <w:sz w:val="24"/>
          <w:szCs w:val="24"/>
        </w:rPr>
        <w:t>vita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amb fotografia que haurà de contenir: dades de contracte, dades que s’hagin de valorar, formació en de</w:t>
      </w:r>
      <w:r w:rsidR="00FE05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all cronològic i hores de cada curs, detall de les tasques efectuades i dates concretes.</w:t>
      </w:r>
    </w:p>
    <w:p w14:paraId="51B9804D" w14:textId="77777777" w:rsidR="00B52878" w:rsidRPr="00B52878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compulsada de la titulació acadèmica exigida o justificant d’haver efectuat el pagament dels drets per a la seva obtenció.</w:t>
      </w:r>
    </w:p>
    <w:p w14:paraId="547BEAB4" w14:textId="5D95483E" w:rsidR="00B52878" w:rsidRDefault="00B52878" w:rsidP="00B52878">
      <w:pPr>
        <w:pStyle w:val="Cosdetext"/>
        <w:numPr>
          <w:ilvl w:val="0"/>
          <w:numId w:val="7"/>
        </w:numPr>
        <w:tabs>
          <w:tab w:val="clear" w:pos="360"/>
          <w:tab w:val="num" w:pos="1069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Fotocòpia de la d</w:t>
      </w:r>
      <w:r w:rsidRPr="00B52878">
        <w:rPr>
          <w:rFonts w:ascii="Arial" w:hAnsi="Arial" w:cs="Arial"/>
          <w:sz w:val="24"/>
          <w:szCs w:val="24"/>
        </w:rPr>
        <w:t xml:space="preserve">ocumentació </w:t>
      </w:r>
      <w:r>
        <w:rPr>
          <w:rFonts w:ascii="Arial" w:hAnsi="Arial" w:cs="Arial"/>
          <w:sz w:val="24"/>
          <w:szCs w:val="24"/>
        </w:rPr>
        <w:t xml:space="preserve">acreditativa dels mèrits que </w:t>
      </w:r>
      <w:r w:rsidR="00FE0519">
        <w:rPr>
          <w:rFonts w:ascii="Arial" w:hAnsi="Arial" w:cs="Arial"/>
          <w:sz w:val="24"/>
          <w:szCs w:val="24"/>
        </w:rPr>
        <w:t>s’al·leguin</w:t>
      </w:r>
      <w:r>
        <w:rPr>
          <w:rFonts w:ascii="Arial" w:hAnsi="Arial" w:cs="Arial"/>
          <w:sz w:val="24"/>
          <w:szCs w:val="24"/>
        </w:rPr>
        <w:t xml:space="preserve"> per a la fase de concurs.</w:t>
      </w:r>
    </w:p>
    <w:p w14:paraId="3499EE88" w14:textId="77777777" w:rsidR="00BC36EA" w:rsidRPr="00BC36EA" w:rsidRDefault="00BC36EA" w:rsidP="00BC36EA">
      <w:pPr>
        <w:pStyle w:val="Cosdetext"/>
        <w:ind w:left="709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L’experiència professional s’haurà d’acreditar amb la presentació conjunta dels següents documents:</w:t>
      </w:r>
    </w:p>
    <w:p w14:paraId="1060ABC7" w14:textId="290F1F4D" w:rsidR="00BC36EA" w:rsidRPr="00BC36EA" w:rsidRDefault="00BC36EA" w:rsidP="00BC36EA">
      <w:pPr>
        <w:pStyle w:val="Cosde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Informe de vida laboral expedit per la Seguretat Social.</w:t>
      </w:r>
    </w:p>
    <w:p w14:paraId="67AAB8FF" w14:textId="4D5F6480" w:rsidR="00BC36EA" w:rsidRPr="00BC36EA" w:rsidRDefault="00BC36EA" w:rsidP="00BC36EA">
      <w:pPr>
        <w:pStyle w:val="Cosde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Documentació acreditativa de les funcions desenvolupades a cada Lloc de Treball referit en el Currículum (contractes, nòmines, etc.).</w:t>
      </w:r>
    </w:p>
    <w:p w14:paraId="1B880853" w14:textId="5FA8AB11" w:rsidR="00BC36EA" w:rsidRPr="00BC36EA" w:rsidRDefault="00BC36EA" w:rsidP="00BC36EA">
      <w:pPr>
        <w:pStyle w:val="Cosde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En el cas de treballs realitzats a l’Administració Pública, caldrà, a més, el certificat de serveis prestats expedit per cada Administració on s'hagi desenvolupat la feina, amb indicació expressa de:</w:t>
      </w:r>
    </w:p>
    <w:p w14:paraId="4CB40B07" w14:textId="77777777" w:rsidR="00BC36EA" w:rsidRPr="00BC36EA" w:rsidRDefault="00BC36EA" w:rsidP="00BC36EA">
      <w:pPr>
        <w:pStyle w:val="Cosdetext"/>
        <w:ind w:left="722" w:firstLine="707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i. Categoria professional desenvolupada</w:t>
      </w:r>
    </w:p>
    <w:p w14:paraId="3217F232" w14:textId="77777777" w:rsidR="00BC36EA" w:rsidRPr="00BC36EA" w:rsidRDefault="00BC36EA" w:rsidP="00BC36EA">
      <w:pPr>
        <w:pStyle w:val="Cosdetext"/>
        <w:ind w:left="709" w:firstLine="707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lastRenderedPageBreak/>
        <w:t>ii. Funcions</w:t>
      </w:r>
    </w:p>
    <w:p w14:paraId="5BB33C28" w14:textId="77777777" w:rsidR="00BC36EA" w:rsidRPr="00BC36EA" w:rsidRDefault="00BC36EA" w:rsidP="00BC36EA">
      <w:pPr>
        <w:pStyle w:val="Cosdetext"/>
        <w:ind w:left="708" w:firstLine="708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iii. Període de temps</w:t>
      </w:r>
    </w:p>
    <w:p w14:paraId="430159ED" w14:textId="0617BC20" w:rsidR="00BC36EA" w:rsidRDefault="00BC36EA" w:rsidP="00BC36EA">
      <w:pPr>
        <w:pStyle w:val="Cosdetext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BC36EA">
        <w:rPr>
          <w:rFonts w:ascii="Arial" w:hAnsi="Arial" w:cs="Arial"/>
          <w:sz w:val="24"/>
          <w:szCs w:val="24"/>
        </w:rPr>
        <w:t>iv. Règim de dedicació.</w:t>
      </w:r>
    </w:p>
    <w:p w14:paraId="4BC90920" w14:textId="77777777" w:rsidR="00B52878" w:rsidRDefault="00B52878" w:rsidP="00B52878">
      <w:pPr>
        <w:numPr>
          <w:ilvl w:val="0"/>
          <w:numId w:val="7"/>
        </w:numPr>
        <w:tabs>
          <w:tab w:val="clear" w:pos="360"/>
          <w:tab w:val="left" w:pos="-720"/>
          <w:tab w:val="num" w:pos="1069"/>
        </w:tabs>
        <w:suppressAutoHyphens/>
        <w:ind w:left="1069"/>
        <w:rPr>
          <w:rFonts w:cs="Arial"/>
        </w:rPr>
      </w:pPr>
      <w:r w:rsidRPr="00B52878">
        <w:rPr>
          <w:rFonts w:cs="Arial"/>
        </w:rPr>
        <w:t>Altres.  Indicar quines: ___________________________________</w:t>
      </w:r>
    </w:p>
    <w:p w14:paraId="7A700150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5EF6175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3B7AA809" w14:textId="77777777" w:rsidR="004626D9" w:rsidRDefault="004626D9" w:rsidP="004626D9">
      <w:pPr>
        <w:tabs>
          <w:tab w:val="left" w:pos="-720"/>
        </w:tabs>
        <w:suppressAutoHyphens/>
        <w:ind w:left="2484"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___________________________________</w:t>
      </w:r>
    </w:p>
    <w:p w14:paraId="6B8D35A3" w14:textId="77777777" w:rsidR="00B52878" w:rsidRPr="00B52878" w:rsidRDefault="00B52878" w:rsidP="004626D9">
      <w:pPr>
        <w:pStyle w:val="Cosd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234F9C49" w14:textId="77777777" w:rsidR="00B52878" w:rsidRPr="00B52878" w:rsidRDefault="00B52878" w:rsidP="00B52878">
      <w:pPr>
        <w:numPr>
          <w:ilvl w:val="0"/>
          <w:numId w:val="6"/>
        </w:numPr>
        <w:suppressAutoHyphens/>
        <w:autoSpaceDE w:val="0"/>
        <w:autoSpaceDN w:val="0"/>
        <w:ind w:left="0" w:firstLine="0"/>
        <w:rPr>
          <w:rFonts w:cs="Arial"/>
          <w:spacing w:val="-3"/>
        </w:rPr>
      </w:pPr>
      <w:r w:rsidRPr="00B52878">
        <w:rPr>
          <w:rFonts w:cs="Arial"/>
          <w:spacing w:val="-3"/>
        </w:rPr>
        <w:t>Que, en relació a l’acreditació de l’equivalència de coneixements de llengua catalana</w:t>
      </w:r>
    </w:p>
    <w:p w14:paraId="402B6FEA" w14:textId="77777777" w:rsidR="00B52878" w:rsidRPr="00B52878" w:rsidRDefault="00B52878" w:rsidP="00B52878">
      <w:pPr>
        <w:suppressAutoHyphens/>
        <w:rPr>
          <w:rFonts w:cs="Arial"/>
          <w:spacing w:val="-3"/>
        </w:rPr>
      </w:pPr>
    </w:p>
    <w:p w14:paraId="5D714437" w14:textId="77777777" w:rsidR="00B52878" w:rsidRPr="00B52878" w:rsidRDefault="00B52878" w:rsidP="00B528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cs="Arial"/>
          <w:spacing w:val="-3"/>
        </w:rPr>
      </w:pPr>
      <w:r w:rsidRPr="00B52878">
        <w:rPr>
          <w:rFonts w:cs="Arial"/>
          <w:bCs/>
          <w:spacing w:val="-3"/>
        </w:rPr>
        <w:t>A</w:t>
      </w:r>
      <w:r w:rsidRPr="00B52878">
        <w:rPr>
          <w:rFonts w:cs="Arial"/>
          <w:spacing w:val="-3"/>
        </w:rPr>
        <w:t>porto certificat emes pel Departament d’Educació de la Generalitat de Catalunya, Consorci per a la Normalització lingüística, Junta Permanent de Català…</w:t>
      </w:r>
    </w:p>
    <w:p w14:paraId="5D52D482" w14:textId="77777777" w:rsidR="00B52878" w:rsidRPr="00B52878" w:rsidRDefault="00B52878" w:rsidP="00B52878">
      <w:pPr>
        <w:numPr>
          <w:ilvl w:val="0"/>
          <w:numId w:val="8"/>
        </w:numPr>
        <w:suppressAutoHyphens/>
        <w:autoSpaceDE w:val="0"/>
        <w:autoSpaceDN w:val="0"/>
        <w:ind w:left="426" w:firstLine="0"/>
        <w:rPr>
          <w:rFonts w:cs="Arial"/>
          <w:spacing w:val="-3"/>
        </w:rPr>
      </w:pPr>
      <w:r w:rsidRPr="00B52878">
        <w:rPr>
          <w:rFonts w:cs="Arial"/>
          <w:spacing w:val="-3"/>
        </w:rPr>
        <w:t>Demano l’exempció per haver superat una prova de nivell de català en la següent convocatòria de l’Ajuntament de (adjunto justificació):________________________ ____________________________________</w:t>
      </w:r>
    </w:p>
    <w:p w14:paraId="4DAF79F5" w14:textId="77777777" w:rsidR="00B52878" w:rsidRPr="00B52878" w:rsidRDefault="00B52878" w:rsidP="00B52878">
      <w:pPr>
        <w:numPr>
          <w:ilvl w:val="0"/>
          <w:numId w:val="8"/>
        </w:numPr>
        <w:suppressAutoHyphens/>
        <w:autoSpaceDE w:val="0"/>
        <w:autoSpaceDN w:val="0"/>
        <w:ind w:left="709" w:hanging="283"/>
        <w:rPr>
          <w:rFonts w:cs="Arial"/>
          <w:spacing w:val="-3"/>
        </w:rPr>
      </w:pPr>
      <w:r w:rsidRPr="00B52878">
        <w:rPr>
          <w:rFonts w:cs="Arial"/>
          <w:spacing w:val="-3"/>
        </w:rPr>
        <w:t>Que, estant en condicions d’acreditar l’equivalència per altres mitjans, d’acord amb les bases generals d’aquest procés selectiu, aportaré la documentació abans de la realització de la prova de català prevista.</w:t>
      </w:r>
    </w:p>
    <w:p w14:paraId="5FE69A12" w14:textId="77777777" w:rsidR="00B52878" w:rsidRPr="00B52878" w:rsidRDefault="00B52878" w:rsidP="00B52878">
      <w:pPr>
        <w:numPr>
          <w:ilvl w:val="0"/>
          <w:numId w:val="8"/>
        </w:numPr>
        <w:suppressAutoHyphens/>
        <w:autoSpaceDE w:val="0"/>
        <w:autoSpaceDN w:val="0"/>
        <w:ind w:left="426" w:firstLine="0"/>
        <w:rPr>
          <w:rFonts w:cs="Arial"/>
          <w:spacing w:val="-3"/>
        </w:rPr>
      </w:pPr>
      <w:r w:rsidRPr="00B52878">
        <w:rPr>
          <w:rFonts w:cs="Arial"/>
          <w:spacing w:val="-3"/>
        </w:rPr>
        <w:t>Que no puc acreditar l’equivalència de coneixements i, per tant, hauré de realitzar la prova prevista a les bases.</w:t>
      </w:r>
    </w:p>
    <w:p w14:paraId="2CB19E39" w14:textId="77777777" w:rsid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50FC9F3" w14:textId="77777777" w:rsidR="00B52878" w:rsidRPr="00B52878" w:rsidRDefault="00B52878" w:rsidP="00B52878">
      <w:pPr>
        <w:rPr>
          <w:rFonts w:cs="Arial"/>
          <w:b/>
          <w:i/>
          <w:sz w:val="20"/>
          <w:szCs w:val="20"/>
        </w:rPr>
      </w:pPr>
      <w:r w:rsidRPr="00B52878">
        <w:rPr>
          <w:rFonts w:cs="Arial"/>
          <w:caps/>
        </w:rPr>
        <w:t>-</w:t>
      </w:r>
      <w:r w:rsidRPr="00B52878">
        <w:rPr>
          <w:rFonts w:cs="Arial"/>
          <w:b/>
        </w:rPr>
        <w:t xml:space="preserve"> </w:t>
      </w:r>
      <w:r w:rsidRPr="00B52878">
        <w:rPr>
          <w:rFonts w:cs="Arial"/>
          <w:b/>
          <w:i/>
          <w:sz w:val="20"/>
          <w:szCs w:val="20"/>
        </w:rPr>
        <w:t>Termini per acreditar els coneixements de llengua catalana.</w:t>
      </w:r>
      <w:r>
        <w:rPr>
          <w:rFonts w:cs="Arial"/>
          <w:b/>
          <w:i/>
          <w:sz w:val="20"/>
          <w:szCs w:val="20"/>
        </w:rPr>
        <w:t xml:space="preserve">  </w:t>
      </w:r>
      <w:r w:rsidRPr="00B52878">
        <w:rPr>
          <w:rFonts w:cs="Arial"/>
          <w:i/>
          <w:sz w:val="20"/>
          <w:szCs w:val="20"/>
        </w:rPr>
        <w:t>Els aspirants hauran de presentar la documentació acreditativa de coneixements de llengua catalana dins del termini de presentació de sol·licituds.</w:t>
      </w:r>
    </w:p>
    <w:p w14:paraId="39C32F91" w14:textId="77777777" w:rsidR="00B52878" w:rsidRPr="00B52878" w:rsidRDefault="00B52878" w:rsidP="00B52878">
      <w:pPr>
        <w:rPr>
          <w:rFonts w:cs="Arial"/>
          <w:i/>
          <w:sz w:val="20"/>
          <w:szCs w:val="20"/>
        </w:rPr>
      </w:pPr>
      <w:r w:rsidRPr="00B52878">
        <w:rPr>
          <w:rFonts w:cs="Arial"/>
          <w:i/>
          <w:sz w:val="20"/>
          <w:szCs w:val="20"/>
        </w:rPr>
        <w:t xml:space="preserve">Si això no fos possible, l’acreditació dels coneixements de llengua catalana, es podrà fer en qualsevol moment del procés selectiu i fins el mateix dia de la prova corresponent, però prèviament a la seva realització. </w:t>
      </w:r>
    </w:p>
    <w:p w14:paraId="1004A1AC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1CBB0EB7" w14:textId="77777777" w:rsidR="00B52878" w:rsidRPr="00B52878" w:rsidRDefault="00B52878" w:rsidP="00B52878">
      <w:pPr>
        <w:pStyle w:val="Ratllaittol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>SOL·LICITO</w:t>
      </w:r>
    </w:p>
    <w:p w14:paraId="4F30440B" w14:textId="77777777" w:rsidR="00B52878" w:rsidRPr="00B52878" w:rsidRDefault="00B52878" w:rsidP="00B52878">
      <w:pPr>
        <w:pStyle w:val="Cierre"/>
        <w:rPr>
          <w:rFonts w:ascii="Arial" w:hAnsi="Arial" w:cs="Arial"/>
          <w:sz w:val="24"/>
          <w:szCs w:val="24"/>
        </w:rPr>
      </w:pPr>
    </w:p>
    <w:p w14:paraId="09AF315E" w14:textId="77777777" w:rsidR="00B52878" w:rsidRPr="00B52878" w:rsidRDefault="00B52878" w:rsidP="00B52878">
      <w:pPr>
        <w:suppressAutoHyphens/>
        <w:rPr>
          <w:rFonts w:cs="Arial"/>
          <w:spacing w:val="-3"/>
        </w:rPr>
      </w:pPr>
      <w:r w:rsidRPr="00B52878">
        <w:rPr>
          <w:rFonts w:cs="Arial"/>
          <w:spacing w:val="-3"/>
        </w:rPr>
        <w:t>Ser admès/a per prendre part  en aquest procés selectiu.</w:t>
      </w:r>
    </w:p>
    <w:p w14:paraId="21058EAF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(</w:t>
      </w:r>
      <w:r w:rsidRPr="00B52878">
        <w:rPr>
          <w:rFonts w:ascii="Arial" w:hAnsi="Arial" w:cs="Arial"/>
          <w:b/>
          <w:bCs/>
          <w:sz w:val="24"/>
          <w:szCs w:val="24"/>
        </w:rPr>
        <w:t>Signatura</w:t>
      </w:r>
      <w:r w:rsidRPr="00B52878">
        <w:rPr>
          <w:rFonts w:ascii="Arial" w:hAnsi="Arial" w:cs="Arial"/>
          <w:sz w:val="24"/>
          <w:szCs w:val="24"/>
        </w:rPr>
        <w:t>)</w:t>
      </w:r>
    </w:p>
    <w:p w14:paraId="6D3F9781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BA41817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213CF74F" w14:textId="77777777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</w:p>
    <w:p w14:paraId="3AE85A15" w14:textId="288A8671" w:rsidR="00B52878" w:rsidRPr="00B52878" w:rsidRDefault="00B52878" w:rsidP="00B52878">
      <w:pPr>
        <w:pStyle w:val="Cosdetext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Moià, _______ de _____________ de 201</w:t>
      </w:r>
      <w:r w:rsidR="00DA2340">
        <w:rPr>
          <w:rFonts w:ascii="Arial" w:hAnsi="Arial" w:cs="Arial"/>
          <w:sz w:val="24"/>
          <w:szCs w:val="24"/>
        </w:rPr>
        <w:t>9</w:t>
      </w:r>
    </w:p>
    <w:p w14:paraId="7ED49CEF" w14:textId="77777777" w:rsidR="00B52878" w:rsidRPr="00B52878" w:rsidRDefault="00B52878" w:rsidP="00B52878">
      <w:pPr>
        <w:pStyle w:val="CosdetextMAJ"/>
        <w:rPr>
          <w:rFonts w:ascii="Arial" w:hAnsi="Arial" w:cs="Arial"/>
          <w:b/>
          <w:bCs/>
          <w:sz w:val="24"/>
          <w:szCs w:val="24"/>
        </w:rPr>
      </w:pPr>
      <w:r w:rsidRPr="00B52878">
        <w:rPr>
          <w:rFonts w:ascii="Arial" w:hAnsi="Arial" w:cs="Arial"/>
          <w:b/>
          <w:bCs/>
          <w:sz w:val="24"/>
          <w:szCs w:val="24"/>
        </w:rPr>
        <w:t xml:space="preserve">il·lm. sr. alcalde </w:t>
      </w:r>
    </w:p>
    <w:p w14:paraId="3D957DB4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2B04260D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t>D’acord amb allò que s’estableix per via reglamentària a la Llei Orgànica 15/1999, de 13 de desembre, de protecció de dades de caràcter personal, us comuniquem que les dades introduïdes en aquesta sol·licitud s’incorporaran a un fitxer automatitzat i que seran utilitzades exclusivament per a ofertes de treball de l’Ajuntament i dels seus organismes autònoms. Tanmateix, informar-vos que podreu exercir els vostres drets d’accés, rectificació i cancel·lació adreçant-vos a qualsevol punt d’informació de l’Ajuntament i mitjançant sol·licitud escrita.</w:t>
      </w:r>
    </w:p>
    <w:p w14:paraId="59349B62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  <w:r w:rsidRPr="00B52878">
        <w:rPr>
          <w:rFonts w:ascii="Arial" w:hAnsi="Arial" w:cs="Arial"/>
          <w:sz w:val="24"/>
          <w:szCs w:val="24"/>
        </w:rPr>
        <w:lastRenderedPageBreak/>
        <w:t>Autoritzo l’Ajuntament, en l’àmbit de les seves competències ,a fer ús de les dades personals facilitades exclusivament per ofertes de treball d’aquesta corporació i dels seus organismes autònoms.</w:t>
      </w:r>
    </w:p>
    <w:p w14:paraId="5239F690" w14:textId="77777777" w:rsidR="00B52878" w:rsidRPr="00B52878" w:rsidRDefault="00B52878" w:rsidP="00B52878">
      <w:pPr>
        <w:pStyle w:val="Cosdetext"/>
        <w:jc w:val="both"/>
        <w:rPr>
          <w:rFonts w:ascii="Arial" w:hAnsi="Arial" w:cs="Arial"/>
          <w:sz w:val="24"/>
          <w:szCs w:val="24"/>
        </w:rPr>
      </w:pPr>
    </w:p>
    <w:p w14:paraId="14B4C4BD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-</w:t>
      </w:r>
      <w:r w:rsidRPr="00B52878">
        <w:rPr>
          <w:rFonts w:cs="Arial"/>
          <w:b/>
        </w:rPr>
        <w:t xml:space="preserve"> Presentació de sol·licituds</w:t>
      </w:r>
      <w:r w:rsidRPr="00B52878">
        <w:rPr>
          <w:rFonts w:cs="Arial"/>
        </w:rPr>
        <w:t xml:space="preserve"> </w:t>
      </w:r>
    </w:p>
    <w:p w14:paraId="75EC32A4" w14:textId="77777777" w:rsidR="00B52878" w:rsidRPr="00B52878" w:rsidRDefault="00B52878" w:rsidP="00B52878">
      <w:pPr>
        <w:rPr>
          <w:rFonts w:cs="Arial"/>
        </w:rPr>
      </w:pPr>
      <w:r w:rsidRPr="00B52878">
        <w:rPr>
          <w:rFonts w:cs="Arial"/>
        </w:rPr>
        <w:t>Les sol·licituds es demanaran i presentaran a:</w:t>
      </w:r>
    </w:p>
    <w:p w14:paraId="015FAF53" w14:textId="77777777" w:rsidR="00B52878" w:rsidRPr="00B52878" w:rsidRDefault="00B52878" w:rsidP="00B52878">
      <w:pPr>
        <w:rPr>
          <w:rFonts w:cs="Arial"/>
        </w:rPr>
      </w:pPr>
    </w:p>
    <w:tbl>
      <w:tblPr>
        <w:tblW w:w="373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80"/>
      </w:tblGrid>
      <w:tr w:rsidR="00B52878" w:rsidRPr="00B52878" w14:paraId="764521BF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4ED5AC70" w14:textId="77777777" w:rsidR="00B52878" w:rsidRPr="00B52878" w:rsidRDefault="00B52878" w:rsidP="00CB06DB">
            <w:pPr>
              <w:rPr>
                <w:rFonts w:cs="Arial"/>
                <w:b/>
                <w:lang w:eastAsia="ca-ES"/>
              </w:rPr>
            </w:pPr>
            <w:r w:rsidRPr="00B52878">
              <w:rPr>
                <w:rFonts w:cs="Arial"/>
                <w:b/>
                <w:lang w:eastAsia="ca-ES"/>
              </w:rPr>
              <w:t>OFICINA D’ATENCIÓ AL CIUTADÀ (OAC)</w:t>
            </w:r>
          </w:p>
        </w:tc>
      </w:tr>
      <w:tr w:rsidR="00B52878" w:rsidRPr="00B52878" w14:paraId="2AE7C588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552C989E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Plaça Sant Sebastià, 1</w:t>
            </w:r>
          </w:p>
        </w:tc>
      </w:tr>
      <w:tr w:rsidR="00B52878" w:rsidRPr="00B52878" w14:paraId="2C977B96" w14:textId="77777777" w:rsidTr="00CB06DB">
        <w:trPr>
          <w:tblCellSpacing w:w="15" w:type="dxa"/>
          <w:jc w:val="center"/>
        </w:trPr>
        <w:tc>
          <w:tcPr>
            <w:tcW w:w="4956" w:type="pct"/>
            <w:shd w:val="clear" w:color="auto" w:fill="EDEDED"/>
            <w:vAlign w:val="center"/>
          </w:tcPr>
          <w:p w14:paraId="1891CDF9" w14:textId="77777777" w:rsidR="00B52878" w:rsidRPr="00B52878" w:rsidRDefault="00B52878" w:rsidP="00CB06DB">
            <w:pPr>
              <w:rPr>
                <w:rFonts w:cs="Arial"/>
                <w:lang w:eastAsia="ca-ES"/>
              </w:rPr>
            </w:pPr>
            <w:r w:rsidRPr="00B52878">
              <w:rPr>
                <w:rFonts w:cs="Arial"/>
                <w:lang w:eastAsia="ca-ES"/>
              </w:rPr>
              <w:t>Moià</w:t>
            </w:r>
          </w:p>
        </w:tc>
      </w:tr>
    </w:tbl>
    <w:p w14:paraId="4A6CF0D3" w14:textId="77777777" w:rsidR="00B52878" w:rsidRPr="00B52878" w:rsidRDefault="00B52878" w:rsidP="00B52878">
      <w:pPr>
        <w:rPr>
          <w:rFonts w:cs="Arial"/>
          <w:lang w:eastAsia="ca-ES"/>
        </w:rPr>
      </w:pPr>
      <w:bookmarkStart w:id="1" w:name="_GoBack"/>
      <w:bookmarkEnd w:id="1"/>
    </w:p>
    <w:sectPr w:rsidR="00B52878" w:rsidRPr="00B52878" w:rsidSect="00E1600E">
      <w:headerReference w:type="default" r:id="rId8"/>
      <w:footerReference w:type="even" r:id="rId9"/>
      <w:footerReference w:type="default" r:id="rId10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4BD9" w14:textId="77777777" w:rsidR="00B01CF7" w:rsidRDefault="00B01CF7">
      <w:r>
        <w:separator/>
      </w:r>
    </w:p>
  </w:endnote>
  <w:endnote w:type="continuationSeparator" w:id="0">
    <w:p w14:paraId="7AAD24C6" w14:textId="77777777" w:rsidR="00B01CF7" w:rsidRDefault="00B0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-BoldTw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A45B" w14:textId="77777777"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802462" w14:textId="77777777"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0AE6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03B1EB5" w14:textId="77777777"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4626D9">
      <w:rPr>
        <w:noProof/>
      </w:rPr>
      <w:t>2</w:t>
    </w:r>
    <w:r>
      <w:fldChar w:fldCharType="end"/>
    </w:r>
    <w:r>
      <w:t xml:space="preserve"> de </w:t>
    </w:r>
    <w:r w:rsidR="007C695E">
      <w:rPr>
        <w:noProof/>
      </w:rPr>
      <w:fldChar w:fldCharType="begin"/>
    </w:r>
    <w:r w:rsidR="007C695E">
      <w:rPr>
        <w:noProof/>
      </w:rPr>
      <w:instrText>NUMPAGES  \* Arabic  \* MERGEFORMAT</w:instrText>
    </w:r>
    <w:r w:rsidR="007C695E">
      <w:rPr>
        <w:noProof/>
      </w:rPr>
      <w:fldChar w:fldCharType="separate"/>
    </w:r>
    <w:r w:rsidR="004626D9">
      <w:rPr>
        <w:noProof/>
      </w:rPr>
      <w:t>2</w:t>
    </w:r>
    <w:r w:rsidR="007C69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FEAB" w14:textId="77777777" w:rsidR="00B01CF7" w:rsidRDefault="00B01CF7">
      <w:r>
        <w:separator/>
      </w:r>
    </w:p>
  </w:footnote>
  <w:footnote w:type="continuationSeparator" w:id="0">
    <w:p w14:paraId="0CD5FD5A" w14:textId="77777777" w:rsidR="00B01CF7" w:rsidRDefault="00B0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B611" w14:textId="77777777"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FA57E" w14:textId="77777777" w:rsidR="00BE5B30" w:rsidRPr="0071320A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14:paraId="005CC09F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14:paraId="015652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14:paraId="679B6DF3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14:paraId="50D5F72E" w14:textId="77777777" w:rsidR="00BE5B30" w:rsidRPr="003D79D9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14:paraId="3B786E16" w14:textId="77777777" w:rsidR="00BE5B30" w:rsidRDefault="00BE5B30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14:paraId="16241BAF" w14:textId="77777777" w:rsidR="00B66C2D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0246CC50" w14:textId="77777777" w:rsidR="00B66C2D" w:rsidRPr="003D79D9" w:rsidRDefault="00B66C2D" w:rsidP="00640604">
                          <w:pPr>
                            <w:ind w:firstLine="0"/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14:paraId="7118D454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0968E5B" w14:textId="77777777" w:rsidR="00BE5B3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AE022F0" w14:textId="77777777" w:rsidR="00BE5B30" w:rsidRPr="005F11F0" w:rsidRDefault="00BE5B30" w:rsidP="00640604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08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14:paraId="505FA57E" w14:textId="77777777" w:rsidR="00BE5B30" w:rsidRPr="0071320A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14:paraId="005CC09F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14:paraId="015652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14:paraId="679B6DF3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14:paraId="50D5F72E" w14:textId="77777777" w:rsidR="00BE5B30" w:rsidRPr="003D79D9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14:paraId="3B786E16" w14:textId="77777777" w:rsidR="00BE5B30" w:rsidRDefault="00BE5B30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14:paraId="16241BAF" w14:textId="77777777" w:rsidR="00B66C2D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0246CC50" w14:textId="77777777" w:rsidR="00B66C2D" w:rsidRPr="003D79D9" w:rsidRDefault="00B66C2D" w:rsidP="00640604">
                    <w:pPr>
                      <w:ind w:firstLine="0"/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14:paraId="7118D454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0968E5B" w14:textId="77777777" w:rsidR="00BE5B3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AE022F0" w14:textId="77777777" w:rsidR="00BE5B30" w:rsidRPr="005F11F0" w:rsidRDefault="00BE5B30" w:rsidP="00640604">
                    <w:pPr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E557C" w14:textId="77777777" w:rsidR="00BE5B30" w:rsidRDefault="00BE5B30" w:rsidP="00490EA6">
    <w:pPr>
      <w:pStyle w:val="Encabezado"/>
      <w:pBdr>
        <w:bottom w:val="none" w:sz="0" w:space="0" w:color="auto"/>
      </w:pBdr>
    </w:pPr>
  </w:p>
  <w:p w14:paraId="13124F70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07E49EA" w14:textId="77777777" w:rsidR="00BE5B30" w:rsidRDefault="00BE5B30" w:rsidP="00490EA6">
    <w:pPr>
      <w:pStyle w:val="Encabezado"/>
      <w:pBdr>
        <w:bottom w:val="none" w:sz="0" w:space="0" w:color="auto"/>
      </w:pBdr>
    </w:pPr>
  </w:p>
  <w:p w14:paraId="47E661C3" w14:textId="77777777" w:rsidR="00B66C2D" w:rsidRDefault="00B66C2D" w:rsidP="00490EA6">
    <w:pPr>
      <w:pStyle w:val="Encabezado"/>
      <w:pBdr>
        <w:bottom w:val="none" w:sz="0" w:space="0" w:color="auto"/>
      </w:pBdr>
    </w:pPr>
  </w:p>
  <w:p w14:paraId="6C4141D1" w14:textId="77777777" w:rsidR="008614CB" w:rsidRDefault="008614CB" w:rsidP="00490EA6">
    <w:pPr>
      <w:pStyle w:val="Encabezado"/>
      <w:pBdr>
        <w:bottom w:val="none" w:sz="0" w:space="0" w:color="auto"/>
      </w:pBdr>
    </w:pPr>
  </w:p>
  <w:p w14:paraId="1E86CFCF" w14:textId="77777777"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F4D60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287E27C7"/>
    <w:multiLevelType w:val="singleLevel"/>
    <w:tmpl w:val="5FBAD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6" w15:restartNumberingAfterBreak="0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9E25F1A"/>
    <w:multiLevelType w:val="hybridMultilevel"/>
    <w:tmpl w:val="C96CE2A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8"/>
    <w:rsid w:val="000324B8"/>
    <w:rsid w:val="000571D2"/>
    <w:rsid w:val="00060904"/>
    <w:rsid w:val="00092F9E"/>
    <w:rsid w:val="000A47B0"/>
    <w:rsid w:val="000A708B"/>
    <w:rsid w:val="000D410A"/>
    <w:rsid w:val="00161131"/>
    <w:rsid w:val="001C4DDC"/>
    <w:rsid w:val="001E4519"/>
    <w:rsid w:val="001F1BDE"/>
    <w:rsid w:val="00213F3E"/>
    <w:rsid w:val="002271A9"/>
    <w:rsid w:val="00243D37"/>
    <w:rsid w:val="0029254F"/>
    <w:rsid w:val="002A7845"/>
    <w:rsid w:val="002D78E8"/>
    <w:rsid w:val="00313CB5"/>
    <w:rsid w:val="00326960"/>
    <w:rsid w:val="00377F71"/>
    <w:rsid w:val="003D79D9"/>
    <w:rsid w:val="0044477A"/>
    <w:rsid w:val="004626D9"/>
    <w:rsid w:val="004626E4"/>
    <w:rsid w:val="00490EA6"/>
    <w:rsid w:val="004B5556"/>
    <w:rsid w:val="004C64EC"/>
    <w:rsid w:val="004C7D80"/>
    <w:rsid w:val="005747AF"/>
    <w:rsid w:val="005778C3"/>
    <w:rsid w:val="00593EC3"/>
    <w:rsid w:val="005A3EED"/>
    <w:rsid w:val="005B78D0"/>
    <w:rsid w:val="005F3FEE"/>
    <w:rsid w:val="00601EB4"/>
    <w:rsid w:val="00640604"/>
    <w:rsid w:val="00641415"/>
    <w:rsid w:val="00662B85"/>
    <w:rsid w:val="00666981"/>
    <w:rsid w:val="006C3298"/>
    <w:rsid w:val="006F6816"/>
    <w:rsid w:val="0071320A"/>
    <w:rsid w:val="00735364"/>
    <w:rsid w:val="00747BC3"/>
    <w:rsid w:val="0075791C"/>
    <w:rsid w:val="00775D49"/>
    <w:rsid w:val="00790346"/>
    <w:rsid w:val="007C695E"/>
    <w:rsid w:val="008451B3"/>
    <w:rsid w:val="008540E6"/>
    <w:rsid w:val="008614CB"/>
    <w:rsid w:val="00870AFE"/>
    <w:rsid w:val="008815E8"/>
    <w:rsid w:val="008E7CB9"/>
    <w:rsid w:val="009428DA"/>
    <w:rsid w:val="009546DC"/>
    <w:rsid w:val="00A04971"/>
    <w:rsid w:val="00A24CDE"/>
    <w:rsid w:val="00A67F99"/>
    <w:rsid w:val="00B01CF7"/>
    <w:rsid w:val="00B020CD"/>
    <w:rsid w:val="00B1282E"/>
    <w:rsid w:val="00B52750"/>
    <w:rsid w:val="00B52878"/>
    <w:rsid w:val="00B66C2D"/>
    <w:rsid w:val="00B7031D"/>
    <w:rsid w:val="00B85F89"/>
    <w:rsid w:val="00BA2F55"/>
    <w:rsid w:val="00BC36EA"/>
    <w:rsid w:val="00BE5B30"/>
    <w:rsid w:val="00C0779F"/>
    <w:rsid w:val="00C36452"/>
    <w:rsid w:val="00C42013"/>
    <w:rsid w:val="00C52E98"/>
    <w:rsid w:val="00C60C47"/>
    <w:rsid w:val="00CA03DE"/>
    <w:rsid w:val="00CE3801"/>
    <w:rsid w:val="00CE644C"/>
    <w:rsid w:val="00D11C50"/>
    <w:rsid w:val="00D37DAA"/>
    <w:rsid w:val="00D41BF6"/>
    <w:rsid w:val="00D45A0B"/>
    <w:rsid w:val="00D76ED0"/>
    <w:rsid w:val="00D827AC"/>
    <w:rsid w:val="00DA0914"/>
    <w:rsid w:val="00DA2340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F05DBC"/>
    <w:rsid w:val="00F53471"/>
    <w:rsid w:val="00FA0C38"/>
    <w:rsid w:val="00FD7C44"/>
    <w:rsid w:val="00FE0519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ADC8D"/>
  <w15:docId w15:val="{3CFAF7FC-8966-4537-B924-C02CAD9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 w:firstLine="0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Textoindependiente2">
    <w:name w:val="Body Text 2"/>
    <w:basedOn w:val="Normal"/>
    <w:link w:val="Textoindependiente2Car"/>
    <w:rsid w:val="00B52878"/>
    <w:pPr>
      <w:widowControl w:val="0"/>
      <w:autoSpaceDE w:val="0"/>
      <w:autoSpaceDN w:val="0"/>
      <w:adjustRightInd w:val="0"/>
      <w:ind w:firstLine="0"/>
      <w:jc w:val="left"/>
    </w:pPr>
    <w:rPr>
      <w:rFonts w:ascii="Tahoma" w:hAnsi="Tahoma" w:cs="Tahoma"/>
      <w:b/>
      <w:bCs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52878"/>
    <w:rPr>
      <w:rFonts w:ascii="Tahoma" w:hAnsi="Tahoma" w:cs="Tahoma"/>
      <w:b/>
      <w:bCs/>
      <w:szCs w:val="24"/>
      <w:lang w:eastAsia="es-ES"/>
    </w:rPr>
  </w:style>
  <w:style w:type="paragraph" w:customStyle="1" w:styleId="Cosdetext">
    <w:name w:val="Cos de text"/>
    <w:rsid w:val="00B52878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B52878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B52878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B52878"/>
    <w:rPr>
      <w:sz w:val="22"/>
      <w:szCs w:val="22"/>
      <w:lang w:eastAsia="es-ES"/>
    </w:rPr>
  </w:style>
  <w:style w:type="paragraph" w:customStyle="1" w:styleId="Ratllaittol">
    <w:name w:val="Ratlla i títol"/>
    <w:rsid w:val="00B52878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B52878"/>
    <w:rPr>
      <w:caps/>
    </w:rPr>
  </w:style>
  <w:style w:type="paragraph" w:customStyle="1" w:styleId="Textoindependiente21">
    <w:name w:val="Texto independiente 21"/>
    <w:basedOn w:val="Normal"/>
    <w:rsid w:val="00B52878"/>
    <w:pPr>
      <w:ind w:left="142" w:firstLine="0"/>
      <w:jc w:val="left"/>
    </w:pPr>
    <w:rPr>
      <w:szCs w:val="20"/>
    </w:rPr>
  </w:style>
  <w:style w:type="paragraph" w:styleId="NormalWeb">
    <w:name w:val="Normal (Web)"/>
    <w:basedOn w:val="Normal"/>
    <w:rsid w:val="00B52878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FDD2-38F0-4003-9073-E83F8059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CAP-I-PEU.dotx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LLuis</cp:lastModifiedBy>
  <cp:revision>2</cp:revision>
  <cp:lastPrinted>2017-12-18T09:00:00Z</cp:lastPrinted>
  <dcterms:created xsi:type="dcterms:W3CDTF">2019-02-25T07:20:00Z</dcterms:created>
  <dcterms:modified xsi:type="dcterms:W3CDTF">2019-02-25T07:20:00Z</dcterms:modified>
</cp:coreProperties>
</file>