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C849" w14:textId="098D9755" w:rsidR="00B52878" w:rsidRPr="00A13B8A" w:rsidRDefault="00B52878" w:rsidP="00A13B8A">
      <w:pPr>
        <w:pStyle w:val="Ttulo1"/>
      </w:pPr>
      <w:r w:rsidRPr="00B47BC2">
        <w:t>Sol·licitud per participar en el procés selectiu</w:t>
      </w:r>
      <w:r w:rsidR="00CF6063">
        <w:t xml:space="preserve"> de màxima urgència</w:t>
      </w:r>
      <w:r w:rsidRPr="00B47BC2">
        <w:t xml:space="preserve"> </w:t>
      </w:r>
      <w:r>
        <w:t xml:space="preserve">per </w:t>
      </w:r>
      <w:r w:rsidR="00CF6063">
        <w:t>l</w:t>
      </w:r>
      <w:r>
        <w:t>a</w:t>
      </w:r>
      <w:r w:rsidR="00CF6063">
        <w:t xml:space="preserve"> contractació d’</w:t>
      </w:r>
      <w:bookmarkStart w:id="0" w:name="_Hlk1975035"/>
      <w:r w:rsidR="001C4DDC">
        <w:t>un</w:t>
      </w:r>
      <w:r w:rsidR="00151FF6">
        <w:t xml:space="preserve">/a </w:t>
      </w:r>
      <w:bookmarkEnd w:id="0"/>
      <w:r w:rsidR="00151FF6" w:rsidRPr="00151FF6">
        <w:t>Monitor-Guia del Museu Municipal i Coves del Toll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788"/>
        <w:gridCol w:w="2682"/>
      </w:tblGrid>
      <w:tr w:rsidR="00B52878" w:rsidRPr="00B52878" w14:paraId="616E6DC2" w14:textId="77777777" w:rsidTr="00CB06DB">
        <w:tc>
          <w:tcPr>
            <w:tcW w:w="9210" w:type="dxa"/>
            <w:gridSpan w:val="3"/>
            <w:shd w:val="clear" w:color="auto" w:fill="auto"/>
          </w:tcPr>
          <w:p w14:paraId="500B6D56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En/Na:</w:t>
            </w:r>
          </w:p>
        </w:tc>
      </w:tr>
      <w:tr w:rsidR="00B52878" w:rsidRPr="00B52878" w14:paraId="72175215" w14:textId="77777777" w:rsidTr="00CB06DB">
        <w:tc>
          <w:tcPr>
            <w:tcW w:w="3652" w:type="dxa"/>
            <w:shd w:val="clear" w:color="auto" w:fill="auto"/>
          </w:tcPr>
          <w:p w14:paraId="64758C6F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Amb DNI:</w:t>
            </w:r>
          </w:p>
        </w:tc>
        <w:tc>
          <w:tcPr>
            <w:tcW w:w="5558" w:type="dxa"/>
            <w:gridSpan w:val="2"/>
            <w:shd w:val="clear" w:color="auto" w:fill="auto"/>
          </w:tcPr>
          <w:p w14:paraId="0C9959D1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</w:tr>
      <w:tr w:rsidR="00B52878" w:rsidRPr="00B52878" w14:paraId="61AD95B8" w14:textId="77777777" w:rsidTr="00CB06DB">
        <w:tc>
          <w:tcPr>
            <w:tcW w:w="3652" w:type="dxa"/>
            <w:shd w:val="clear" w:color="auto" w:fill="auto"/>
          </w:tcPr>
          <w:p w14:paraId="03B4E173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Població:</w:t>
            </w:r>
          </w:p>
        </w:tc>
        <w:tc>
          <w:tcPr>
            <w:tcW w:w="2835" w:type="dxa"/>
            <w:shd w:val="clear" w:color="auto" w:fill="auto"/>
          </w:tcPr>
          <w:p w14:paraId="4D39A8F5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Codi Postal:</w:t>
            </w:r>
          </w:p>
        </w:tc>
        <w:tc>
          <w:tcPr>
            <w:tcW w:w="2723" w:type="dxa"/>
            <w:shd w:val="clear" w:color="auto" w:fill="auto"/>
          </w:tcPr>
          <w:p w14:paraId="381390FA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</w:tr>
      <w:tr w:rsidR="00B52878" w:rsidRPr="00B52878" w14:paraId="7DB31286" w14:textId="77777777" w:rsidTr="00CB06DB">
        <w:tc>
          <w:tcPr>
            <w:tcW w:w="9210" w:type="dxa"/>
            <w:gridSpan w:val="3"/>
            <w:shd w:val="clear" w:color="auto" w:fill="auto"/>
          </w:tcPr>
          <w:p w14:paraId="5B5597F2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Correu electrònic:</w:t>
            </w:r>
          </w:p>
        </w:tc>
      </w:tr>
    </w:tbl>
    <w:p w14:paraId="59DAA94C" w14:textId="77777777" w:rsidR="00B52878" w:rsidRPr="00B52878" w:rsidRDefault="00B52878" w:rsidP="00B52878">
      <w:pPr>
        <w:suppressAutoHyphens/>
        <w:spacing w:before="120"/>
        <w:rPr>
          <w:rFonts w:cs="Arial"/>
          <w:b/>
          <w:spacing w:val="-3"/>
        </w:rPr>
      </w:pPr>
      <w:r w:rsidRPr="00B52878">
        <w:rPr>
          <w:rFonts w:cs="Arial"/>
          <w:spacing w:val="-3"/>
        </w:rPr>
        <w:t xml:space="preserve">Necessiteu alguna adaptació per a la realització de les proves? </w:t>
      </w:r>
      <w:r w:rsidRPr="00B52878">
        <w:rPr>
          <w:rFonts w:cs="Arial"/>
          <w:spacing w:val="-3"/>
        </w:rPr>
        <w:tab/>
      </w:r>
      <w:r w:rsidRPr="00B52878">
        <w:rPr>
          <w:rFonts w:cs="Arial"/>
          <w:b/>
          <w:spacing w:val="-3"/>
        </w:rPr>
        <w:t xml:space="preserve">Sí   </w:t>
      </w:r>
      <w:r w:rsidRPr="00B52878">
        <w:rPr>
          <w:rFonts w:cs="Arial"/>
          <w:b/>
          <w:spacing w:val="-3"/>
        </w:rPr>
        <w:sym w:font="Symbol" w:char="F07F"/>
      </w:r>
      <w:r w:rsidRPr="00B52878">
        <w:rPr>
          <w:rFonts w:cs="Arial"/>
          <w:b/>
          <w:spacing w:val="-3"/>
        </w:rPr>
        <w:t xml:space="preserve"> </w:t>
      </w:r>
      <w:r w:rsidRPr="00B52878">
        <w:rPr>
          <w:rFonts w:cs="Arial"/>
          <w:b/>
          <w:spacing w:val="-3"/>
        </w:rPr>
        <w:tab/>
        <w:t xml:space="preserve">No  </w:t>
      </w:r>
      <w:r w:rsidRPr="00B52878">
        <w:rPr>
          <w:rFonts w:cs="Arial"/>
          <w:b/>
          <w:spacing w:val="-3"/>
        </w:rPr>
        <w:sym w:font="Symbol" w:char="F07F"/>
      </w:r>
    </w:p>
    <w:p w14:paraId="349DA3F3" w14:textId="77777777" w:rsidR="00B52878" w:rsidRPr="00B52878" w:rsidRDefault="00B52878" w:rsidP="00B52878">
      <w:pPr>
        <w:pStyle w:val="Cosdetext"/>
        <w:tabs>
          <w:tab w:val="left" w:leader="dot" w:pos="2835"/>
          <w:tab w:val="left" w:leader="dot" w:pos="6237"/>
        </w:tabs>
        <w:spacing w:line="360" w:lineRule="auto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pacing w:val="-3"/>
          <w:sz w:val="24"/>
          <w:szCs w:val="24"/>
        </w:rPr>
        <w:t>Quina?:</w:t>
      </w:r>
    </w:p>
    <w:p w14:paraId="1EA764DD" w14:textId="77777777" w:rsidR="00B52878" w:rsidRPr="00B52878" w:rsidRDefault="00B52878" w:rsidP="00B52878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EXPOSO</w:t>
      </w:r>
    </w:p>
    <w:p w14:paraId="1E4A853E" w14:textId="289D6A10" w:rsidR="004626E4" w:rsidRDefault="00B52878" w:rsidP="00151FF6">
      <w:pPr>
        <w:numPr>
          <w:ilvl w:val="0"/>
          <w:numId w:val="6"/>
        </w:numPr>
        <w:suppressAutoHyphens/>
        <w:autoSpaceDE w:val="0"/>
        <w:autoSpaceDN w:val="0"/>
        <w:rPr>
          <w:rFonts w:cs="Arial"/>
          <w:spacing w:val="-3"/>
        </w:rPr>
      </w:pPr>
      <w:r w:rsidRPr="004626E4">
        <w:rPr>
          <w:rFonts w:cs="Arial"/>
          <w:spacing w:val="-3"/>
        </w:rPr>
        <w:t xml:space="preserve">Que desitjo concórrer al procés per a </w:t>
      </w:r>
      <w:r w:rsidR="004626E4">
        <w:rPr>
          <w:rFonts w:cs="Arial"/>
          <w:spacing w:val="-3"/>
        </w:rPr>
        <w:t>seleccionar</w:t>
      </w:r>
      <w:r w:rsidRPr="004626E4">
        <w:rPr>
          <w:rFonts w:cs="Arial"/>
          <w:spacing w:val="-3"/>
        </w:rPr>
        <w:t xml:space="preserve"> </w:t>
      </w:r>
      <w:r w:rsidR="00DA2340" w:rsidRPr="00DA2340">
        <w:rPr>
          <w:rFonts w:cs="Arial"/>
          <w:spacing w:val="-3"/>
        </w:rPr>
        <w:t>un</w:t>
      </w:r>
      <w:r w:rsidR="00CF6063">
        <w:rPr>
          <w:rFonts w:cs="Arial"/>
          <w:spacing w:val="-3"/>
        </w:rPr>
        <w:t xml:space="preserve">/a </w:t>
      </w:r>
      <w:r w:rsidR="00151FF6" w:rsidRPr="00151FF6">
        <w:rPr>
          <w:rFonts w:cs="Arial"/>
          <w:spacing w:val="-3"/>
        </w:rPr>
        <w:t>Monitor-Guia del Museu Municipal i Coves del Toll</w:t>
      </w:r>
      <w:r w:rsidR="00DA2340" w:rsidRPr="00DA2340">
        <w:rPr>
          <w:rFonts w:cs="Arial"/>
          <w:spacing w:val="-3"/>
        </w:rPr>
        <w:t xml:space="preserve"> </w:t>
      </w:r>
      <w:r w:rsidR="00CF6063">
        <w:rPr>
          <w:rFonts w:cs="Arial"/>
          <w:spacing w:val="-3"/>
        </w:rPr>
        <w:t>No F</w:t>
      </w:r>
      <w:r w:rsidR="00DA2340" w:rsidRPr="00DA2340">
        <w:rPr>
          <w:rFonts w:cs="Arial"/>
          <w:spacing w:val="-3"/>
        </w:rPr>
        <w:t>ix de Plantilla</w:t>
      </w:r>
      <w:r w:rsidR="00DA2340">
        <w:rPr>
          <w:rFonts w:cs="Arial"/>
          <w:spacing w:val="-3"/>
        </w:rPr>
        <w:t>.</w:t>
      </w:r>
    </w:p>
    <w:p w14:paraId="0EEA83E8" w14:textId="748ABA6F" w:rsidR="00B52878" w:rsidRPr="004626E4" w:rsidRDefault="00B52878" w:rsidP="00B52878">
      <w:pPr>
        <w:numPr>
          <w:ilvl w:val="0"/>
          <w:numId w:val="6"/>
        </w:numPr>
        <w:suppressAutoHyphens/>
        <w:autoSpaceDE w:val="0"/>
        <w:autoSpaceDN w:val="0"/>
        <w:ind w:left="0" w:firstLine="0"/>
        <w:rPr>
          <w:rFonts w:cs="Arial"/>
          <w:spacing w:val="-3"/>
        </w:rPr>
      </w:pPr>
      <w:r w:rsidRPr="004626E4">
        <w:rPr>
          <w:rFonts w:cs="Arial"/>
          <w:spacing w:val="-3"/>
        </w:rPr>
        <w:t>Que reuneixo totes i cadascuna de les condicions i circumstàncies exigides a</w:t>
      </w:r>
      <w:r w:rsidR="00CF6063">
        <w:rPr>
          <w:rFonts w:cs="Arial"/>
          <w:spacing w:val="-3"/>
        </w:rPr>
        <w:t xml:space="preserve">l BAN publicat el dia </w:t>
      </w:r>
      <w:r w:rsidR="00333544">
        <w:rPr>
          <w:rFonts w:cs="Arial"/>
          <w:spacing w:val="-3"/>
        </w:rPr>
        <w:t>26 de juny</w:t>
      </w:r>
      <w:r w:rsidR="00CF6063">
        <w:rPr>
          <w:rFonts w:cs="Arial"/>
          <w:spacing w:val="-3"/>
        </w:rPr>
        <w:t xml:space="preserve"> de 2019 </w:t>
      </w:r>
      <w:r w:rsidRPr="004626E4">
        <w:rPr>
          <w:rFonts w:cs="Arial"/>
          <w:spacing w:val="-3"/>
        </w:rPr>
        <w:t>i adjunto la documentació següent a efectes d’acreditar el compliment dels requisits per participar al procés selectiu, la qual est</w:t>
      </w:r>
      <w:r w:rsidR="00FE0519" w:rsidRPr="004626E4">
        <w:rPr>
          <w:rFonts w:cs="Arial"/>
          <w:spacing w:val="-3"/>
        </w:rPr>
        <w:t>à</w:t>
      </w:r>
      <w:r w:rsidRPr="004626E4">
        <w:rPr>
          <w:rFonts w:cs="Arial"/>
          <w:spacing w:val="-3"/>
        </w:rPr>
        <w:t xml:space="preserve"> numerada segons l’ordre en que es relaciona tot seguit:</w:t>
      </w:r>
    </w:p>
    <w:p w14:paraId="55D306F7" w14:textId="77777777" w:rsidR="00B52878" w:rsidRPr="00B52878" w:rsidRDefault="00B52878" w:rsidP="00B52878">
      <w:pPr>
        <w:suppressAutoHyphens/>
        <w:rPr>
          <w:rFonts w:cs="Arial"/>
          <w:spacing w:val="-3"/>
        </w:rPr>
      </w:pPr>
    </w:p>
    <w:p w14:paraId="1BBF079A" w14:textId="2D43CB2F" w:rsidR="00B52878" w:rsidRPr="00EE62F0" w:rsidRDefault="00B52878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del DNI, NIE o Passaport Vigent.</w:t>
      </w:r>
    </w:p>
    <w:p w14:paraId="1CD6875E" w14:textId="3A6567F7" w:rsidR="00EE62F0" w:rsidRPr="00EE62F0" w:rsidRDefault="00EE62F0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del carnet de conduir B.</w:t>
      </w:r>
    </w:p>
    <w:p w14:paraId="5F524280" w14:textId="618728FF" w:rsidR="00EE62F0" w:rsidRPr="00B52878" w:rsidRDefault="00EE62F0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 jurada</w:t>
      </w:r>
      <w:r w:rsidR="00144421">
        <w:rPr>
          <w:rFonts w:ascii="Arial" w:hAnsi="Arial" w:cs="Arial"/>
          <w:sz w:val="24"/>
          <w:szCs w:val="24"/>
        </w:rPr>
        <w:t xml:space="preserve"> o documentació</w:t>
      </w:r>
      <w:r>
        <w:rPr>
          <w:rFonts w:ascii="Arial" w:hAnsi="Arial" w:cs="Arial"/>
          <w:sz w:val="24"/>
          <w:szCs w:val="24"/>
        </w:rPr>
        <w:t xml:space="preserve"> de disponibilitat de vehicle.</w:t>
      </w:r>
    </w:p>
    <w:p w14:paraId="0A935892" w14:textId="6E10DA63" w:rsidR="00B52878" w:rsidRPr="00B52878" w:rsidRDefault="00EE62F0" w:rsidP="00407105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51FF6" w:rsidRPr="00151FF6">
        <w:rPr>
          <w:rFonts w:ascii="Arial" w:hAnsi="Arial" w:cs="Arial"/>
          <w:sz w:val="24"/>
          <w:szCs w:val="24"/>
        </w:rPr>
        <w:t xml:space="preserve">urrículum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151FF6" w:rsidRPr="00151FF6">
        <w:rPr>
          <w:rFonts w:ascii="Arial" w:hAnsi="Arial" w:cs="Arial"/>
          <w:sz w:val="24"/>
          <w:szCs w:val="24"/>
        </w:rPr>
        <w:t>itae</w:t>
      </w:r>
      <w:proofErr w:type="spellEnd"/>
      <w:r w:rsidR="00151FF6" w:rsidRPr="00151FF6">
        <w:rPr>
          <w:rFonts w:ascii="Arial" w:hAnsi="Arial" w:cs="Arial"/>
          <w:sz w:val="24"/>
          <w:szCs w:val="24"/>
        </w:rPr>
        <w:t xml:space="preserve"> amb fotografia amb detall de tasques efectuades en cada lloc de treball, dates concretes, detall cronològic i hores de cada curs</w:t>
      </w:r>
      <w:r>
        <w:rPr>
          <w:rFonts w:ascii="Arial" w:hAnsi="Arial" w:cs="Arial"/>
          <w:sz w:val="24"/>
          <w:szCs w:val="24"/>
        </w:rPr>
        <w:t>.</w:t>
      </w:r>
    </w:p>
    <w:p w14:paraId="51B9804D" w14:textId="13CAAD94" w:rsidR="00B52878" w:rsidRPr="00B52878" w:rsidRDefault="00B52878" w:rsidP="00407105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Fotocòpia </w:t>
      </w:r>
      <w:r w:rsidR="00151FF6">
        <w:rPr>
          <w:rFonts w:ascii="Arial" w:hAnsi="Arial" w:cs="Arial"/>
          <w:sz w:val="24"/>
          <w:szCs w:val="24"/>
        </w:rPr>
        <w:t>de</w:t>
      </w:r>
      <w:r w:rsidR="00151FF6" w:rsidRPr="00151FF6">
        <w:rPr>
          <w:rFonts w:ascii="Arial" w:hAnsi="Arial" w:cs="Arial"/>
          <w:sz w:val="24"/>
          <w:szCs w:val="24"/>
        </w:rPr>
        <w:t xml:space="preserve"> titulacions i cursos</w:t>
      </w:r>
      <w:r w:rsidR="00EE62F0">
        <w:rPr>
          <w:rFonts w:ascii="Arial" w:hAnsi="Arial" w:cs="Arial"/>
          <w:sz w:val="24"/>
          <w:szCs w:val="24"/>
        </w:rPr>
        <w:t>.</w:t>
      </w:r>
    </w:p>
    <w:p w14:paraId="547BEAB4" w14:textId="5D95483E" w:rsidR="00B52878" w:rsidRDefault="00B52878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 la d</w:t>
      </w:r>
      <w:r w:rsidRPr="00B52878">
        <w:rPr>
          <w:rFonts w:ascii="Arial" w:hAnsi="Arial" w:cs="Arial"/>
          <w:sz w:val="24"/>
          <w:szCs w:val="24"/>
        </w:rPr>
        <w:t xml:space="preserve">ocumentació </w:t>
      </w:r>
      <w:r>
        <w:rPr>
          <w:rFonts w:ascii="Arial" w:hAnsi="Arial" w:cs="Arial"/>
          <w:sz w:val="24"/>
          <w:szCs w:val="24"/>
        </w:rPr>
        <w:t xml:space="preserve">acreditativa dels mèrits que </w:t>
      </w:r>
      <w:r w:rsidR="00FE0519">
        <w:rPr>
          <w:rFonts w:ascii="Arial" w:hAnsi="Arial" w:cs="Arial"/>
          <w:sz w:val="24"/>
          <w:szCs w:val="24"/>
        </w:rPr>
        <w:t>s’al·leguin</w:t>
      </w:r>
      <w:r>
        <w:rPr>
          <w:rFonts w:ascii="Arial" w:hAnsi="Arial" w:cs="Arial"/>
          <w:sz w:val="24"/>
          <w:szCs w:val="24"/>
        </w:rPr>
        <w:t xml:space="preserve"> per a la fase de concurs.</w:t>
      </w:r>
    </w:p>
    <w:p w14:paraId="3499EE88" w14:textId="77777777" w:rsidR="00BC36EA" w:rsidRPr="00BC36EA" w:rsidRDefault="00BC36EA" w:rsidP="00CF6063">
      <w:pPr>
        <w:pStyle w:val="Cosdetext"/>
        <w:ind w:left="709"/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L’experiència professional s’haurà d’acreditar amb la presentació conjunta dels següents documents:</w:t>
      </w:r>
    </w:p>
    <w:p w14:paraId="1060ABC7" w14:textId="7115DFAB" w:rsidR="00BC36EA" w:rsidRPr="00BC36EA" w:rsidRDefault="00BC36EA" w:rsidP="00CF6063">
      <w:pPr>
        <w:pStyle w:val="Cosde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 xml:space="preserve">Informe de vida laboral </w:t>
      </w:r>
      <w:r w:rsidR="00765F7F">
        <w:rPr>
          <w:rFonts w:ascii="Arial" w:hAnsi="Arial" w:cs="Arial"/>
          <w:sz w:val="24"/>
          <w:szCs w:val="24"/>
        </w:rPr>
        <w:t xml:space="preserve">actualitzat </w:t>
      </w:r>
      <w:r w:rsidRPr="00BC36EA">
        <w:rPr>
          <w:rFonts w:ascii="Arial" w:hAnsi="Arial" w:cs="Arial"/>
          <w:sz w:val="24"/>
          <w:szCs w:val="24"/>
        </w:rPr>
        <w:t>expedit per la Seguretat Social.</w:t>
      </w:r>
    </w:p>
    <w:p w14:paraId="67AAB8FF" w14:textId="1C3797AC" w:rsidR="00BC36EA" w:rsidRPr="00BC36EA" w:rsidRDefault="00BC36EA" w:rsidP="00CF6063">
      <w:pPr>
        <w:pStyle w:val="Cosde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Documentació acreditativa de les funcions desenvolupades a cada Lloc de Treball referit en el Currículum (contractes, nòmines, etc.).</w:t>
      </w:r>
      <w:r w:rsidR="00151FF6">
        <w:rPr>
          <w:rFonts w:ascii="Arial" w:hAnsi="Arial" w:cs="Arial"/>
          <w:sz w:val="24"/>
          <w:szCs w:val="24"/>
        </w:rPr>
        <w:t xml:space="preserve"> En cas de no aportar-ho no es valorarà.</w:t>
      </w:r>
    </w:p>
    <w:p w14:paraId="1B880853" w14:textId="5FA8AB11" w:rsidR="00BC36EA" w:rsidRPr="00BC36EA" w:rsidRDefault="00BC36EA" w:rsidP="00CF6063">
      <w:pPr>
        <w:pStyle w:val="Cosde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En el cas de treballs realitzats a l’Administració Pública, caldrà, a més, el certificat de serveis prestats expedit per cada Administració on s'hagi desenvolupat la feina, amb indicació expressa de:</w:t>
      </w:r>
    </w:p>
    <w:p w14:paraId="4CB40B07" w14:textId="77777777" w:rsidR="00BC36EA" w:rsidRPr="00BC36EA" w:rsidRDefault="00BC36EA" w:rsidP="00CF6063">
      <w:pPr>
        <w:pStyle w:val="Cosdetext"/>
        <w:ind w:left="722" w:firstLine="707"/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i. Categoria professional desenvolupada</w:t>
      </w:r>
    </w:p>
    <w:p w14:paraId="3217F232" w14:textId="77777777" w:rsidR="00BC36EA" w:rsidRPr="00BC36EA" w:rsidRDefault="00BC36EA" w:rsidP="00BC36EA">
      <w:pPr>
        <w:pStyle w:val="Cosdetext"/>
        <w:ind w:left="709" w:firstLine="707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ii. Funcions</w:t>
      </w:r>
    </w:p>
    <w:p w14:paraId="5BB33C28" w14:textId="77777777" w:rsidR="00BC36EA" w:rsidRPr="00BC36EA" w:rsidRDefault="00BC36EA" w:rsidP="00BC36EA">
      <w:pPr>
        <w:pStyle w:val="Cosdetext"/>
        <w:ind w:left="708" w:firstLine="708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iii. Període de temps</w:t>
      </w:r>
    </w:p>
    <w:p w14:paraId="430159ED" w14:textId="0617BC20" w:rsidR="00BC36EA" w:rsidRDefault="00BC36EA" w:rsidP="00BC36EA">
      <w:pPr>
        <w:pStyle w:val="Cosdetext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iv. Règim de dedicació.</w:t>
      </w:r>
    </w:p>
    <w:p w14:paraId="4BC90920" w14:textId="77777777" w:rsidR="00B52878" w:rsidRDefault="00B52878" w:rsidP="00B52878">
      <w:pPr>
        <w:numPr>
          <w:ilvl w:val="0"/>
          <w:numId w:val="7"/>
        </w:numPr>
        <w:tabs>
          <w:tab w:val="clear" w:pos="360"/>
          <w:tab w:val="left" w:pos="-720"/>
          <w:tab w:val="num" w:pos="1069"/>
        </w:tabs>
        <w:suppressAutoHyphens/>
        <w:ind w:left="1069"/>
        <w:rPr>
          <w:rFonts w:cs="Arial"/>
        </w:rPr>
      </w:pPr>
      <w:r w:rsidRPr="00B52878">
        <w:rPr>
          <w:rFonts w:cs="Arial"/>
        </w:rPr>
        <w:t>Altres.  Indicar quines: ___________________________________</w:t>
      </w:r>
    </w:p>
    <w:p w14:paraId="7A700150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35EF6175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3B7AA809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6B8D35A3" w14:textId="77777777" w:rsidR="00B52878" w:rsidRPr="00B52878" w:rsidRDefault="00B52878" w:rsidP="004626D9">
      <w:pPr>
        <w:pStyle w:val="Cosd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234F9C49" w14:textId="53AE1B9A" w:rsidR="00B52878" w:rsidRPr="00B52878" w:rsidRDefault="00B52878" w:rsidP="00B52878">
      <w:pPr>
        <w:numPr>
          <w:ilvl w:val="0"/>
          <w:numId w:val="6"/>
        </w:numPr>
        <w:suppressAutoHyphens/>
        <w:autoSpaceDE w:val="0"/>
        <w:autoSpaceDN w:val="0"/>
        <w:ind w:left="0" w:firstLine="0"/>
        <w:rPr>
          <w:rFonts w:cs="Arial"/>
          <w:spacing w:val="-3"/>
        </w:rPr>
      </w:pPr>
      <w:r w:rsidRPr="00B52878">
        <w:rPr>
          <w:rFonts w:cs="Arial"/>
          <w:spacing w:val="-3"/>
        </w:rPr>
        <w:t>Que, en relació a l’acreditació de l’equivalència de coneixements de llengua catalana</w:t>
      </w:r>
      <w:r w:rsidR="00EE62F0">
        <w:rPr>
          <w:rFonts w:cs="Arial"/>
          <w:spacing w:val="-3"/>
        </w:rPr>
        <w:t>:</w:t>
      </w:r>
    </w:p>
    <w:p w14:paraId="402B6FEA" w14:textId="77777777" w:rsidR="00B52878" w:rsidRPr="00B52878" w:rsidRDefault="00B52878" w:rsidP="00B52878">
      <w:pPr>
        <w:suppressAutoHyphens/>
        <w:rPr>
          <w:rFonts w:cs="Arial"/>
          <w:spacing w:val="-3"/>
        </w:rPr>
      </w:pPr>
    </w:p>
    <w:p w14:paraId="5D714437" w14:textId="76553AFF" w:rsidR="00B52878" w:rsidRPr="00B52878" w:rsidRDefault="00B52878" w:rsidP="00B528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cs="Arial"/>
          <w:spacing w:val="-3"/>
        </w:rPr>
      </w:pPr>
      <w:r w:rsidRPr="00B52878">
        <w:rPr>
          <w:rFonts w:cs="Arial"/>
          <w:bCs/>
          <w:spacing w:val="-3"/>
        </w:rPr>
        <w:t>A</w:t>
      </w:r>
      <w:r w:rsidRPr="00B52878">
        <w:rPr>
          <w:rFonts w:cs="Arial"/>
          <w:spacing w:val="-3"/>
        </w:rPr>
        <w:t>porto certificat em</w:t>
      </w:r>
      <w:r w:rsidR="00CF6063">
        <w:rPr>
          <w:rFonts w:cs="Arial"/>
          <w:spacing w:val="-3"/>
        </w:rPr>
        <w:t>è</w:t>
      </w:r>
      <w:r w:rsidRPr="00B52878">
        <w:rPr>
          <w:rFonts w:cs="Arial"/>
          <w:spacing w:val="-3"/>
        </w:rPr>
        <w:t>s pel Departament d’Educació de la Generalitat de Catalunya, Consorci per a la Normalització lingüís</w:t>
      </w:r>
      <w:r w:rsidR="00EE62F0">
        <w:rPr>
          <w:rFonts w:cs="Arial"/>
          <w:spacing w:val="-3"/>
        </w:rPr>
        <w:t>tica, Junta Permanent de Català.</w:t>
      </w:r>
    </w:p>
    <w:p w14:paraId="4DAF79F5" w14:textId="4FDCC4D4" w:rsidR="00B52878" w:rsidRPr="00B52878" w:rsidRDefault="00CF6063" w:rsidP="00B52878">
      <w:pPr>
        <w:numPr>
          <w:ilvl w:val="0"/>
          <w:numId w:val="8"/>
        </w:numPr>
        <w:suppressAutoHyphens/>
        <w:autoSpaceDE w:val="0"/>
        <w:autoSpaceDN w:val="0"/>
        <w:ind w:left="709" w:hanging="283"/>
        <w:rPr>
          <w:rFonts w:cs="Arial"/>
          <w:spacing w:val="-3"/>
        </w:rPr>
      </w:pPr>
      <w:r>
        <w:rPr>
          <w:rFonts w:cs="Arial"/>
          <w:spacing w:val="-3"/>
        </w:rPr>
        <w:t xml:space="preserve"> </w:t>
      </w:r>
      <w:r w:rsidR="00B52878" w:rsidRPr="00B52878">
        <w:rPr>
          <w:rFonts w:cs="Arial"/>
          <w:spacing w:val="-3"/>
        </w:rPr>
        <w:t xml:space="preserve">Que, estant en condicions d’acreditar l’equivalència per altres mitjans, d’acord amb les bases generals d’aquest procés selectiu, aportaré la documentació </w:t>
      </w:r>
      <w:r>
        <w:rPr>
          <w:rFonts w:cs="Arial"/>
          <w:spacing w:val="-3"/>
        </w:rPr>
        <w:t xml:space="preserve">com a màxim </w:t>
      </w:r>
      <w:r w:rsidR="00765F7F">
        <w:rPr>
          <w:rFonts w:cs="Arial"/>
          <w:spacing w:val="-3"/>
        </w:rPr>
        <w:t xml:space="preserve">el </w:t>
      </w:r>
      <w:r w:rsidR="00333544">
        <w:rPr>
          <w:rFonts w:cs="Arial"/>
          <w:spacing w:val="-3"/>
        </w:rPr>
        <w:t>12</w:t>
      </w:r>
      <w:r>
        <w:rPr>
          <w:rFonts w:cs="Arial"/>
          <w:spacing w:val="-3"/>
        </w:rPr>
        <w:t xml:space="preserve"> d</w:t>
      </w:r>
      <w:r w:rsidR="00144421">
        <w:rPr>
          <w:rFonts w:cs="Arial"/>
          <w:spacing w:val="-3"/>
        </w:rPr>
        <w:t>e juliol</w:t>
      </w:r>
      <w:r w:rsidR="00407105">
        <w:rPr>
          <w:rFonts w:cs="Arial"/>
          <w:spacing w:val="-3"/>
        </w:rPr>
        <w:t xml:space="preserve"> de 2019</w:t>
      </w:r>
      <w:r>
        <w:rPr>
          <w:rFonts w:cs="Arial"/>
          <w:spacing w:val="-3"/>
        </w:rPr>
        <w:t>.</w:t>
      </w:r>
    </w:p>
    <w:p w14:paraId="5FE69A12" w14:textId="1F08D40F" w:rsidR="00B52878" w:rsidRPr="00B52878" w:rsidRDefault="00B52878" w:rsidP="00EE62F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cs="Arial"/>
          <w:spacing w:val="-3"/>
        </w:rPr>
      </w:pPr>
      <w:r w:rsidRPr="00B52878">
        <w:rPr>
          <w:rFonts w:cs="Arial"/>
          <w:spacing w:val="-3"/>
        </w:rPr>
        <w:t xml:space="preserve">Que no puc acreditar l’equivalència de coneixements i, per tant, hauré de realitzar la prova </w:t>
      </w:r>
      <w:r w:rsidR="00CF6063">
        <w:rPr>
          <w:rFonts w:cs="Arial"/>
          <w:spacing w:val="-3"/>
        </w:rPr>
        <w:t>del nivell bàsic de català</w:t>
      </w:r>
      <w:r w:rsidRPr="00B52878">
        <w:rPr>
          <w:rFonts w:cs="Arial"/>
          <w:spacing w:val="-3"/>
        </w:rPr>
        <w:t>.</w:t>
      </w:r>
    </w:p>
    <w:p w14:paraId="1004A1AC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1CBB0EB7" w14:textId="77777777" w:rsidR="00B52878" w:rsidRPr="00B52878" w:rsidRDefault="00B52878" w:rsidP="00B52878">
      <w:pPr>
        <w:pStyle w:val="Ratllaittol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SOL·LICITO</w:t>
      </w:r>
    </w:p>
    <w:p w14:paraId="4F30440B" w14:textId="77777777" w:rsidR="00B52878" w:rsidRPr="00B52878" w:rsidRDefault="00B52878" w:rsidP="00B52878">
      <w:pPr>
        <w:pStyle w:val="Cierre"/>
        <w:rPr>
          <w:rFonts w:ascii="Arial" w:hAnsi="Arial" w:cs="Arial"/>
          <w:sz w:val="24"/>
          <w:szCs w:val="24"/>
        </w:rPr>
      </w:pPr>
    </w:p>
    <w:p w14:paraId="09AF315E" w14:textId="77777777" w:rsidR="00B52878" w:rsidRPr="00B52878" w:rsidRDefault="00B52878" w:rsidP="00B52878">
      <w:pPr>
        <w:suppressAutoHyphens/>
        <w:rPr>
          <w:rFonts w:cs="Arial"/>
          <w:spacing w:val="-3"/>
        </w:rPr>
      </w:pPr>
      <w:r w:rsidRPr="00B52878">
        <w:rPr>
          <w:rFonts w:cs="Arial"/>
          <w:spacing w:val="-3"/>
        </w:rPr>
        <w:t>Ser admès/a per prendre part  en aquest procés selectiu.</w:t>
      </w:r>
    </w:p>
    <w:p w14:paraId="6D3F9781" w14:textId="30BC0C0E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(</w:t>
      </w:r>
      <w:r w:rsidRPr="00B52878">
        <w:rPr>
          <w:rFonts w:ascii="Arial" w:hAnsi="Arial" w:cs="Arial"/>
          <w:b/>
          <w:bCs/>
          <w:sz w:val="24"/>
          <w:szCs w:val="24"/>
        </w:rPr>
        <w:t>Signatura</w:t>
      </w:r>
      <w:r w:rsidRPr="00B52878">
        <w:rPr>
          <w:rFonts w:ascii="Arial" w:hAnsi="Arial" w:cs="Arial"/>
          <w:sz w:val="24"/>
          <w:szCs w:val="24"/>
        </w:rPr>
        <w:t>)</w:t>
      </w:r>
    </w:p>
    <w:p w14:paraId="213CF74F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3AE85A15" w14:textId="288A8671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Moià, _______ de _____________ de 201</w:t>
      </w:r>
      <w:r w:rsidR="00DA2340">
        <w:rPr>
          <w:rFonts w:ascii="Arial" w:hAnsi="Arial" w:cs="Arial"/>
          <w:sz w:val="24"/>
          <w:szCs w:val="24"/>
        </w:rPr>
        <w:t>9</w:t>
      </w:r>
    </w:p>
    <w:p w14:paraId="7ED49CEF" w14:textId="77777777" w:rsidR="00B52878" w:rsidRPr="00B52878" w:rsidRDefault="00B52878" w:rsidP="00B52878">
      <w:pPr>
        <w:pStyle w:val="CosdetextMAJ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 xml:space="preserve">il·lm. sr. alcalde </w:t>
      </w:r>
    </w:p>
    <w:p w14:paraId="3D957DB4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2B04260D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D’acord amb allò que s’estableix per via reglamentària a la Llei Orgànica 15/1999, de 13 de desembre, de protecció de dades de caràcter personal, us comuniquem que les dades introduïdes en aquesta sol·licitud s’incorporaran a un fitxer automatitzat i que seran utilitzades exclusivament per a ofertes de treball de l’Ajuntament i dels seus organismes autònoms. Tanmateix, informar-vos que podreu exercir els vostres drets d’accés, rectificació i cancel·lació adreçant-vos a qualsevol punt d’informació de l’Ajuntament i mitjançant sol·licitud escrita.</w:t>
      </w:r>
    </w:p>
    <w:p w14:paraId="59349B62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Autoritzo l’Ajuntament, en l’àmbit de les seves competències ,a fer ús de les dades personals facilitades exclusivament per ofertes de treball d’aquesta corporació i dels seus organismes autònoms.</w:t>
      </w:r>
    </w:p>
    <w:p w14:paraId="5239F690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14B4C4BD" w14:textId="77777777" w:rsidR="00B52878" w:rsidRPr="00B52878" w:rsidRDefault="00B52878" w:rsidP="00B52878">
      <w:pPr>
        <w:rPr>
          <w:rFonts w:cs="Arial"/>
        </w:rPr>
      </w:pPr>
      <w:r w:rsidRPr="00B52878">
        <w:rPr>
          <w:rFonts w:cs="Arial"/>
        </w:rPr>
        <w:t>-</w:t>
      </w:r>
      <w:r w:rsidRPr="00B52878">
        <w:rPr>
          <w:rFonts w:cs="Arial"/>
          <w:b/>
        </w:rPr>
        <w:t xml:space="preserve"> Presentació de sol·licituds</w:t>
      </w:r>
      <w:r w:rsidRPr="00B52878">
        <w:rPr>
          <w:rFonts w:cs="Arial"/>
        </w:rPr>
        <w:t xml:space="preserve"> </w:t>
      </w:r>
    </w:p>
    <w:p w14:paraId="75EC32A4" w14:textId="77777777" w:rsidR="00B52878" w:rsidRPr="00B52878" w:rsidRDefault="00B52878" w:rsidP="00B52878">
      <w:pPr>
        <w:rPr>
          <w:rFonts w:cs="Arial"/>
        </w:rPr>
      </w:pPr>
      <w:r w:rsidRPr="00B52878">
        <w:rPr>
          <w:rFonts w:cs="Arial"/>
        </w:rPr>
        <w:t>Les sol·licituds es demanaran i presentaran a:</w:t>
      </w:r>
    </w:p>
    <w:p w14:paraId="015FAF53" w14:textId="77777777" w:rsidR="00B52878" w:rsidRPr="00B52878" w:rsidRDefault="00B52878" w:rsidP="00B52878">
      <w:pPr>
        <w:rPr>
          <w:rFonts w:cs="Arial"/>
        </w:rPr>
      </w:pPr>
    </w:p>
    <w:tbl>
      <w:tblPr>
        <w:tblW w:w="373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0"/>
      </w:tblGrid>
      <w:tr w:rsidR="00B52878" w:rsidRPr="00B52878" w14:paraId="764521BF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4ED5AC70" w14:textId="77777777" w:rsidR="00B52878" w:rsidRPr="00B52878" w:rsidRDefault="00B52878" w:rsidP="00CB06DB">
            <w:pPr>
              <w:rPr>
                <w:rFonts w:cs="Arial"/>
                <w:b/>
                <w:lang w:eastAsia="ca-ES"/>
              </w:rPr>
            </w:pPr>
            <w:r w:rsidRPr="00B52878">
              <w:rPr>
                <w:rFonts w:cs="Arial"/>
                <w:b/>
                <w:lang w:eastAsia="ca-ES"/>
              </w:rPr>
              <w:t>OFICINA D’ATENCIÓ AL CIUTADÀ (OAC)</w:t>
            </w:r>
          </w:p>
        </w:tc>
      </w:tr>
      <w:tr w:rsidR="00B52878" w:rsidRPr="00B52878" w14:paraId="2AE7C588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552C989E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Plaça Sant Sebastià, 1</w:t>
            </w:r>
          </w:p>
        </w:tc>
      </w:tr>
      <w:tr w:rsidR="00B52878" w:rsidRPr="00B52878" w14:paraId="2C977B96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1891CDF9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Moià</w:t>
            </w:r>
          </w:p>
        </w:tc>
      </w:tr>
    </w:tbl>
    <w:p w14:paraId="4A6CF0D3" w14:textId="2FD84555" w:rsidR="00B52878" w:rsidRDefault="00407105" w:rsidP="00CF6063">
      <w:pPr>
        <w:ind w:firstLine="0"/>
        <w:rPr>
          <w:rFonts w:cs="Arial"/>
          <w:lang w:eastAsia="ca-ES"/>
        </w:rPr>
      </w:pPr>
      <w:r>
        <w:rPr>
          <w:rFonts w:cs="Arial"/>
          <w:lang w:eastAsia="ca-ES"/>
        </w:rPr>
        <w:t xml:space="preserve">O mitjançant la Seu Electrònica </w:t>
      </w:r>
      <w:hyperlink r:id="rId8" w:history="1">
        <w:r w:rsidR="00EE62F0" w:rsidRPr="00987668">
          <w:rPr>
            <w:rStyle w:val="Hipervnculo"/>
            <w:rFonts w:cs="Arial"/>
            <w:lang w:eastAsia="ca-ES"/>
          </w:rPr>
          <w:t>http://seuelectronica.moia.cat</w:t>
        </w:r>
      </w:hyperlink>
    </w:p>
    <w:p w14:paraId="08501D40" w14:textId="4EACF7A5" w:rsidR="00EE62F0" w:rsidRDefault="00EE62F0">
      <w:pPr>
        <w:ind w:firstLine="0"/>
        <w:jc w:val="left"/>
        <w:rPr>
          <w:rFonts w:cs="Arial"/>
          <w:lang w:eastAsia="ca-ES"/>
        </w:rPr>
      </w:pPr>
      <w:r>
        <w:rPr>
          <w:rFonts w:cs="Arial"/>
          <w:lang w:eastAsia="ca-ES"/>
        </w:rPr>
        <w:br w:type="page"/>
      </w:r>
    </w:p>
    <w:p w14:paraId="5CA556CC" w14:textId="77777777" w:rsidR="00EE62F0" w:rsidRDefault="00EE62F0" w:rsidP="00CF6063">
      <w:pPr>
        <w:ind w:firstLine="0"/>
        <w:rPr>
          <w:rFonts w:cs="Arial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E62F0" w14:paraId="2162BAB5" w14:textId="77777777" w:rsidTr="00EE62F0">
        <w:tc>
          <w:tcPr>
            <w:tcW w:w="3114" w:type="dxa"/>
            <w:shd w:val="clear" w:color="auto" w:fill="auto"/>
          </w:tcPr>
          <w:p w14:paraId="48B6BF32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Responsable del</w:t>
            </w:r>
          </w:p>
          <w:p w14:paraId="25D1BE4D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Tractament</w:t>
            </w:r>
          </w:p>
          <w:p w14:paraId="7A7E6157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5D6950D9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Ajuntament de Moià</w:t>
            </w:r>
          </w:p>
          <w:p w14:paraId="2C4F739E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Plaça Sant Sebastià, 1 - 08180 Moià</w:t>
            </w:r>
          </w:p>
          <w:p w14:paraId="7F13459E" w14:textId="7AEA029B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 xml:space="preserve">Tel: 938300000 </w:t>
            </w:r>
            <w:proofErr w:type="spellStart"/>
            <w:r w:rsidRPr="00B60A21">
              <w:rPr>
                <w:rFonts w:cs="Arial"/>
              </w:rPr>
              <w:t>email</w:t>
            </w:r>
            <w:proofErr w:type="spellEnd"/>
            <w:r w:rsidRPr="00B60A21">
              <w:rPr>
                <w:rFonts w:cs="Arial"/>
              </w:rPr>
              <w:t xml:space="preserve">: ajuntament@moia.cat  </w:t>
            </w:r>
            <w:r>
              <w:rPr>
                <w:rFonts w:cs="Arial"/>
              </w:rPr>
              <w:t xml:space="preserve">            </w:t>
            </w:r>
            <w:r w:rsidRPr="00B60A21">
              <w:rPr>
                <w:rFonts w:cs="Arial"/>
              </w:rPr>
              <w:t>www.moia.cat</w:t>
            </w:r>
            <w:r>
              <w:rPr>
                <w:rFonts w:cs="Arial"/>
              </w:rPr>
              <w:t xml:space="preserve"> </w:t>
            </w:r>
          </w:p>
        </w:tc>
      </w:tr>
      <w:tr w:rsidR="00EE62F0" w14:paraId="7FB192B5" w14:textId="77777777" w:rsidTr="00EE62F0">
        <w:tc>
          <w:tcPr>
            <w:tcW w:w="3114" w:type="dxa"/>
            <w:shd w:val="clear" w:color="auto" w:fill="auto"/>
          </w:tcPr>
          <w:p w14:paraId="63A1726A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Dades de contacte</w:t>
            </w:r>
          </w:p>
          <w:p w14:paraId="4B911CEC" w14:textId="77777777" w:rsidR="00EE62F0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 xml:space="preserve">delegat de protecció </w:t>
            </w:r>
          </w:p>
          <w:p w14:paraId="35B763F5" w14:textId="17D117F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de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>dades</w:t>
            </w:r>
          </w:p>
          <w:p w14:paraId="57827170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4246C1CF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dpd@moia.cat</w:t>
            </w:r>
          </w:p>
          <w:p w14:paraId="2F860029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Plaça Sant Sebastià, 1 - 08180 Moià</w:t>
            </w:r>
          </w:p>
          <w:p w14:paraId="42C0F631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Tel: 938300000</w:t>
            </w:r>
          </w:p>
        </w:tc>
      </w:tr>
      <w:tr w:rsidR="00EE62F0" w:rsidRPr="00B60A21" w14:paraId="759E779B" w14:textId="77777777" w:rsidTr="00EE62F0">
        <w:tc>
          <w:tcPr>
            <w:tcW w:w="3114" w:type="dxa"/>
            <w:shd w:val="clear" w:color="auto" w:fill="auto"/>
          </w:tcPr>
          <w:p w14:paraId="5A5632F2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Finalitat del tractament</w:t>
            </w:r>
          </w:p>
          <w:p w14:paraId="37ED5E3B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2844E1FD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Selecció de personal</w:t>
            </w:r>
          </w:p>
        </w:tc>
      </w:tr>
      <w:tr w:rsidR="00EE62F0" w:rsidRPr="00B60A21" w14:paraId="3BE20895" w14:textId="77777777" w:rsidTr="00EE62F0">
        <w:tc>
          <w:tcPr>
            <w:tcW w:w="3114" w:type="dxa"/>
            <w:shd w:val="clear" w:color="auto" w:fill="auto"/>
          </w:tcPr>
          <w:p w14:paraId="5B5F6733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Base jurídica</w:t>
            </w:r>
          </w:p>
          <w:p w14:paraId="7606ECF6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02BD869E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El tractament és necessari per al compliment de les obligacions atribuïdes a l’Ajuntament de Moià (art. 6 RGPD)</w:t>
            </w:r>
          </w:p>
        </w:tc>
      </w:tr>
      <w:tr w:rsidR="00EE62F0" w:rsidRPr="00B60A21" w14:paraId="5588E503" w14:textId="77777777" w:rsidTr="00EE62F0">
        <w:tc>
          <w:tcPr>
            <w:tcW w:w="3114" w:type="dxa"/>
            <w:shd w:val="clear" w:color="auto" w:fill="auto"/>
          </w:tcPr>
          <w:p w14:paraId="697003E9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Destinataris</w:t>
            </w:r>
          </w:p>
          <w:p w14:paraId="0952F2F1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4E3EAD3D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Persones interessades en participar als processos de selecció de l’Ajuntament de Moià</w:t>
            </w:r>
          </w:p>
        </w:tc>
      </w:tr>
      <w:tr w:rsidR="00EE62F0" w:rsidRPr="00B60A21" w14:paraId="3B0A27C7" w14:textId="77777777" w:rsidTr="00EE62F0">
        <w:tc>
          <w:tcPr>
            <w:tcW w:w="3114" w:type="dxa"/>
            <w:shd w:val="clear" w:color="auto" w:fill="auto"/>
          </w:tcPr>
          <w:p w14:paraId="7FC6747C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Drets de les persones</w:t>
            </w:r>
          </w:p>
          <w:p w14:paraId="7B6FB56D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07900485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Dret a l’accés, de rectificació, de supressió, d’oposició, a l’oblit, a la limitació del tractament i a la portabilitat de les dades</w:t>
            </w:r>
          </w:p>
        </w:tc>
      </w:tr>
      <w:tr w:rsidR="00EE62F0" w:rsidRPr="00B60A21" w14:paraId="288BEF90" w14:textId="77777777" w:rsidTr="00EE62F0">
        <w:tc>
          <w:tcPr>
            <w:tcW w:w="3114" w:type="dxa"/>
            <w:shd w:val="clear" w:color="auto" w:fill="auto"/>
          </w:tcPr>
          <w:p w14:paraId="12BFEF79" w14:textId="77777777" w:rsidR="00EE62F0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Termini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 xml:space="preserve">de </w:t>
            </w:r>
          </w:p>
          <w:p w14:paraId="10ACC7DF" w14:textId="77777777" w:rsidR="00EE62F0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Conservació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>de</w:t>
            </w:r>
            <w:r>
              <w:rPr>
                <w:rFonts w:cs="Arial"/>
                <w:b/>
              </w:rPr>
              <w:t xml:space="preserve"> </w:t>
            </w:r>
            <w:r w:rsidRPr="00B60A21">
              <w:rPr>
                <w:rFonts w:cs="Arial"/>
                <w:b/>
              </w:rPr>
              <w:t>les</w:t>
            </w:r>
          </w:p>
          <w:p w14:paraId="3E4ECE05" w14:textId="7B705FF5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dades</w:t>
            </w:r>
          </w:p>
          <w:p w14:paraId="7042713A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3FFEAEFD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El que indica la Comissió Nacional d’Accés, Avaluació i Tria de la Generalitat (CNAATD)</w:t>
            </w:r>
          </w:p>
        </w:tc>
      </w:tr>
      <w:tr w:rsidR="00EE62F0" w:rsidRPr="00B60A21" w14:paraId="1EA50A44" w14:textId="77777777" w:rsidTr="00EE62F0">
        <w:tc>
          <w:tcPr>
            <w:tcW w:w="3114" w:type="dxa"/>
            <w:shd w:val="clear" w:color="auto" w:fill="auto"/>
          </w:tcPr>
          <w:p w14:paraId="1B721E03" w14:textId="77777777" w:rsidR="00EE62F0" w:rsidRPr="00B60A21" w:rsidRDefault="00EE62F0" w:rsidP="00E70B10">
            <w:pPr>
              <w:rPr>
                <w:rFonts w:cs="Arial"/>
                <w:b/>
              </w:rPr>
            </w:pPr>
            <w:r w:rsidRPr="00B60A21">
              <w:rPr>
                <w:rFonts w:cs="Arial"/>
                <w:b/>
              </w:rPr>
              <w:t>Reclamació</w:t>
            </w:r>
          </w:p>
          <w:p w14:paraId="03F6237F" w14:textId="77777777" w:rsidR="00EE62F0" w:rsidRPr="00B60A21" w:rsidRDefault="00EE62F0" w:rsidP="00E70B10">
            <w:pPr>
              <w:rPr>
                <w:rFonts w:cs="Arial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14BC80C7" w14:textId="77777777" w:rsidR="00EE62F0" w:rsidRPr="00B60A21" w:rsidRDefault="00EE62F0" w:rsidP="00E70B10">
            <w:pPr>
              <w:rPr>
                <w:rFonts w:cs="Arial"/>
              </w:rPr>
            </w:pPr>
            <w:r w:rsidRPr="00B60A21">
              <w:rPr>
                <w:rFonts w:cs="Arial"/>
              </w:rPr>
              <w:t>Es poden presentar reclamacions davant del responsable de tractament presencialment o mitjançant la seu electrònica http://seuelectronica.moia.cat.</w:t>
            </w:r>
          </w:p>
        </w:tc>
      </w:tr>
    </w:tbl>
    <w:p w14:paraId="611C43A7" w14:textId="77777777" w:rsidR="00EE62F0" w:rsidRPr="00EE62F0" w:rsidRDefault="00EE62F0" w:rsidP="00CF6063">
      <w:pPr>
        <w:ind w:firstLine="0"/>
        <w:rPr>
          <w:rFonts w:cs="Arial"/>
          <w:lang w:val="es-ES" w:eastAsia="ca-ES"/>
        </w:rPr>
      </w:pPr>
    </w:p>
    <w:sectPr w:rsidR="00EE62F0" w:rsidRPr="00EE62F0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3885" w14:textId="77777777" w:rsidR="00224DBE" w:rsidRDefault="00224DBE">
      <w:r>
        <w:separator/>
      </w:r>
    </w:p>
  </w:endnote>
  <w:endnote w:type="continuationSeparator" w:id="0">
    <w:p w14:paraId="63717D98" w14:textId="77777777" w:rsidR="00224DBE" w:rsidRDefault="0022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-BoldTwo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A45B" w14:textId="77777777" w:rsidR="00BE5B30" w:rsidRDefault="00BE5B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802462" w14:textId="77777777" w:rsidR="00BE5B30" w:rsidRDefault="00BE5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0AE6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03B1EB5" w14:textId="1B090F4C" w:rsidR="00BE5B30" w:rsidRDefault="00BE5B30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144421">
      <w:rPr>
        <w:noProof/>
      </w:rPr>
      <w:t>2</w:t>
    </w:r>
    <w:r>
      <w:fldChar w:fldCharType="end"/>
    </w:r>
    <w:r>
      <w:t xml:space="preserve"> de </w:t>
    </w:r>
    <w:r w:rsidR="007C695E">
      <w:rPr>
        <w:noProof/>
      </w:rPr>
      <w:fldChar w:fldCharType="begin"/>
    </w:r>
    <w:r w:rsidR="007C695E">
      <w:rPr>
        <w:noProof/>
      </w:rPr>
      <w:instrText>NUMPAGES  \* Arabic  \* MERGEFORMAT</w:instrText>
    </w:r>
    <w:r w:rsidR="007C695E">
      <w:rPr>
        <w:noProof/>
      </w:rPr>
      <w:fldChar w:fldCharType="separate"/>
    </w:r>
    <w:r w:rsidR="00144421">
      <w:rPr>
        <w:noProof/>
      </w:rPr>
      <w:t>3</w:t>
    </w:r>
    <w:r w:rsidR="007C69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1FDF" w14:textId="77777777" w:rsidR="00224DBE" w:rsidRDefault="00224DBE">
      <w:r>
        <w:separator/>
      </w:r>
    </w:p>
  </w:footnote>
  <w:footnote w:type="continuationSeparator" w:id="0">
    <w:p w14:paraId="652CEE76" w14:textId="77777777" w:rsidR="00224DBE" w:rsidRDefault="0022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B611" w14:textId="77777777" w:rsidR="00BE5B30" w:rsidRDefault="00BE5B30" w:rsidP="00490EA6">
    <w:pPr>
      <w:pStyle w:val="Encabezado"/>
      <w:pBdr>
        <w:bottom w:val="none" w:sz="0" w:space="0" w:color="auto"/>
      </w:pBdr>
    </w:pPr>
    <w:r w:rsidRPr="0064060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08D6" wp14:editId="1E88EC3D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FA57E" w14:textId="77777777" w:rsidR="00BE5B30" w:rsidRPr="0071320A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14:paraId="005CC09F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14:paraId="015652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14:paraId="679B6DF3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14:paraId="50D5F7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14:paraId="3B786E16" w14:textId="77777777" w:rsidR="00BE5B30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14:paraId="16241BAF" w14:textId="77777777" w:rsidR="00B66C2D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0246CC50" w14:textId="77777777" w:rsidR="00B66C2D" w:rsidRPr="003D79D9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7118D454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60968E5B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0AE022F0" w14:textId="77777777" w:rsidR="00BE5B30" w:rsidRPr="005F11F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08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14:paraId="505FA57E" w14:textId="77777777" w:rsidR="00BE5B30" w:rsidRPr="0071320A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14:paraId="005CC09F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14:paraId="015652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14:paraId="679B6DF3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14:paraId="50D5F7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14:paraId="3B786E16" w14:textId="77777777" w:rsidR="00BE5B30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14:paraId="16241BAF" w14:textId="77777777" w:rsidR="00B66C2D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0246CC50" w14:textId="77777777" w:rsidR="00B66C2D" w:rsidRPr="003D79D9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7118D454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60968E5B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0AE022F0" w14:textId="77777777" w:rsidR="00BE5B30" w:rsidRPr="005F11F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DB2E1E1" wp14:editId="029055ED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E557C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3124F70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07E49EA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7E661C3" w14:textId="77777777" w:rsidR="00B66C2D" w:rsidRDefault="00B66C2D" w:rsidP="00490EA6">
    <w:pPr>
      <w:pStyle w:val="Encabezado"/>
      <w:pBdr>
        <w:bottom w:val="none" w:sz="0" w:space="0" w:color="auto"/>
      </w:pBdr>
    </w:pPr>
  </w:p>
  <w:p w14:paraId="6C4141D1" w14:textId="77777777" w:rsidR="008614CB" w:rsidRDefault="008614CB" w:rsidP="00490EA6">
    <w:pPr>
      <w:pStyle w:val="Encabezado"/>
      <w:pBdr>
        <w:bottom w:val="none" w:sz="0" w:space="0" w:color="auto"/>
      </w:pBdr>
    </w:pPr>
  </w:p>
  <w:p w14:paraId="1E86CFCF" w14:textId="77777777" w:rsidR="00BE5B30" w:rsidRDefault="00BE5B30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F4D60"/>
    <w:multiLevelType w:val="singleLevel"/>
    <w:tmpl w:val="ED546A18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287E27C7"/>
    <w:multiLevelType w:val="singleLevel"/>
    <w:tmpl w:val="5FBAD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9E25F1A"/>
    <w:multiLevelType w:val="hybridMultilevel"/>
    <w:tmpl w:val="C96CE2A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8"/>
    <w:rsid w:val="00024876"/>
    <w:rsid w:val="000324B8"/>
    <w:rsid w:val="000571D2"/>
    <w:rsid w:val="00060904"/>
    <w:rsid w:val="00092F9E"/>
    <w:rsid w:val="000A47B0"/>
    <w:rsid w:val="000A708B"/>
    <w:rsid w:val="000D410A"/>
    <w:rsid w:val="00144421"/>
    <w:rsid w:val="00151FF6"/>
    <w:rsid w:val="00161131"/>
    <w:rsid w:val="001C4DDC"/>
    <w:rsid w:val="001E4519"/>
    <w:rsid w:val="001F1BDE"/>
    <w:rsid w:val="00213F3E"/>
    <w:rsid w:val="00224DBE"/>
    <w:rsid w:val="002271A9"/>
    <w:rsid w:val="00243D37"/>
    <w:rsid w:val="0029254F"/>
    <w:rsid w:val="002A7845"/>
    <w:rsid w:val="002D78E8"/>
    <w:rsid w:val="00313CB5"/>
    <w:rsid w:val="00326960"/>
    <w:rsid w:val="00333544"/>
    <w:rsid w:val="00377F71"/>
    <w:rsid w:val="003C4AD5"/>
    <w:rsid w:val="003D79D9"/>
    <w:rsid w:val="00407105"/>
    <w:rsid w:val="0044477A"/>
    <w:rsid w:val="004626D9"/>
    <w:rsid w:val="004626E4"/>
    <w:rsid w:val="00490EA6"/>
    <w:rsid w:val="004B5556"/>
    <w:rsid w:val="004C64EC"/>
    <w:rsid w:val="004C7D80"/>
    <w:rsid w:val="005747AF"/>
    <w:rsid w:val="005778C3"/>
    <w:rsid w:val="00593EC3"/>
    <w:rsid w:val="005A3EED"/>
    <w:rsid w:val="005B78D0"/>
    <w:rsid w:val="005F3FEE"/>
    <w:rsid w:val="0060198C"/>
    <w:rsid w:val="00601EB4"/>
    <w:rsid w:val="00605D69"/>
    <w:rsid w:val="00640604"/>
    <w:rsid w:val="00641415"/>
    <w:rsid w:val="00662B85"/>
    <w:rsid w:val="00666981"/>
    <w:rsid w:val="006C3298"/>
    <w:rsid w:val="006F6816"/>
    <w:rsid w:val="0071320A"/>
    <w:rsid w:val="00735364"/>
    <w:rsid w:val="00747BC3"/>
    <w:rsid w:val="0075791C"/>
    <w:rsid w:val="00765F7F"/>
    <w:rsid w:val="00775D49"/>
    <w:rsid w:val="00790346"/>
    <w:rsid w:val="007C695E"/>
    <w:rsid w:val="008451B3"/>
    <w:rsid w:val="008540E6"/>
    <w:rsid w:val="008614CB"/>
    <w:rsid w:val="00870AFE"/>
    <w:rsid w:val="008815E8"/>
    <w:rsid w:val="008E7CB9"/>
    <w:rsid w:val="009428DA"/>
    <w:rsid w:val="009515DE"/>
    <w:rsid w:val="009546DC"/>
    <w:rsid w:val="00A04971"/>
    <w:rsid w:val="00A13B8A"/>
    <w:rsid w:val="00A24CDE"/>
    <w:rsid w:val="00A67F99"/>
    <w:rsid w:val="00B01CF7"/>
    <w:rsid w:val="00B020CD"/>
    <w:rsid w:val="00B1282E"/>
    <w:rsid w:val="00B52750"/>
    <w:rsid w:val="00B52878"/>
    <w:rsid w:val="00B66C2D"/>
    <w:rsid w:val="00B7031D"/>
    <w:rsid w:val="00B85F89"/>
    <w:rsid w:val="00BA2F55"/>
    <w:rsid w:val="00BC36EA"/>
    <w:rsid w:val="00BE5B30"/>
    <w:rsid w:val="00C0779F"/>
    <w:rsid w:val="00C36452"/>
    <w:rsid w:val="00C42013"/>
    <w:rsid w:val="00C52E98"/>
    <w:rsid w:val="00C60C47"/>
    <w:rsid w:val="00CA03DE"/>
    <w:rsid w:val="00CE3801"/>
    <w:rsid w:val="00CE644C"/>
    <w:rsid w:val="00CF6063"/>
    <w:rsid w:val="00D11C50"/>
    <w:rsid w:val="00D37DAA"/>
    <w:rsid w:val="00D41BF6"/>
    <w:rsid w:val="00D45A0B"/>
    <w:rsid w:val="00D76ED0"/>
    <w:rsid w:val="00D827AC"/>
    <w:rsid w:val="00DA0914"/>
    <w:rsid w:val="00DA2340"/>
    <w:rsid w:val="00DB4DB8"/>
    <w:rsid w:val="00DF3212"/>
    <w:rsid w:val="00E1600E"/>
    <w:rsid w:val="00E714C5"/>
    <w:rsid w:val="00E908BA"/>
    <w:rsid w:val="00EA249F"/>
    <w:rsid w:val="00EB0BB2"/>
    <w:rsid w:val="00EB0D9F"/>
    <w:rsid w:val="00EB656C"/>
    <w:rsid w:val="00EE62F0"/>
    <w:rsid w:val="00F05DBC"/>
    <w:rsid w:val="00F53471"/>
    <w:rsid w:val="00FA0C38"/>
    <w:rsid w:val="00FD7C44"/>
    <w:rsid w:val="00FE0519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ADC8D"/>
  <w15:docId w15:val="{304EEF52-EEDD-4DFC-9ED8-6B2EC95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4B8"/>
    <w:pPr>
      <w:ind w:firstLine="284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jc w:val="left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rFonts w:ascii="Times New Roman" w:hAnsi="Times New Roman"/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jc w:val="left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 w:firstLine="0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rFonts w:ascii="Times New Roman" w:hAnsi="Times New Roman"/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rFonts w:ascii="Times New Roman" w:hAnsi="Times New Roman"/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uiPriority w:val="34"/>
    <w:qFormat/>
    <w:rsid w:val="00D11C5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styleId="Textoindependiente2">
    <w:name w:val="Body Text 2"/>
    <w:basedOn w:val="Normal"/>
    <w:link w:val="Textoindependiente2Car"/>
    <w:rsid w:val="00B52878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 w:cs="Tahoma"/>
      <w:b/>
      <w:bCs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52878"/>
    <w:rPr>
      <w:rFonts w:ascii="Tahoma" w:hAnsi="Tahoma" w:cs="Tahoma"/>
      <w:b/>
      <w:bCs/>
      <w:szCs w:val="24"/>
      <w:lang w:eastAsia="es-ES"/>
    </w:rPr>
  </w:style>
  <w:style w:type="paragraph" w:customStyle="1" w:styleId="Cosdetext">
    <w:name w:val="Cos de text"/>
    <w:rsid w:val="00B52878"/>
    <w:pPr>
      <w:autoSpaceDE w:val="0"/>
      <w:autoSpaceDN w:val="0"/>
    </w:pPr>
    <w:rPr>
      <w:sz w:val="22"/>
      <w:szCs w:val="22"/>
      <w:lang w:eastAsia="es-ES"/>
    </w:rPr>
  </w:style>
  <w:style w:type="paragraph" w:customStyle="1" w:styleId="Logotip">
    <w:name w:val="Logotip"/>
    <w:rsid w:val="00B52878"/>
    <w:pP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styleId="Cierre">
    <w:name w:val="Closing"/>
    <w:basedOn w:val="Normal"/>
    <w:link w:val="CierreCar"/>
    <w:rsid w:val="00B52878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B52878"/>
    <w:rPr>
      <w:sz w:val="22"/>
      <w:szCs w:val="22"/>
      <w:lang w:eastAsia="es-ES"/>
    </w:rPr>
  </w:style>
  <w:style w:type="paragraph" w:customStyle="1" w:styleId="Ratllaittol">
    <w:name w:val="Ratlla i títol"/>
    <w:rsid w:val="00B52878"/>
    <w:pPr>
      <w:pBdr>
        <w:top w:val="single" w:sz="4" w:space="1" w:color="auto"/>
      </w:pBd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customStyle="1" w:styleId="CosdetextMAJ">
    <w:name w:val="Cos de text MAJ"/>
    <w:basedOn w:val="Cosdetext"/>
    <w:rsid w:val="00B52878"/>
    <w:rPr>
      <w:caps/>
    </w:rPr>
  </w:style>
  <w:style w:type="paragraph" w:customStyle="1" w:styleId="Textoindependiente21">
    <w:name w:val="Texto independiente 21"/>
    <w:basedOn w:val="Normal"/>
    <w:rsid w:val="00B52878"/>
    <w:pPr>
      <w:ind w:left="142" w:firstLine="0"/>
      <w:jc w:val="left"/>
    </w:pPr>
    <w:rPr>
      <w:szCs w:val="20"/>
    </w:rPr>
  </w:style>
  <w:style w:type="paragraph" w:styleId="NormalWeb">
    <w:name w:val="Normal (Web)"/>
    <w:basedOn w:val="Normal"/>
    <w:rsid w:val="00B52878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electronica.moi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ownloads\CAP-I-PEU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125B-1619-40ED-AFC4-746121E6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</Template>
  <TotalTime>1</TotalTime>
  <Pages>1</Pages>
  <Words>720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cp:lastPrinted>2017-12-18T09:00:00Z</cp:lastPrinted>
  <dcterms:created xsi:type="dcterms:W3CDTF">2019-06-26T06:02:00Z</dcterms:created>
  <dcterms:modified xsi:type="dcterms:W3CDTF">2019-06-26T06:02:00Z</dcterms:modified>
</cp:coreProperties>
</file>