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C849" w14:textId="7EB4AD4B" w:rsidR="00B52878" w:rsidRPr="00A13B8A" w:rsidRDefault="00B52878" w:rsidP="00A13B8A">
      <w:pPr>
        <w:pStyle w:val="Ttulo1"/>
      </w:pPr>
      <w:r w:rsidRPr="00B47BC2">
        <w:t>Sol·licitud per participar en el procés selectiu</w:t>
      </w:r>
      <w:r w:rsidR="00CF6063">
        <w:t xml:space="preserve"> de màxima urgència</w:t>
      </w:r>
      <w:r w:rsidRPr="00B47BC2">
        <w:t xml:space="preserve"> </w:t>
      </w:r>
      <w:r>
        <w:t xml:space="preserve">per </w:t>
      </w:r>
      <w:r w:rsidR="00CF6063">
        <w:t>l</w:t>
      </w:r>
      <w:r>
        <w:t>a</w:t>
      </w:r>
      <w:r w:rsidR="00CF6063">
        <w:t xml:space="preserve"> contractació </w:t>
      </w:r>
      <w:r w:rsidR="00A96183">
        <w:t>d’un/a</w:t>
      </w:r>
      <w:r w:rsidR="00D24882">
        <w:t xml:space="preserve"> Tècnic/a de Territori dins del programa de Garantia Juvenil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59DAA94C" w14:textId="77777777" w:rsidR="00B52878" w:rsidRPr="00B52878" w:rsidRDefault="00B52878" w:rsidP="00B52878">
      <w:pPr>
        <w:suppressAutoHyphens/>
        <w:spacing w:before="120"/>
        <w:rPr>
          <w:rFonts w:cs="Arial"/>
          <w:b/>
          <w:spacing w:val="-3"/>
        </w:rPr>
      </w:pPr>
      <w:r w:rsidRPr="00B52878">
        <w:rPr>
          <w:rFonts w:cs="Arial"/>
          <w:spacing w:val="-3"/>
        </w:rPr>
        <w:t xml:space="preserve">Necessiteu alguna adaptació per a la realització de les proves? </w:t>
      </w:r>
      <w:r w:rsidRPr="00B52878">
        <w:rPr>
          <w:rFonts w:cs="Arial"/>
          <w:spacing w:val="-3"/>
        </w:rPr>
        <w:tab/>
      </w:r>
      <w:r w:rsidRPr="00B52878">
        <w:rPr>
          <w:rFonts w:cs="Arial"/>
          <w:b/>
          <w:spacing w:val="-3"/>
        </w:rPr>
        <w:t xml:space="preserve">Sí   </w:t>
      </w:r>
      <w:r w:rsidRPr="00B52878">
        <w:rPr>
          <w:rFonts w:cs="Arial"/>
          <w:b/>
          <w:spacing w:val="-3"/>
        </w:rPr>
        <w:sym w:font="Symbol" w:char="F07F"/>
      </w:r>
      <w:r w:rsidRPr="00B52878">
        <w:rPr>
          <w:rFonts w:cs="Arial"/>
          <w:b/>
          <w:spacing w:val="-3"/>
        </w:rPr>
        <w:t xml:space="preserve"> </w:t>
      </w:r>
      <w:r w:rsidRPr="00B52878">
        <w:rPr>
          <w:rFonts w:cs="Arial"/>
          <w:b/>
          <w:spacing w:val="-3"/>
        </w:rPr>
        <w:tab/>
        <w:t xml:space="preserve">No  </w:t>
      </w:r>
      <w:r w:rsidRPr="00B52878">
        <w:rPr>
          <w:rFonts w:cs="Arial"/>
          <w:b/>
          <w:spacing w:val="-3"/>
        </w:rPr>
        <w:sym w:font="Symbol" w:char="F07F"/>
      </w:r>
    </w:p>
    <w:p w14:paraId="349DA3F3" w14:textId="77777777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pacing w:val="-3"/>
          <w:sz w:val="24"/>
          <w:szCs w:val="24"/>
        </w:rPr>
        <w:t>Quina?:</w:t>
      </w:r>
    </w:p>
    <w:p w14:paraId="1EA764DD" w14:textId="77777777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16C66872" w:rsidR="004626E4" w:rsidRDefault="00B52878" w:rsidP="00151FF6">
      <w:pPr>
        <w:numPr>
          <w:ilvl w:val="0"/>
          <w:numId w:val="6"/>
        </w:numPr>
        <w:suppressAutoHyphens/>
        <w:autoSpaceDE w:val="0"/>
        <w:autoSpaceDN w:val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</w:t>
      </w:r>
      <w:r w:rsidR="00CF6063">
        <w:rPr>
          <w:rFonts w:cs="Arial"/>
          <w:spacing w:val="-3"/>
        </w:rPr>
        <w:t xml:space="preserve">/a </w:t>
      </w:r>
      <w:r w:rsidR="00D24882">
        <w:rPr>
          <w:rFonts w:cs="Arial"/>
          <w:spacing w:val="-3"/>
        </w:rPr>
        <w:t>Tècnic/a pel programa de Garantia Juvenil.</w:t>
      </w:r>
    </w:p>
    <w:p w14:paraId="0EEA83E8" w14:textId="40EA06F1" w:rsidR="00B52878" w:rsidRP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</w:t>
      </w:r>
      <w:r w:rsidR="00CF6063">
        <w:rPr>
          <w:rFonts w:cs="Arial"/>
          <w:spacing w:val="-3"/>
        </w:rPr>
        <w:t xml:space="preserve">l </w:t>
      </w:r>
      <w:r w:rsidR="00D24882">
        <w:rPr>
          <w:rFonts w:cs="Arial"/>
          <w:spacing w:val="-3"/>
        </w:rPr>
        <w:t xml:space="preserve">Decret d’Alcaldia en el que </w:t>
      </w:r>
      <w:bookmarkStart w:id="0" w:name="_GoBack"/>
      <w:bookmarkEnd w:id="0"/>
      <w:r w:rsidR="00D24882" w:rsidRPr="00D24882">
        <w:rPr>
          <w:rFonts w:cs="Arial"/>
          <w:spacing w:val="-3"/>
        </w:rPr>
        <w:t>s’aprova convocatòria del concurs i aprovació de les bases del procediment de selecció de personal laboral temporal dins el programa de garantia juvenil 2019</w:t>
      </w:r>
      <w:r w:rsidR="00CF6063">
        <w:rPr>
          <w:rFonts w:cs="Arial"/>
          <w:spacing w:val="-3"/>
        </w:rPr>
        <w:t xml:space="preserve"> </w:t>
      </w:r>
      <w:r w:rsidRPr="004626E4">
        <w:rPr>
          <w:rFonts w:cs="Arial"/>
          <w:spacing w:val="-3"/>
        </w:rPr>
        <w:t>i adjunto la documentació següent a efectes d’acreditar el compliment dels requisits per participar al procés selectiu, la qual est</w:t>
      </w:r>
      <w:r w:rsidR="00FE0519" w:rsidRPr="004626E4">
        <w:rPr>
          <w:rFonts w:cs="Arial"/>
          <w:spacing w:val="-3"/>
        </w:rPr>
        <w:t>à</w:t>
      </w:r>
      <w:r w:rsidRPr="004626E4">
        <w:rPr>
          <w:rFonts w:cs="Arial"/>
          <w:spacing w:val="-3"/>
        </w:rPr>
        <w:t xml:space="preserve"> numerada segons l’ordre en que es relaciona tot seguit:</w:t>
      </w:r>
    </w:p>
    <w:p w14:paraId="55D306F7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1BBF079A" w14:textId="2D43CB2F" w:rsidR="00B52878" w:rsidRPr="00EE62F0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DNI, NIE o Passaport Vigent.</w:t>
      </w:r>
    </w:p>
    <w:p w14:paraId="1CD6875E" w14:textId="3A6567F7" w:rsidR="00EE62F0" w:rsidRPr="00EE62F0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carnet de conduir B.</w:t>
      </w:r>
    </w:p>
    <w:p w14:paraId="5F524280" w14:textId="618728FF" w:rsidR="00EE62F0" w:rsidRPr="00B52878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 jurada</w:t>
      </w:r>
      <w:r w:rsidR="00144421">
        <w:rPr>
          <w:rFonts w:ascii="Arial" w:hAnsi="Arial" w:cs="Arial"/>
          <w:sz w:val="24"/>
          <w:szCs w:val="24"/>
        </w:rPr>
        <w:t xml:space="preserve"> o documentació</w:t>
      </w:r>
      <w:r>
        <w:rPr>
          <w:rFonts w:ascii="Arial" w:hAnsi="Arial" w:cs="Arial"/>
          <w:sz w:val="24"/>
          <w:szCs w:val="24"/>
        </w:rPr>
        <w:t xml:space="preserve"> de disponibilitat de vehicle.</w:t>
      </w:r>
    </w:p>
    <w:p w14:paraId="0A935892" w14:textId="6E10DA63" w:rsidR="00B52878" w:rsidRPr="00B52878" w:rsidRDefault="00EE62F0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FF6" w:rsidRPr="00151FF6">
        <w:rPr>
          <w:rFonts w:ascii="Arial" w:hAnsi="Arial" w:cs="Arial"/>
          <w:sz w:val="24"/>
          <w:szCs w:val="24"/>
        </w:rPr>
        <w:t xml:space="preserve">urrículum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151FF6" w:rsidRPr="00151FF6">
        <w:rPr>
          <w:rFonts w:ascii="Arial" w:hAnsi="Arial" w:cs="Arial"/>
          <w:sz w:val="24"/>
          <w:szCs w:val="24"/>
        </w:rPr>
        <w:t>itae</w:t>
      </w:r>
      <w:proofErr w:type="spellEnd"/>
      <w:r w:rsidR="00151FF6" w:rsidRPr="00151FF6">
        <w:rPr>
          <w:rFonts w:ascii="Arial" w:hAnsi="Arial" w:cs="Arial"/>
          <w:sz w:val="24"/>
          <w:szCs w:val="24"/>
        </w:rPr>
        <w:t xml:space="preserve"> amb fotografia amb detall de tasques efectuades en cada lloc de treball, dates concretes, detall cronològic i hores de cada curs</w:t>
      </w:r>
      <w:r>
        <w:rPr>
          <w:rFonts w:ascii="Arial" w:hAnsi="Arial" w:cs="Arial"/>
          <w:sz w:val="24"/>
          <w:szCs w:val="24"/>
        </w:rPr>
        <w:t>.</w:t>
      </w:r>
    </w:p>
    <w:p w14:paraId="51B9804D" w14:textId="13CAAD94" w:rsidR="00B52878" w:rsidRPr="00B52878" w:rsidRDefault="00B52878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Fotocòpia </w:t>
      </w:r>
      <w:r w:rsidR="00151FF6">
        <w:rPr>
          <w:rFonts w:ascii="Arial" w:hAnsi="Arial" w:cs="Arial"/>
          <w:sz w:val="24"/>
          <w:szCs w:val="24"/>
        </w:rPr>
        <w:t>de</w:t>
      </w:r>
      <w:r w:rsidR="00151FF6" w:rsidRPr="00151FF6">
        <w:rPr>
          <w:rFonts w:ascii="Arial" w:hAnsi="Arial" w:cs="Arial"/>
          <w:sz w:val="24"/>
          <w:szCs w:val="24"/>
        </w:rPr>
        <w:t xml:space="preserve"> titulacions i cursos</w:t>
      </w:r>
      <w:r w:rsidR="00EE62F0">
        <w:rPr>
          <w:rFonts w:ascii="Arial" w:hAnsi="Arial" w:cs="Arial"/>
          <w:sz w:val="24"/>
          <w:szCs w:val="24"/>
        </w:rPr>
        <w:t>.</w:t>
      </w:r>
    </w:p>
    <w:p w14:paraId="547BEAB4" w14:textId="5D95483E" w:rsid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 la d</w:t>
      </w:r>
      <w:r w:rsidRPr="00B52878">
        <w:rPr>
          <w:rFonts w:ascii="Arial" w:hAnsi="Arial" w:cs="Arial"/>
          <w:sz w:val="24"/>
          <w:szCs w:val="24"/>
        </w:rPr>
        <w:t xml:space="preserve">ocumentació </w:t>
      </w:r>
      <w:r>
        <w:rPr>
          <w:rFonts w:ascii="Arial" w:hAnsi="Arial" w:cs="Arial"/>
          <w:sz w:val="24"/>
          <w:szCs w:val="24"/>
        </w:rPr>
        <w:t xml:space="preserve">acreditativa dels mèrits que </w:t>
      </w:r>
      <w:r w:rsidR="00FE0519">
        <w:rPr>
          <w:rFonts w:ascii="Arial" w:hAnsi="Arial" w:cs="Arial"/>
          <w:sz w:val="24"/>
          <w:szCs w:val="24"/>
        </w:rPr>
        <w:t>s’al·leguin</w:t>
      </w:r>
      <w:r>
        <w:rPr>
          <w:rFonts w:ascii="Arial" w:hAnsi="Arial" w:cs="Arial"/>
          <w:sz w:val="24"/>
          <w:szCs w:val="24"/>
        </w:rPr>
        <w:t xml:space="preserve"> per a la fase de concurs.</w:t>
      </w:r>
    </w:p>
    <w:p w14:paraId="3499EE88" w14:textId="77777777" w:rsidR="00BC36EA" w:rsidRPr="00BC36EA" w:rsidRDefault="00BC36EA" w:rsidP="00CF6063">
      <w:pPr>
        <w:pStyle w:val="Cosdetext"/>
        <w:ind w:left="709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L’experiència professional s’haurà d’acreditar amb la presentació conjunta dels següents documents:</w:t>
      </w:r>
    </w:p>
    <w:p w14:paraId="1060ABC7" w14:textId="7115DFAB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 xml:space="preserve">Informe de vida laboral </w:t>
      </w:r>
      <w:r w:rsidR="00765F7F">
        <w:rPr>
          <w:rFonts w:ascii="Arial" w:hAnsi="Arial" w:cs="Arial"/>
          <w:sz w:val="24"/>
          <w:szCs w:val="24"/>
        </w:rPr>
        <w:t xml:space="preserve">actualitzat </w:t>
      </w:r>
      <w:r w:rsidRPr="00BC36EA">
        <w:rPr>
          <w:rFonts w:ascii="Arial" w:hAnsi="Arial" w:cs="Arial"/>
          <w:sz w:val="24"/>
          <w:szCs w:val="24"/>
        </w:rPr>
        <w:t>expedit per la Seguretat Social.</w:t>
      </w:r>
    </w:p>
    <w:p w14:paraId="67AAB8FF" w14:textId="1C3797AC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Documentació acreditativa de les funcions desenvolupades a cada Lloc de Treball referit en el Currículum (contractes, nòmines, etc.).</w:t>
      </w:r>
      <w:r w:rsidR="00151FF6">
        <w:rPr>
          <w:rFonts w:ascii="Arial" w:hAnsi="Arial" w:cs="Arial"/>
          <w:sz w:val="24"/>
          <w:szCs w:val="24"/>
        </w:rPr>
        <w:t xml:space="preserve"> En cas de no aportar-ho no es valorarà.</w:t>
      </w:r>
    </w:p>
    <w:p w14:paraId="1B880853" w14:textId="5FA8AB11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En el cas de treballs realitzats a l’Administració Pública, caldrà, a més, el certificat de serveis prestats expedit per cada Administració on s'hagi desenvolupat la feina, amb indicació expressa de:</w:t>
      </w:r>
    </w:p>
    <w:p w14:paraId="4CB40B07" w14:textId="77777777" w:rsidR="00BC36EA" w:rsidRPr="00BC36EA" w:rsidRDefault="00BC36EA" w:rsidP="00CF6063">
      <w:pPr>
        <w:pStyle w:val="Cosdetext"/>
        <w:ind w:left="722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i. Categoria professional desenvolupada</w:t>
      </w:r>
    </w:p>
    <w:p w14:paraId="3217F232" w14:textId="77777777" w:rsidR="00BC36EA" w:rsidRPr="00BC36EA" w:rsidRDefault="00BC36EA" w:rsidP="00BC36EA">
      <w:pPr>
        <w:pStyle w:val="Cosdetext"/>
        <w:ind w:left="709" w:firstLine="707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ii. Funcions</w:t>
      </w:r>
    </w:p>
    <w:p w14:paraId="5BB33C28" w14:textId="77777777" w:rsidR="00BC36EA" w:rsidRPr="00BC36EA" w:rsidRDefault="00BC36EA" w:rsidP="00BC36EA">
      <w:pPr>
        <w:pStyle w:val="Cosdetext"/>
        <w:ind w:left="708" w:firstLine="708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iii. Període de temps</w:t>
      </w:r>
    </w:p>
    <w:p w14:paraId="430159ED" w14:textId="0617BC20" w:rsidR="00BC36EA" w:rsidRDefault="00BC36EA" w:rsidP="00BC36EA">
      <w:pPr>
        <w:pStyle w:val="Cosdetext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iv. Règim de dedicació.</w:t>
      </w:r>
    </w:p>
    <w:p w14:paraId="4BC90920" w14:textId="77777777" w:rsidR="00B52878" w:rsidRDefault="00B52878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B52878">
        <w:rPr>
          <w:rFonts w:cs="Arial"/>
        </w:rPr>
        <w:t>Altres.  Indicar quines: ___________________________________</w:t>
      </w:r>
    </w:p>
    <w:p w14:paraId="7A700150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5EF6175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  <w:t>___________________________________</w:t>
      </w:r>
    </w:p>
    <w:p w14:paraId="3B7AA809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6B8D35A3" w14:textId="77777777" w:rsidR="00B52878" w:rsidRPr="00B52878" w:rsidRDefault="00B52878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34F9C49" w14:textId="53AE1B9A" w:rsidR="00B52878" w:rsidRPr="00B52878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Que, en relació a l’acreditació de l’equivalència de coneixements de llengua catalana</w:t>
      </w:r>
      <w:r w:rsidR="00EE62F0">
        <w:rPr>
          <w:rFonts w:cs="Arial"/>
          <w:spacing w:val="-3"/>
        </w:rPr>
        <w:t>:</w:t>
      </w:r>
    </w:p>
    <w:p w14:paraId="402B6FEA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5D714437" w14:textId="76553AFF" w:rsidR="00B52878" w:rsidRPr="00B52878" w:rsidRDefault="00B52878" w:rsidP="00B528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bCs/>
          <w:spacing w:val="-3"/>
        </w:rPr>
        <w:t>A</w:t>
      </w:r>
      <w:r w:rsidRPr="00B52878">
        <w:rPr>
          <w:rFonts w:cs="Arial"/>
          <w:spacing w:val="-3"/>
        </w:rPr>
        <w:t>porto certificat em</w:t>
      </w:r>
      <w:r w:rsidR="00CF6063">
        <w:rPr>
          <w:rFonts w:cs="Arial"/>
          <w:spacing w:val="-3"/>
        </w:rPr>
        <w:t>è</w:t>
      </w:r>
      <w:r w:rsidRPr="00B52878">
        <w:rPr>
          <w:rFonts w:cs="Arial"/>
          <w:spacing w:val="-3"/>
        </w:rPr>
        <w:t>s pel Departament d’Educació de la Generalitat de Catalunya, Consorci per a la Normalització lingüís</w:t>
      </w:r>
      <w:r w:rsidR="00EE62F0">
        <w:rPr>
          <w:rFonts w:cs="Arial"/>
          <w:spacing w:val="-3"/>
        </w:rPr>
        <w:t>tica, Junta Permanent de Català.</w:t>
      </w:r>
    </w:p>
    <w:p w14:paraId="4DAF79F5" w14:textId="4FDCC4D4" w:rsidR="00B52878" w:rsidRPr="00B52878" w:rsidRDefault="00CF6063" w:rsidP="00B52878">
      <w:pPr>
        <w:numPr>
          <w:ilvl w:val="0"/>
          <w:numId w:val="8"/>
        </w:numPr>
        <w:suppressAutoHyphens/>
        <w:autoSpaceDE w:val="0"/>
        <w:autoSpaceDN w:val="0"/>
        <w:ind w:left="709" w:hanging="283"/>
        <w:rPr>
          <w:rFonts w:cs="Arial"/>
          <w:spacing w:val="-3"/>
        </w:rPr>
      </w:pPr>
      <w:r>
        <w:rPr>
          <w:rFonts w:cs="Arial"/>
          <w:spacing w:val="-3"/>
        </w:rPr>
        <w:t xml:space="preserve"> </w:t>
      </w:r>
      <w:r w:rsidR="00B52878" w:rsidRPr="00B52878">
        <w:rPr>
          <w:rFonts w:cs="Arial"/>
          <w:spacing w:val="-3"/>
        </w:rPr>
        <w:t xml:space="preserve">Que, estant en condicions d’acreditar l’equivalència per altres mitjans, d’acord amb les bases generals d’aquest procés selectiu, aportaré la documentació </w:t>
      </w:r>
      <w:r>
        <w:rPr>
          <w:rFonts w:cs="Arial"/>
          <w:spacing w:val="-3"/>
        </w:rPr>
        <w:t xml:space="preserve">com a màxim </w:t>
      </w:r>
      <w:r w:rsidR="00765F7F">
        <w:rPr>
          <w:rFonts w:cs="Arial"/>
          <w:spacing w:val="-3"/>
        </w:rPr>
        <w:t xml:space="preserve">el </w:t>
      </w:r>
      <w:r w:rsidR="00333544">
        <w:rPr>
          <w:rFonts w:cs="Arial"/>
          <w:spacing w:val="-3"/>
        </w:rPr>
        <w:t>12</w:t>
      </w:r>
      <w:r>
        <w:rPr>
          <w:rFonts w:cs="Arial"/>
          <w:spacing w:val="-3"/>
        </w:rPr>
        <w:t xml:space="preserve"> d</w:t>
      </w:r>
      <w:r w:rsidR="00144421">
        <w:rPr>
          <w:rFonts w:cs="Arial"/>
          <w:spacing w:val="-3"/>
        </w:rPr>
        <w:t>e juliol</w:t>
      </w:r>
      <w:r w:rsidR="00407105">
        <w:rPr>
          <w:rFonts w:cs="Arial"/>
          <w:spacing w:val="-3"/>
        </w:rPr>
        <w:t xml:space="preserve"> de 2019</w:t>
      </w:r>
      <w:r>
        <w:rPr>
          <w:rFonts w:cs="Arial"/>
          <w:spacing w:val="-3"/>
        </w:rPr>
        <w:t>.</w:t>
      </w:r>
    </w:p>
    <w:p w14:paraId="5FE69A12" w14:textId="1F08D40F" w:rsidR="00B52878" w:rsidRPr="00B52878" w:rsidRDefault="00B52878" w:rsidP="00EE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spacing w:val="-3"/>
        </w:rPr>
        <w:t xml:space="preserve">Que no puc acreditar l’equivalència de coneixements i, per tant, hauré de realitzar la prova </w:t>
      </w:r>
      <w:r w:rsidR="00CF6063">
        <w:rPr>
          <w:rFonts w:cs="Arial"/>
          <w:spacing w:val="-3"/>
        </w:rPr>
        <w:t>del nivell bàsic de català</w:t>
      </w:r>
      <w:r w:rsidRPr="00B52878">
        <w:rPr>
          <w:rFonts w:cs="Arial"/>
          <w:spacing w:val="-3"/>
        </w:rPr>
        <w:t>.</w:t>
      </w:r>
    </w:p>
    <w:p w14:paraId="1004A1AC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1CBB0EB7" w14:textId="77777777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B52878">
      <w:pPr>
        <w:suppressAutoHyphens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6D3F9781" w14:textId="30BC0C0E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288A8671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201</w:t>
      </w:r>
      <w:r w:rsidR="00DA2340">
        <w:rPr>
          <w:rFonts w:ascii="Arial" w:hAnsi="Arial" w:cs="Arial"/>
          <w:sz w:val="24"/>
          <w:szCs w:val="24"/>
        </w:rPr>
        <w:t>9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Autoritzo l’Ajuntament, en l’àmbit de les seves competències ,a fer ús de les dades personals facilitades exclusivament per ofertes de treball d’aquesta corporació i dels seus organismes autònoms.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14B4C4BD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-</w:t>
      </w:r>
      <w:r w:rsidRPr="00B52878">
        <w:rPr>
          <w:rFonts w:cs="Arial"/>
          <w:b/>
        </w:rPr>
        <w:t xml:space="preserve"> Presentació de sol·licituds</w:t>
      </w:r>
      <w:r w:rsidRPr="00B52878">
        <w:rPr>
          <w:rFonts w:cs="Arial"/>
        </w:rPr>
        <w:t xml:space="preserve"> </w:t>
      </w:r>
    </w:p>
    <w:p w14:paraId="75EC32A4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p w14:paraId="015FAF53" w14:textId="77777777" w:rsidR="00B52878" w:rsidRPr="00B52878" w:rsidRDefault="00B52878" w:rsidP="00B52878">
      <w:pPr>
        <w:rPr>
          <w:rFonts w:cs="Arial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2FD84555" w:rsidR="00B52878" w:rsidRDefault="00407105" w:rsidP="00CF6063">
      <w:pPr>
        <w:ind w:firstLine="0"/>
        <w:rPr>
          <w:rFonts w:cs="Arial"/>
          <w:lang w:eastAsia="ca-ES"/>
        </w:rPr>
      </w:pPr>
      <w:r>
        <w:rPr>
          <w:rFonts w:cs="Arial"/>
          <w:lang w:eastAsia="ca-ES"/>
        </w:rPr>
        <w:t xml:space="preserve">O mitjançant la Seu Electrònica </w:t>
      </w:r>
      <w:hyperlink r:id="rId8" w:history="1">
        <w:r w:rsidR="00EE62F0" w:rsidRPr="00987668">
          <w:rPr>
            <w:rStyle w:val="Hipervnculo"/>
            <w:rFonts w:cs="Arial"/>
            <w:lang w:eastAsia="ca-ES"/>
          </w:rPr>
          <w:t>http://seuelectronica.moia.cat</w:t>
        </w:r>
      </w:hyperlink>
    </w:p>
    <w:p w14:paraId="08501D40" w14:textId="4EACF7A5" w:rsidR="00EE62F0" w:rsidRDefault="00EE62F0">
      <w:pPr>
        <w:ind w:firstLine="0"/>
        <w:jc w:val="left"/>
        <w:rPr>
          <w:rFonts w:cs="Arial"/>
          <w:lang w:eastAsia="ca-ES"/>
        </w:rPr>
      </w:pPr>
      <w:r>
        <w:rPr>
          <w:rFonts w:cs="Arial"/>
          <w:lang w:eastAsia="ca-ES"/>
        </w:rPr>
        <w:br w:type="page"/>
      </w:r>
    </w:p>
    <w:p w14:paraId="5CA556CC" w14:textId="77777777" w:rsidR="00EE62F0" w:rsidRDefault="00EE62F0" w:rsidP="00CF6063">
      <w:pPr>
        <w:ind w:firstLine="0"/>
        <w:rPr>
          <w:rFonts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E62F0" w14:paraId="2162BAB5" w14:textId="77777777" w:rsidTr="00EE62F0">
        <w:tc>
          <w:tcPr>
            <w:tcW w:w="3114" w:type="dxa"/>
            <w:shd w:val="clear" w:color="auto" w:fill="auto"/>
          </w:tcPr>
          <w:p w14:paraId="48B6BF3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Responsable del</w:t>
            </w:r>
          </w:p>
          <w:p w14:paraId="25D1BE4D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Tractament</w:t>
            </w:r>
          </w:p>
          <w:p w14:paraId="7A7E6157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5D6950D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Ajuntament de Moià</w:t>
            </w:r>
          </w:p>
          <w:p w14:paraId="2C4F73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7F13459E" w14:textId="7AEA029B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 xml:space="preserve">Tel: 938300000 </w:t>
            </w:r>
            <w:proofErr w:type="spellStart"/>
            <w:r w:rsidRPr="00B60A21">
              <w:rPr>
                <w:rFonts w:cs="Arial"/>
              </w:rPr>
              <w:t>email</w:t>
            </w:r>
            <w:proofErr w:type="spellEnd"/>
            <w:r w:rsidRPr="00B60A21">
              <w:rPr>
                <w:rFonts w:cs="Arial"/>
              </w:rPr>
              <w:t xml:space="preserve">: ajuntament@moia.cat  </w:t>
            </w:r>
            <w:r>
              <w:rPr>
                <w:rFonts w:cs="Arial"/>
              </w:rPr>
              <w:t xml:space="preserve">            </w:t>
            </w:r>
            <w:r w:rsidRPr="00B60A21">
              <w:rPr>
                <w:rFonts w:cs="Arial"/>
              </w:rPr>
              <w:t>www.moia.cat</w:t>
            </w:r>
            <w:r>
              <w:rPr>
                <w:rFonts w:cs="Arial"/>
              </w:rPr>
              <w:t xml:space="preserve"> </w:t>
            </w:r>
          </w:p>
        </w:tc>
      </w:tr>
      <w:tr w:rsidR="00EE62F0" w14:paraId="7FB192B5" w14:textId="77777777" w:rsidTr="00EE62F0">
        <w:tc>
          <w:tcPr>
            <w:tcW w:w="3114" w:type="dxa"/>
            <w:shd w:val="clear" w:color="auto" w:fill="auto"/>
          </w:tcPr>
          <w:p w14:paraId="63A1726A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 de contacte</w:t>
            </w:r>
          </w:p>
          <w:p w14:paraId="4B911CEC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 xml:space="preserve">delegat de protecció </w:t>
            </w:r>
          </w:p>
          <w:p w14:paraId="35B763F5" w14:textId="17D117F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dades</w:t>
            </w:r>
          </w:p>
          <w:p w14:paraId="57827170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246C1CF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dpd@moia.cat</w:t>
            </w:r>
          </w:p>
          <w:p w14:paraId="2F86002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42C0F631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Tel: 938300000</w:t>
            </w:r>
          </w:p>
        </w:tc>
      </w:tr>
      <w:tr w:rsidR="00EE62F0" w:rsidRPr="00B60A21" w14:paraId="759E779B" w14:textId="77777777" w:rsidTr="00EE62F0">
        <w:tc>
          <w:tcPr>
            <w:tcW w:w="3114" w:type="dxa"/>
            <w:shd w:val="clear" w:color="auto" w:fill="auto"/>
          </w:tcPr>
          <w:p w14:paraId="5A5632F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Finalitat del tractament</w:t>
            </w:r>
          </w:p>
          <w:p w14:paraId="37ED5E3B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2844E1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Selecció de personal</w:t>
            </w:r>
          </w:p>
        </w:tc>
      </w:tr>
      <w:tr w:rsidR="00EE62F0" w:rsidRPr="00B60A21" w14:paraId="3BE20895" w14:textId="77777777" w:rsidTr="00EE62F0">
        <w:tc>
          <w:tcPr>
            <w:tcW w:w="3114" w:type="dxa"/>
            <w:shd w:val="clear" w:color="auto" w:fill="auto"/>
          </w:tcPr>
          <w:p w14:paraId="5B5F673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Base jurídica</w:t>
            </w:r>
          </w:p>
          <w:p w14:paraId="7606ECF6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2BD86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tractament és necessari per al compliment de les obligacions atribuïdes a l’Ajuntament de Moià (art. 6 RGPD)</w:t>
            </w:r>
          </w:p>
        </w:tc>
      </w:tr>
      <w:tr w:rsidR="00EE62F0" w:rsidRPr="00B60A21" w14:paraId="5588E503" w14:textId="77777777" w:rsidTr="00EE62F0">
        <w:tc>
          <w:tcPr>
            <w:tcW w:w="3114" w:type="dxa"/>
            <w:shd w:val="clear" w:color="auto" w:fill="auto"/>
          </w:tcPr>
          <w:p w14:paraId="697003E9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Destinataris</w:t>
            </w:r>
          </w:p>
          <w:p w14:paraId="0952F2F1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E3EAD3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Persones interessades en participar als processos de selecció de l’Ajuntament de Moià</w:t>
            </w:r>
          </w:p>
        </w:tc>
      </w:tr>
      <w:tr w:rsidR="00EE62F0" w:rsidRPr="00B60A21" w14:paraId="3B0A27C7" w14:textId="77777777" w:rsidTr="00EE62F0">
        <w:tc>
          <w:tcPr>
            <w:tcW w:w="3114" w:type="dxa"/>
            <w:shd w:val="clear" w:color="auto" w:fill="auto"/>
          </w:tcPr>
          <w:p w14:paraId="7FC6747C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Drets de les persones</w:t>
            </w:r>
          </w:p>
          <w:p w14:paraId="7B6FB56D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7900485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EE62F0" w:rsidRPr="00B60A21" w14:paraId="288BEF90" w14:textId="77777777" w:rsidTr="00EE62F0">
        <w:tc>
          <w:tcPr>
            <w:tcW w:w="3114" w:type="dxa"/>
            <w:shd w:val="clear" w:color="auto" w:fill="auto"/>
          </w:tcPr>
          <w:p w14:paraId="12BFEF79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Termini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 xml:space="preserve">de </w:t>
            </w:r>
          </w:p>
          <w:p w14:paraId="10ACC7DF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Conservació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les</w:t>
            </w:r>
          </w:p>
          <w:p w14:paraId="3E4ECE05" w14:textId="7B705FF5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</w:t>
            </w:r>
          </w:p>
          <w:p w14:paraId="7042713A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3FFEAE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que indica la Comissió Nacional d’Accés, Avaluació i Tria de la Generalitat (CNAATD)</w:t>
            </w:r>
          </w:p>
        </w:tc>
      </w:tr>
      <w:tr w:rsidR="00EE62F0" w:rsidRPr="00B60A21" w14:paraId="1EA50A44" w14:textId="77777777" w:rsidTr="00EE62F0">
        <w:tc>
          <w:tcPr>
            <w:tcW w:w="3114" w:type="dxa"/>
            <w:shd w:val="clear" w:color="auto" w:fill="auto"/>
          </w:tcPr>
          <w:p w14:paraId="1B721E0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Reclamació</w:t>
            </w:r>
          </w:p>
          <w:p w14:paraId="03F6237F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14BC80C7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14:paraId="611C43A7" w14:textId="77777777" w:rsidR="00EE62F0" w:rsidRPr="00EE62F0" w:rsidRDefault="00EE62F0" w:rsidP="00CF6063">
      <w:pPr>
        <w:ind w:firstLine="0"/>
        <w:rPr>
          <w:rFonts w:cs="Arial"/>
          <w:lang w:val="es-ES" w:eastAsia="ca-ES"/>
        </w:rPr>
      </w:pPr>
    </w:p>
    <w:sectPr w:rsidR="00EE62F0" w:rsidRPr="00EE62F0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3C5B" w14:textId="77777777" w:rsidR="00F50BDB" w:rsidRDefault="00F50BDB">
      <w:r>
        <w:separator/>
      </w:r>
    </w:p>
  </w:endnote>
  <w:endnote w:type="continuationSeparator" w:id="0">
    <w:p w14:paraId="185312CC" w14:textId="77777777" w:rsidR="00F50BDB" w:rsidRDefault="00F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1B090F4C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144421">
      <w:rPr>
        <w:noProof/>
      </w:rPr>
      <w:t>2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144421">
      <w:rPr>
        <w:noProof/>
      </w:rPr>
      <w:t>3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9E28" w14:textId="77777777" w:rsidR="00F50BDB" w:rsidRDefault="00F50BDB">
      <w:r>
        <w:separator/>
      </w:r>
    </w:p>
  </w:footnote>
  <w:footnote w:type="continuationSeparator" w:id="0">
    <w:p w14:paraId="48E9D290" w14:textId="77777777" w:rsidR="00F50BDB" w:rsidRDefault="00F5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8"/>
    <w:rsid w:val="00024876"/>
    <w:rsid w:val="000324B8"/>
    <w:rsid w:val="000571D2"/>
    <w:rsid w:val="00060904"/>
    <w:rsid w:val="00092F9E"/>
    <w:rsid w:val="000A47B0"/>
    <w:rsid w:val="000A708B"/>
    <w:rsid w:val="000D410A"/>
    <w:rsid w:val="00144421"/>
    <w:rsid w:val="00151FF6"/>
    <w:rsid w:val="00161131"/>
    <w:rsid w:val="001C4DDC"/>
    <w:rsid w:val="001E4519"/>
    <w:rsid w:val="001F1BDE"/>
    <w:rsid w:val="00213F3E"/>
    <w:rsid w:val="00224DBE"/>
    <w:rsid w:val="002271A9"/>
    <w:rsid w:val="00243D37"/>
    <w:rsid w:val="0029254F"/>
    <w:rsid w:val="002A7845"/>
    <w:rsid w:val="002D78E8"/>
    <w:rsid w:val="00313CB5"/>
    <w:rsid w:val="00326960"/>
    <w:rsid w:val="00333544"/>
    <w:rsid w:val="00377F71"/>
    <w:rsid w:val="003C4AD5"/>
    <w:rsid w:val="003D79D9"/>
    <w:rsid w:val="00407105"/>
    <w:rsid w:val="0044477A"/>
    <w:rsid w:val="004626D9"/>
    <w:rsid w:val="004626E4"/>
    <w:rsid w:val="00490EA6"/>
    <w:rsid w:val="004B5556"/>
    <w:rsid w:val="004C64EC"/>
    <w:rsid w:val="004C7D80"/>
    <w:rsid w:val="005747AF"/>
    <w:rsid w:val="005778C3"/>
    <w:rsid w:val="00593EC3"/>
    <w:rsid w:val="005A3985"/>
    <w:rsid w:val="005A3EED"/>
    <w:rsid w:val="005B78D0"/>
    <w:rsid w:val="005F3FEE"/>
    <w:rsid w:val="0060198C"/>
    <w:rsid w:val="00601EB4"/>
    <w:rsid w:val="00605D69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65F7F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15DE"/>
    <w:rsid w:val="009546DC"/>
    <w:rsid w:val="00A04971"/>
    <w:rsid w:val="00A13B8A"/>
    <w:rsid w:val="00A22F7D"/>
    <w:rsid w:val="00A24CDE"/>
    <w:rsid w:val="00A67F99"/>
    <w:rsid w:val="00A96183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6452"/>
    <w:rsid w:val="00C42013"/>
    <w:rsid w:val="00C52E98"/>
    <w:rsid w:val="00C60C47"/>
    <w:rsid w:val="00CA03DE"/>
    <w:rsid w:val="00CE3801"/>
    <w:rsid w:val="00CE644C"/>
    <w:rsid w:val="00CF6063"/>
    <w:rsid w:val="00D11C50"/>
    <w:rsid w:val="00D24882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EE62F0"/>
    <w:rsid w:val="00F05DBC"/>
    <w:rsid w:val="00F211F4"/>
    <w:rsid w:val="00F50BDB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ADC8D"/>
  <w15:docId w15:val="{304EEF52-EEDD-4DFC-9ED8-6B2EC9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07C-4128-4F27-80B9-146BCE9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CAP-I-PEU.dotx</Template>
  <TotalTime>0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Lluis Clopes Sola</cp:lastModifiedBy>
  <cp:revision>2</cp:revision>
  <cp:lastPrinted>2017-12-18T09:00:00Z</cp:lastPrinted>
  <dcterms:created xsi:type="dcterms:W3CDTF">2019-10-18T11:29:00Z</dcterms:created>
  <dcterms:modified xsi:type="dcterms:W3CDTF">2019-10-18T11:29:00Z</dcterms:modified>
</cp:coreProperties>
</file>