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C849" w14:textId="1B646D40" w:rsidR="00B52878" w:rsidRDefault="00B52878" w:rsidP="00C316E1">
      <w:pPr>
        <w:pStyle w:val="Ttulo1"/>
        <w:ind w:firstLine="0"/>
        <w:jc w:val="both"/>
      </w:pPr>
      <w:r w:rsidRPr="00B47BC2">
        <w:t>Sol·licitud per participar en el procés selectiu</w:t>
      </w:r>
      <w:r w:rsidR="00CF6063">
        <w:t xml:space="preserve"> </w:t>
      </w:r>
      <w:r w:rsidR="009C1247">
        <w:t xml:space="preserve">de màxima urgència </w:t>
      </w:r>
      <w:r>
        <w:t xml:space="preserve">per </w:t>
      </w:r>
      <w:r w:rsidR="00CF6063">
        <w:t>l</w:t>
      </w:r>
      <w:r>
        <w:t>a</w:t>
      </w:r>
      <w:r w:rsidR="00CF6063">
        <w:t xml:space="preserve"> contractació </w:t>
      </w:r>
      <w:r w:rsidR="00A96183">
        <w:t>d’un/a</w:t>
      </w:r>
      <w:r w:rsidR="009A4958">
        <w:t xml:space="preserve"> </w:t>
      </w:r>
      <w:r w:rsidR="009C1247">
        <w:t>Recepcionista de les Coves del Toll:</w:t>
      </w:r>
    </w:p>
    <w:p w14:paraId="456328CD" w14:textId="77777777" w:rsidR="00E15027" w:rsidRPr="00E15027" w:rsidRDefault="00E15027" w:rsidP="00E15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B52878" w:rsidRPr="00B52878" w14:paraId="616E6DC2" w14:textId="77777777" w:rsidTr="00CB06DB">
        <w:tc>
          <w:tcPr>
            <w:tcW w:w="9210" w:type="dxa"/>
            <w:gridSpan w:val="3"/>
            <w:shd w:val="clear" w:color="auto" w:fill="auto"/>
          </w:tcPr>
          <w:p w14:paraId="500B6D56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En/Na:</w:t>
            </w:r>
          </w:p>
        </w:tc>
      </w:tr>
      <w:tr w:rsidR="00B52878" w:rsidRPr="00B52878" w14:paraId="72175215" w14:textId="77777777" w:rsidTr="00CB06DB">
        <w:tc>
          <w:tcPr>
            <w:tcW w:w="3652" w:type="dxa"/>
            <w:shd w:val="clear" w:color="auto" w:fill="auto"/>
          </w:tcPr>
          <w:p w14:paraId="64758C6F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0C9959D1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</w:tr>
      <w:tr w:rsidR="00B52878" w:rsidRPr="00B52878" w14:paraId="61AD95B8" w14:textId="77777777" w:rsidTr="00CB06DB">
        <w:tc>
          <w:tcPr>
            <w:tcW w:w="3652" w:type="dxa"/>
            <w:shd w:val="clear" w:color="auto" w:fill="auto"/>
          </w:tcPr>
          <w:p w14:paraId="03B4E173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4D39A8F5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381390FA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</w:tr>
      <w:tr w:rsidR="00B52878" w:rsidRPr="00B52878" w14:paraId="7DB31286" w14:textId="77777777" w:rsidTr="00CB06DB">
        <w:tc>
          <w:tcPr>
            <w:tcW w:w="9210" w:type="dxa"/>
            <w:gridSpan w:val="3"/>
            <w:shd w:val="clear" w:color="auto" w:fill="auto"/>
          </w:tcPr>
          <w:p w14:paraId="5B5597F2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Correu electrònic:</w:t>
            </w:r>
          </w:p>
        </w:tc>
      </w:tr>
    </w:tbl>
    <w:p w14:paraId="59DAA94C" w14:textId="77777777" w:rsidR="00B52878" w:rsidRPr="00B52878" w:rsidRDefault="00B52878" w:rsidP="00E15027">
      <w:pPr>
        <w:suppressAutoHyphens/>
        <w:spacing w:before="120"/>
        <w:ind w:firstLine="0"/>
        <w:rPr>
          <w:rFonts w:cs="Arial"/>
          <w:b/>
          <w:spacing w:val="-3"/>
        </w:rPr>
      </w:pPr>
      <w:r w:rsidRPr="00B52878">
        <w:rPr>
          <w:rFonts w:cs="Arial"/>
          <w:spacing w:val="-3"/>
        </w:rPr>
        <w:t xml:space="preserve">Necessiteu alguna adaptació per a la realització de les proves? </w:t>
      </w:r>
      <w:r w:rsidRPr="00B52878">
        <w:rPr>
          <w:rFonts w:cs="Arial"/>
          <w:spacing w:val="-3"/>
        </w:rPr>
        <w:tab/>
      </w:r>
      <w:r w:rsidRPr="00B52878">
        <w:rPr>
          <w:rFonts w:cs="Arial"/>
          <w:b/>
          <w:spacing w:val="-3"/>
        </w:rPr>
        <w:t xml:space="preserve">Sí   </w:t>
      </w:r>
      <w:r w:rsidRPr="00B52878">
        <w:rPr>
          <w:rFonts w:cs="Arial"/>
          <w:b/>
          <w:spacing w:val="-3"/>
        </w:rPr>
        <w:sym w:font="Symbol" w:char="F07F"/>
      </w:r>
      <w:r w:rsidRPr="00B52878">
        <w:rPr>
          <w:rFonts w:cs="Arial"/>
          <w:b/>
          <w:spacing w:val="-3"/>
        </w:rPr>
        <w:t xml:space="preserve"> </w:t>
      </w:r>
      <w:r w:rsidRPr="00B52878">
        <w:rPr>
          <w:rFonts w:cs="Arial"/>
          <w:b/>
          <w:spacing w:val="-3"/>
        </w:rPr>
        <w:tab/>
        <w:t xml:space="preserve">No  </w:t>
      </w:r>
      <w:r w:rsidRPr="00B52878">
        <w:rPr>
          <w:rFonts w:cs="Arial"/>
          <w:b/>
          <w:spacing w:val="-3"/>
        </w:rPr>
        <w:sym w:font="Symbol" w:char="F07F"/>
      </w:r>
    </w:p>
    <w:p w14:paraId="349DA3F3" w14:textId="77777777" w:rsidR="00B52878" w:rsidRPr="00B52878" w:rsidRDefault="00B52878" w:rsidP="00B52878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pacing w:val="-3"/>
          <w:sz w:val="24"/>
          <w:szCs w:val="24"/>
        </w:rPr>
        <w:t>Quina?:</w:t>
      </w:r>
    </w:p>
    <w:p w14:paraId="2D5613A6" w14:textId="77777777" w:rsidR="00E15027" w:rsidRDefault="00E15027" w:rsidP="00B52878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EA764DD" w14:textId="3C3A8D93" w:rsidR="00B52878" w:rsidRPr="00B52878" w:rsidRDefault="00B52878" w:rsidP="00B52878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EXPOSO</w:t>
      </w:r>
    </w:p>
    <w:p w14:paraId="1E4A853E" w14:textId="615D248E" w:rsidR="004626E4" w:rsidRDefault="00B52878" w:rsidP="00151FF6">
      <w:pPr>
        <w:numPr>
          <w:ilvl w:val="0"/>
          <w:numId w:val="6"/>
        </w:numPr>
        <w:suppressAutoHyphens/>
        <w:autoSpaceDE w:val="0"/>
        <w:autoSpaceDN w:val="0"/>
        <w:rPr>
          <w:rFonts w:cs="Arial"/>
          <w:spacing w:val="-3"/>
        </w:rPr>
      </w:pPr>
      <w:r w:rsidRPr="004626E4">
        <w:rPr>
          <w:rFonts w:cs="Arial"/>
          <w:spacing w:val="-3"/>
        </w:rPr>
        <w:t xml:space="preserve">Que desitjo concórrer al procés per a </w:t>
      </w:r>
      <w:r w:rsidR="004626E4">
        <w:rPr>
          <w:rFonts w:cs="Arial"/>
          <w:spacing w:val="-3"/>
        </w:rPr>
        <w:t>seleccionar</w:t>
      </w:r>
      <w:r w:rsidRPr="004626E4">
        <w:rPr>
          <w:rFonts w:cs="Arial"/>
          <w:spacing w:val="-3"/>
        </w:rPr>
        <w:t xml:space="preserve"> </w:t>
      </w:r>
      <w:r w:rsidR="00DA2340" w:rsidRPr="00DA2340">
        <w:rPr>
          <w:rFonts w:cs="Arial"/>
          <w:spacing w:val="-3"/>
        </w:rPr>
        <w:t>un</w:t>
      </w:r>
      <w:r w:rsidR="00CF6063">
        <w:rPr>
          <w:rFonts w:cs="Arial"/>
          <w:spacing w:val="-3"/>
        </w:rPr>
        <w:t xml:space="preserve">/a </w:t>
      </w:r>
      <w:r w:rsidR="009C1247">
        <w:rPr>
          <w:rFonts w:cs="Arial"/>
          <w:spacing w:val="-3"/>
        </w:rPr>
        <w:t>Recepcionista de les Coves del Toll per màxima urgència.</w:t>
      </w:r>
    </w:p>
    <w:p w14:paraId="2C0F6690" w14:textId="00446BA5" w:rsidR="009C1247" w:rsidRPr="004626E4" w:rsidRDefault="009C1247" w:rsidP="009C1247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4626E4">
        <w:rPr>
          <w:rFonts w:cs="Arial"/>
          <w:spacing w:val="-3"/>
        </w:rPr>
        <w:t>Que reuneixo totes i cadascuna de les condicions i circumstàncies exigides a</w:t>
      </w:r>
      <w:r>
        <w:rPr>
          <w:rFonts w:cs="Arial"/>
          <w:spacing w:val="-3"/>
        </w:rPr>
        <w:t xml:space="preserve">l BAN publicat el dia </w:t>
      </w:r>
      <w:r>
        <w:rPr>
          <w:rFonts w:cs="Arial"/>
          <w:spacing w:val="-3"/>
        </w:rPr>
        <w:t>10 d’agost de 2020</w:t>
      </w:r>
      <w:r>
        <w:rPr>
          <w:rFonts w:cs="Arial"/>
          <w:spacing w:val="-3"/>
        </w:rPr>
        <w:t xml:space="preserve"> </w:t>
      </w:r>
      <w:r w:rsidRPr="004626E4">
        <w:rPr>
          <w:rFonts w:cs="Arial"/>
          <w:spacing w:val="-3"/>
        </w:rPr>
        <w:t>i adjunto la documentació següent a efectes d’acreditar el compliment dels requisits per participar al procés selectiu, la qual està numerada segons l’ordre en que es relaciona tot seguit:</w:t>
      </w:r>
    </w:p>
    <w:p w14:paraId="55D306F7" w14:textId="5AFA76F4" w:rsidR="00B52878" w:rsidRDefault="00B52878" w:rsidP="00B52878">
      <w:pPr>
        <w:suppressAutoHyphens/>
        <w:rPr>
          <w:rFonts w:cs="Arial"/>
          <w:spacing w:val="-3"/>
        </w:rPr>
      </w:pPr>
    </w:p>
    <w:p w14:paraId="1C6E2C9C" w14:textId="6BDDAF21" w:rsidR="00AE1575" w:rsidRDefault="00AE1575" w:rsidP="00AE1575">
      <w:pPr>
        <w:autoSpaceDE w:val="0"/>
        <w:autoSpaceDN w:val="0"/>
        <w:adjustRightInd w:val="0"/>
        <w:ind w:firstLine="0"/>
        <w:jc w:val="left"/>
        <w:rPr>
          <w:rFonts w:cs="Arial"/>
          <w:b/>
          <w:bCs/>
          <w:i/>
          <w:iCs/>
          <w:sz w:val="22"/>
          <w:szCs w:val="22"/>
          <w:lang w:val="es-ES" w:eastAsia="ca-ES"/>
        </w:rPr>
      </w:pPr>
      <w:r>
        <w:rPr>
          <w:rFonts w:cs="Arial"/>
          <w:b/>
          <w:bCs/>
          <w:i/>
          <w:iCs/>
          <w:sz w:val="22"/>
          <w:szCs w:val="22"/>
          <w:lang w:val="es-ES" w:eastAsia="ca-ES"/>
        </w:rPr>
        <w:t>(Marqueu amb una creu els quadr</w:t>
      </w:r>
      <w:r w:rsidR="00E15027">
        <w:rPr>
          <w:rFonts w:cs="Arial"/>
          <w:b/>
          <w:bCs/>
          <w:i/>
          <w:iCs/>
          <w:sz w:val="22"/>
          <w:szCs w:val="22"/>
          <w:lang w:val="es-ES" w:eastAsia="ca-ES"/>
        </w:rPr>
        <w:t>es dels documents que presenteu</w:t>
      </w:r>
      <w:r>
        <w:rPr>
          <w:rFonts w:cs="Arial"/>
          <w:b/>
          <w:bCs/>
          <w:i/>
          <w:iCs/>
          <w:sz w:val="22"/>
          <w:szCs w:val="22"/>
          <w:lang w:val="es-ES" w:eastAsia="ca-ES"/>
        </w:rPr>
        <w:t>)</w:t>
      </w:r>
    </w:p>
    <w:p w14:paraId="55B2445C" w14:textId="77777777" w:rsidR="00AE1575" w:rsidRPr="00AE1575" w:rsidRDefault="00AE1575" w:rsidP="00B52878">
      <w:pPr>
        <w:suppressAutoHyphens/>
        <w:rPr>
          <w:rFonts w:cs="Arial"/>
          <w:spacing w:val="-3"/>
          <w:lang w:val="es-ES"/>
        </w:rPr>
      </w:pPr>
    </w:p>
    <w:p w14:paraId="528704D8" w14:textId="59C64557" w:rsidR="00AE1575" w:rsidRPr="00AE1575" w:rsidRDefault="00AE1575" w:rsidP="00AE1575">
      <w:pPr>
        <w:suppressAutoHyphens/>
        <w:ind w:firstLine="0"/>
        <w:rPr>
          <w:rFonts w:cs="Arial"/>
          <w:b/>
          <w:spacing w:val="-3"/>
        </w:rPr>
      </w:pPr>
      <w:r w:rsidRPr="00AE1575">
        <w:rPr>
          <w:rFonts w:cs="Arial"/>
          <w:b/>
          <w:spacing w:val="-3"/>
        </w:rPr>
        <w:t>REQUISITS</w:t>
      </w:r>
    </w:p>
    <w:p w14:paraId="4B071056" w14:textId="288B8C42" w:rsidR="00AE1575" w:rsidRPr="009C1247" w:rsidRDefault="00B52878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DNI, NIE o Passaport Vigent.</w:t>
      </w:r>
    </w:p>
    <w:p w14:paraId="0C907C72" w14:textId="509EA332" w:rsidR="009C1247" w:rsidRPr="009C1247" w:rsidRDefault="009C1247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del carnet de conduir B.</w:t>
      </w:r>
    </w:p>
    <w:p w14:paraId="70E79119" w14:textId="7475B91E" w:rsidR="009C1247" w:rsidRDefault="009C1247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 jurada o documentació de disponibilitat de vehicle.</w:t>
      </w:r>
    </w:p>
    <w:p w14:paraId="6FB8D2A5" w14:textId="77777777" w:rsidR="00AE1575" w:rsidRDefault="00EE62F0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>C</w:t>
      </w:r>
      <w:r w:rsidR="00151FF6" w:rsidRPr="00AE1575">
        <w:rPr>
          <w:rFonts w:ascii="Arial" w:hAnsi="Arial" w:cs="Arial"/>
          <w:sz w:val="24"/>
          <w:szCs w:val="24"/>
        </w:rPr>
        <w:t xml:space="preserve">urrículum </w:t>
      </w:r>
      <w:r w:rsidRPr="00AE1575">
        <w:rPr>
          <w:rFonts w:ascii="Arial" w:hAnsi="Arial" w:cs="Arial"/>
          <w:sz w:val="24"/>
          <w:szCs w:val="24"/>
        </w:rPr>
        <w:t>V</w:t>
      </w:r>
      <w:r w:rsidR="00151FF6" w:rsidRPr="00AE1575">
        <w:rPr>
          <w:rFonts w:ascii="Arial" w:hAnsi="Arial" w:cs="Arial"/>
          <w:sz w:val="24"/>
          <w:szCs w:val="24"/>
        </w:rPr>
        <w:t>itae amb fotografia amb detall de tasques efectuades en cada lloc de treball, dates concretes, detall cronològic i hores de cada curs</w:t>
      </w:r>
      <w:r w:rsidRPr="00AE1575">
        <w:rPr>
          <w:rFonts w:ascii="Arial" w:hAnsi="Arial" w:cs="Arial"/>
          <w:sz w:val="24"/>
          <w:szCs w:val="24"/>
        </w:rPr>
        <w:t>.</w:t>
      </w:r>
    </w:p>
    <w:p w14:paraId="7E796694" w14:textId="77777777" w:rsidR="00AE1575" w:rsidRDefault="00B52878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 xml:space="preserve">Fotocòpia </w:t>
      </w:r>
      <w:r w:rsidR="00151FF6" w:rsidRPr="00AE1575">
        <w:rPr>
          <w:rFonts w:ascii="Arial" w:hAnsi="Arial" w:cs="Arial"/>
          <w:sz w:val="24"/>
          <w:szCs w:val="24"/>
        </w:rPr>
        <w:t xml:space="preserve">de </w:t>
      </w:r>
      <w:r w:rsidR="00AE1575" w:rsidRPr="00AE1575">
        <w:rPr>
          <w:rFonts w:ascii="Arial" w:hAnsi="Arial" w:cs="Arial"/>
          <w:sz w:val="24"/>
          <w:szCs w:val="24"/>
        </w:rPr>
        <w:t>la titulació acadèmica exigida.</w:t>
      </w:r>
    </w:p>
    <w:p w14:paraId="1E3A3B62" w14:textId="77777777" w:rsidR="00AE1575" w:rsidRDefault="00AE1575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>Aporto certificat nivell ____ emès pel Departament d’Educació de la Generalitat de Catalunya, Consorci per a la Normalització lingüística, Junta Permanent de Català, o equivalent normalitzat.</w:t>
      </w:r>
    </w:p>
    <w:p w14:paraId="08BDFFCD" w14:textId="54A0142C" w:rsidR="00AE1575" w:rsidRPr="00C71AA4" w:rsidRDefault="00AE1575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>Que no puc acreditar l’equivalència de coneixements en llengua catalana i, per tant, hauré de realitzar la prova prevista a les bases.</w:t>
      </w:r>
    </w:p>
    <w:p w14:paraId="305597DD" w14:textId="47C76A5F" w:rsidR="00AE1575" w:rsidRDefault="00AE1575" w:rsidP="00AE1575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4848ABAF" w14:textId="6039FF07" w:rsidR="00AE1575" w:rsidRPr="00AE1575" w:rsidRDefault="00AE1575" w:rsidP="00AE1575">
      <w:pPr>
        <w:pStyle w:val="Cosdetext"/>
        <w:jc w:val="both"/>
        <w:rPr>
          <w:rFonts w:ascii="Arial" w:hAnsi="Arial" w:cs="Arial"/>
          <w:b/>
          <w:sz w:val="24"/>
          <w:szCs w:val="24"/>
        </w:rPr>
      </w:pPr>
      <w:r w:rsidRPr="00AE1575">
        <w:rPr>
          <w:rFonts w:ascii="Arial" w:hAnsi="Arial" w:cs="Arial"/>
          <w:b/>
          <w:sz w:val="24"/>
          <w:szCs w:val="24"/>
        </w:rPr>
        <w:t>MÈRITS D’EXPERIÈNCIA LABORAL</w:t>
      </w:r>
    </w:p>
    <w:p w14:paraId="4C2C8D58" w14:textId="0513C723" w:rsidR="00AE1575" w:rsidRPr="00AE1575" w:rsidRDefault="00AE1575" w:rsidP="00AE1575">
      <w:pPr>
        <w:pStyle w:val="Cosdetex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>Informe de vida laboral emès per la Tresoreria de la Seguretat Social</w:t>
      </w:r>
      <w:r>
        <w:rPr>
          <w:rFonts w:ascii="Arial" w:hAnsi="Arial" w:cs="Arial"/>
          <w:sz w:val="24"/>
          <w:szCs w:val="24"/>
        </w:rPr>
        <w:t xml:space="preserve"> actualitzat (si no va acompanyat de contractes, certificats, etc.. no serà tingut en compte a efectes de valoració de mèrits).</w:t>
      </w:r>
    </w:p>
    <w:p w14:paraId="38A01EA3" w14:textId="6CCB3D88" w:rsidR="00AE1575" w:rsidRPr="00AE1575" w:rsidRDefault="00AE1575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lastRenderedPageBreak/>
        <w:t>Certificat de la secretaria o de l’òrgan competent dels serveis prestats en</w:t>
      </w:r>
      <w:r>
        <w:rPr>
          <w:rFonts w:ascii="Arial" w:hAnsi="Arial" w:cs="Arial"/>
          <w:sz w:val="24"/>
          <w:szCs w:val="24"/>
        </w:rPr>
        <w:t xml:space="preserve"> </w:t>
      </w:r>
      <w:r w:rsidRPr="00AE1575">
        <w:rPr>
          <w:rFonts w:ascii="Arial" w:hAnsi="Arial" w:cs="Arial"/>
          <w:sz w:val="24"/>
          <w:szCs w:val="24"/>
        </w:rPr>
        <w:t>l’Administració Pública</w:t>
      </w:r>
      <w:r>
        <w:rPr>
          <w:rFonts w:ascii="Arial" w:hAnsi="Arial" w:cs="Arial"/>
          <w:sz w:val="24"/>
          <w:szCs w:val="24"/>
        </w:rPr>
        <w:t>.</w:t>
      </w:r>
    </w:p>
    <w:p w14:paraId="71C426FB" w14:textId="07014DC0" w:rsidR="00AE1575" w:rsidRPr="00AE1575" w:rsidRDefault="00AE1575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>Fulls salarials</w:t>
      </w:r>
      <w:r>
        <w:rPr>
          <w:rFonts w:ascii="Arial" w:hAnsi="Arial" w:cs="Arial"/>
          <w:sz w:val="24"/>
          <w:szCs w:val="24"/>
        </w:rPr>
        <w:t>.</w:t>
      </w:r>
    </w:p>
    <w:p w14:paraId="0D186E3D" w14:textId="3EF32D76" w:rsidR="00AE1575" w:rsidRPr="00AE1575" w:rsidRDefault="00AE1575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>Fotocòpies del contractes laborals</w:t>
      </w:r>
      <w:r>
        <w:rPr>
          <w:rFonts w:ascii="Arial" w:hAnsi="Arial" w:cs="Arial"/>
          <w:sz w:val="24"/>
          <w:szCs w:val="24"/>
        </w:rPr>
        <w:t>.</w:t>
      </w:r>
    </w:p>
    <w:p w14:paraId="2BF9A8EE" w14:textId="6C9F3181" w:rsidR="00AE1575" w:rsidRDefault="00AE1575" w:rsidP="00AE1575">
      <w:pPr>
        <w:pStyle w:val="Cosdetex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E1575">
        <w:rPr>
          <w:rFonts w:ascii="Arial" w:hAnsi="Arial" w:cs="Arial"/>
          <w:sz w:val="24"/>
          <w:szCs w:val="24"/>
        </w:rPr>
        <w:t>Certificat d’empresa</w:t>
      </w:r>
      <w:r>
        <w:rPr>
          <w:rFonts w:ascii="Arial" w:hAnsi="Arial" w:cs="Arial"/>
          <w:sz w:val="24"/>
          <w:szCs w:val="24"/>
        </w:rPr>
        <w:t>.</w:t>
      </w:r>
    </w:p>
    <w:p w14:paraId="4E14D31A" w14:textId="60DEDCB1" w:rsidR="00C71AA4" w:rsidRDefault="00C71AA4" w:rsidP="00C71AA4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60C56BC2" w14:textId="0F6B7A4F" w:rsidR="00C71AA4" w:rsidRPr="00C71AA4" w:rsidRDefault="00C71AA4" w:rsidP="00C71AA4">
      <w:pPr>
        <w:pStyle w:val="Cosdetext"/>
        <w:jc w:val="both"/>
        <w:rPr>
          <w:rFonts w:ascii="Arial" w:hAnsi="Arial" w:cs="Arial"/>
          <w:b/>
          <w:sz w:val="24"/>
          <w:szCs w:val="24"/>
        </w:rPr>
      </w:pPr>
      <w:r w:rsidRPr="00C71AA4">
        <w:rPr>
          <w:rFonts w:ascii="Arial" w:hAnsi="Arial" w:cs="Arial"/>
          <w:b/>
          <w:sz w:val="24"/>
          <w:szCs w:val="24"/>
        </w:rPr>
        <w:t xml:space="preserve">MÈRITS </w:t>
      </w:r>
      <w:r w:rsidR="00E15027">
        <w:rPr>
          <w:rFonts w:ascii="Arial" w:hAnsi="Arial" w:cs="Arial"/>
          <w:b/>
          <w:sz w:val="24"/>
          <w:szCs w:val="24"/>
        </w:rPr>
        <w:t>D’</w:t>
      </w:r>
      <w:r w:rsidRPr="00C71AA4">
        <w:rPr>
          <w:rFonts w:ascii="Arial" w:hAnsi="Arial" w:cs="Arial"/>
          <w:b/>
          <w:sz w:val="24"/>
          <w:szCs w:val="24"/>
        </w:rPr>
        <w:t>EXPERIÈNCIA ACADÈMICA</w:t>
      </w:r>
    </w:p>
    <w:p w14:paraId="5B759697" w14:textId="77777777" w:rsidR="00C71AA4" w:rsidRDefault="00C71AA4" w:rsidP="00C71AA4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C71AA4">
        <w:rPr>
          <w:rFonts w:cs="Arial"/>
        </w:rPr>
        <w:t>Fotocòpia dels cursos de formació relacionats amb les funcions a desenvolupar (endreçar els cursos per hores, i en ordre de mínim a màxim d’hores de durada)</w:t>
      </w:r>
    </w:p>
    <w:p w14:paraId="05BCB834" w14:textId="4193BAE4" w:rsidR="00C71AA4" w:rsidRPr="00C71AA4" w:rsidRDefault="00C71AA4" w:rsidP="00C71AA4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C71AA4">
        <w:rPr>
          <w:rFonts w:cs="Arial"/>
        </w:rPr>
        <w:t>ACTIC.  Nivell</w:t>
      </w:r>
      <w:r w:rsidR="00B52878" w:rsidRPr="00C71AA4">
        <w:rPr>
          <w:rFonts w:cs="Arial"/>
        </w:rPr>
        <w:t>: __</w:t>
      </w:r>
      <w:r w:rsidRPr="00C71AA4">
        <w:rPr>
          <w:rFonts w:cs="Arial"/>
        </w:rPr>
        <w:t>______</w:t>
      </w:r>
    </w:p>
    <w:p w14:paraId="34ADE651" w14:textId="77A8C232" w:rsidR="00C71AA4" w:rsidRPr="00C71AA4" w:rsidRDefault="00C71AA4" w:rsidP="00C71AA4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Fotocòpia d’altres titulacions acadèmiques relacionades amb les funcions del lloc de treball:</w:t>
      </w:r>
    </w:p>
    <w:p w14:paraId="7A700150" w14:textId="675E0278" w:rsidR="004626D9" w:rsidRDefault="004626D9" w:rsidP="00C71AA4">
      <w:pPr>
        <w:tabs>
          <w:tab w:val="left" w:pos="-720"/>
        </w:tabs>
        <w:suppressAutoHyphens/>
        <w:ind w:firstLine="0"/>
        <w:rPr>
          <w:rFonts w:cs="Arial"/>
        </w:rPr>
      </w:pPr>
      <w:r>
        <w:rPr>
          <w:rFonts w:cs="Arial"/>
        </w:rPr>
        <w:tab/>
        <w:t>___________________________________</w:t>
      </w:r>
    </w:p>
    <w:p w14:paraId="35EF6175" w14:textId="08ABE13B" w:rsidR="004626D9" w:rsidRDefault="00C71AA4" w:rsidP="00C71AA4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ab/>
      </w:r>
      <w:r w:rsidR="004626D9">
        <w:rPr>
          <w:rFonts w:cs="Arial"/>
        </w:rPr>
        <w:t>___________________________________</w:t>
      </w:r>
    </w:p>
    <w:p w14:paraId="44EC5206" w14:textId="214EDECA" w:rsidR="00C71AA4" w:rsidRPr="00C71AA4" w:rsidRDefault="00C71AA4" w:rsidP="00C71AA4">
      <w:pPr>
        <w:pStyle w:val="Prrafodelista"/>
        <w:numPr>
          <w:ilvl w:val="0"/>
          <w:numId w:val="16"/>
        </w:num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>Títol</w:t>
      </w:r>
      <w:bookmarkStart w:id="0" w:name="_GoBack"/>
      <w:bookmarkEnd w:id="0"/>
      <w:r>
        <w:rPr>
          <w:rFonts w:cs="Arial"/>
        </w:rPr>
        <w:t xml:space="preserve"> Monitor/Director de Lleure: (indicar quin</w:t>
      </w:r>
      <w:r w:rsidR="000E27BA">
        <w:rPr>
          <w:rFonts w:cs="Arial"/>
        </w:rPr>
        <w:t xml:space="preserve"> en cas d’aportar-lo</w:t>
      </w:r>
      <w:r>
        <w:rPr>
          <w:rFonts w:cs="Arial"/>
        </w:rPr>
        <w:t>)</w:t>
      </w:r>
      <w:r w:rsidR="00E15027">
        <w:rPr>
          <w:rFonts w:cs="Arial"/>
        </w:rPr>
        <w:t>: _____________________</w:t>
      </w:r>
    </w:p>
    <w:p w14:paraId="1004A1AC" w14:textId="5284ABF9" w:rsid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76E46B89" w14:textId="50559B73" w:rsidR="00C71AA4" w:rsidRDefault="00C71AA4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0DF2C41C" w14:textId="77777777" w:rsidR="00C71AA4" w:rsidRPr="00B52878" w:rsidRDefault="00C71AA4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1CBB0EB7" w14:textId="77777777" w:rsidR="00B52878" w:rsidRPr="00B52878" w:rsidRDefault="00B52878" w:rsidP="00B52878">
      <w:pPr>
        <w:pStyle w:val="Ratllaittol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SOL·LICITO</w:t>
      </w:r>
    </w:p>
    <w:p w14:paraId="4F30440B" w14:textId="77777777" w:rsidR="00B52878" w:rsidRPr="00B52878" w:rsidRDefault="00B52878" w:rsidP="00B52878">
      <w:pPr>
        <w:pStyle w:val="Cierre"/>
        <w:rPr>
          <w:rFonts w:ascii="Arial" w:hAnsi="Arial" w:cs="Arial"/>
          <w:sz w:val="24"/>
          <w:szCs w:val="24"/>
        </w:rPr>
      </w:pPr>
    </w:p>
    <w:p w14:paraId="09AF315E" w14:textId="77777777" w:rsidR="00B52878" w:rsidRPr="00B52878" w:rsidRDefault="00B52878" w:rsidP="00C71AA4">
      <w:pPr>
        <w:suppressAutoHyphens/>
        <w:ind w:firstLine="0"/>
        <w:rPr>
          <w:rFonts w:cs="Arial"/>
          <w:spacing w:val="-3"/>
        </w:rPr>
      </w:pPr>
      <w:r w:rsidRPr="00B52878">
        <w:rPr>
          <w:rFonts w:cs="Arial"/>
          <w:spacing w:val="-3"/>
        </w:rPr>
        <w:t>Ser admès/a per prendre part  en aquest procés selectiu.</w:t>
      </w:r>
    </w:p>
    <w:p w14:paraId="6D3F9781" w14:textId="30BC0C0E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(</w:t>
      </w:r>
      <w:r w:rsidRPr="00B52878">
        <w:rPr>
          <w:rFonts w:ascii="Arial" w:hAnsi="Arial" w:cs="Arial"/>
          <w:b/>
          <w:bCs/>
          <w:sz w:val="24"/>
          <w:szCs w:val="24"/>
        </w:rPr>
        <w:t>Signatura</w:t>
      </w:r>
      <w:r w:rsidRPr="00B52878">
        <w:rPr>
          <w:rFonts w:ascii="Arial" w:hAnsi="Arial" w:cs="Arial"/>
          <w:sz w:val="24"/>
          <w:szCs w:val="24"/>
        </w:rPr>
        <w:t>)</w:t>
      </w:r>
    </w:p>
    <w:p w14:paraId="213CF74F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AE85A15" w14:textId="1D67FC81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Moià, _______ de _____________ de 20</w:t>
      </w:r>
      <w:r w:rsidR="009A4958">
        <w:rPr>
          <w:rFonts w:ascii="Arial" w:hAnsi="Arial" w:cs="Arial"/>
          <w:sz w:val="24"/>
          <w:szCs w:val="24"/>
        </w:rPr>
        <w:t>20</w:t>
      </w:r>
    </w:p>
    <w:p w14:paraId="7ED49CEF" w14:textId="77777777" w:rsidR="00B52878" w:rsidRPr="00B52878" w:rsidRDefault="00B52878" w:rsidP="00B52878">
      <w:pPr>
        <w:pStyle w:val="CosdetextMAJ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 xml:space="preserve">il·lm. sr. alcalde </w:t>
      </w:r>
    </w:p>
    <w:p w14:paraId="3D957DB4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2B04260D" w14:textId="77777777" w:rsidR="00B52878" w:rsidRPr="00E15027" w:rsidRDefault="00B52878" w:rsidP="00B52878">
      <w:pPr>
        <w:pStyle w:val="Cosdetext"/>
        <w:jc w:val="both"/>
        <w:rPr>
          <w:rFonts w:ascii="Arial" w:hAnsi="Arial" w:cs="Arial"/>
          <w:sz w:val="16"/>
          <w:szCs w:val="16"/>
        </w:rPr>
      </w:pPr>
      <w:r w:rsidRPr="00E15027">
        <w:rPr>
          <w:rFonts w:ascii="Arial" w:hAnsi="Arial" w:cs="Arial"/>
          <w:sz w:val="16"/>
          <w:szCs w:val="16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14:paraId="59349B62" w14:textId="703D8EDF" w:rsidR="00B52878" w:rsidRPr="00E15027" w:rsidRDefault="00B52878" w:rsidP="00B52878">
      <w:pPr>
        <w:pStyle w:val="Cosdetext"/>
        <w:jc w:val="both"/>
        <w:rPr>
          <w:rFonts w:ascii="Arial" w:hAnsi="Arial" w:cs="Arial"/>
          <w:sz w:val="16"/>
          <w:szCs w:val="16"/>
        </w:rPr>
      </w:pPr>
      <w:r w:rsidRPr="00E15027">
        <w:rPr>
          <w:rFonts w:ascii="Arial" w:hAnsi="Arial" w:cs="Arial"/>
          <w:sz w:val="16"/>
          <w:szCs w:val="16"/>
        </w:rPr>
        <w:t xml:space="preserve">Autoritzo l’Ajuntament, en l’àmbit de les seves competències ,a fer ús de les dades personals facilitades exclusivament per ofertes </w:t>
      </w:r>
      <w:r w:rsidR="00E15027">
        <w:rPr>
          <w:rFonts w:ascii="Arial" w:hAnsi="Arial" w:cs="Arial"/>
          <w:sz w:val="16"/>
          <w:szCs w:val="16"/>
        </w:rPr>
        <w:t>de treball d’aquesta corporació.</w:t>
      </w:r>
    </w:p>
    <w:p w14:paraId="5239F690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14B4C4BD" w14:textId="08CE37C9" w:rsidR="00B52878" w:rsidRPr="00B52878" w:rsidRDefault="00B52878" w:rsidP="00CF6A79">
      <w:pPr>
        <w:ind w:firstLine="0"/>
        <w:rPr>
          <w:rFonts w:cs="Arial"/>
        </w:rPr>
      </w:pPr>
      <w:r w:rsidRPr="00B52878">
        <w:rPr>
          <w:rFonts w:cs="Arial"/>
          <w:b/>
        </w:rPr>
        <w:t>Presentació de sol·licituds</w:t>
      </w:r>
      <w:r w:rsidRPr="00B52878">
        <w:rPr>
          <w:rFonts w:cs="Arial"/>
        </w:rPr>
        <w:t xml:space="preserve"> </w:t>
      </w:r>
    </w:p>
    <w:p w14:paraId="75EC32A4" w14:textId="77777777" w:rsidR="00B52878" w:rsidRPr="00B52878" w:rsidRDefault="00B52878" w:rsidP="00CF6A79">
      <w:pPr>
        <w:ind w:firstLine="0"/>
        <w:rPr>
          <w:rFonts w:cs="Arial"/>
        </w:rPr>
      </w:pPr>
      <w:r w:rsidRPr="00B52878">
        <w:rPr>
          <w:rFonts w:cs="Arial"/>
        </w:rPr>
        <w:t>Les sol·licituds es demanaran i presentaran a:</w:t>
      </w:r>
    </w:p>
    <w:p w14:paraId="015FAF53" w14:textId="77777777" w:rsidR="00B52878" w:rsidRPr="00B52878" w:rsidRDefault="00B52878" w:rsidP="00B52878">
      <w:pPr>
        <w:rPr>
          <w:rFonts w:cs="Arial"/>
        </w:rPr>
      </w:pP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0"/>
      </w:tblGrid>
      <w:tr w:rsidR="00B52878" w:rsidRPr="00B52878" w14:paraId="764521BF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4ED5AC70" w14:textId="77777777" w:rsidR="00B52878" w:rsidRPr="00B52878" w:rsidRDefault="00B52878" w:rsidP="00CB06DB">
            <w:pPr>
              <w:rPr>
                <w:rFonts w:cs="Arial"/>
                <w:b/>
                <w:lang w:eastAsia="ca-ES"/>
              </w:rPr>
            </w:pPr>
            <w:r w:rsidRPr="00B52878">
              <w:rPr>
                <w:rFonts w:cs="Arial"/>
                <w:b/>
                <w:lang w:eastAsia="ca-ES"/>
              </w:rPr>
              <w:t>OFICINA D’ATENCIÓ AL CIUTADÀ (OAC)</w:t>
            </w:r>
          </w:p>
        </w:tc>
      </w:tr>
      <w:tr w:rsidR="00B52878" w:rsidRPr="00B52878" w14:paraId="2AE7C588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552C989E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Plaça Sant Sebastià, 1</w:t>
            </w:r>
          </w:p>
        </w:tc>
      </w:tr>
      <w:tr w:rsidR="00B52878" w:rsidRPr="00B52878" w14:paraId="2C977B96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891CDF9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Moià</w:t>
            </w:r>
          </w:p>
        </w:tc>
      </w:tr>
    </w:tbl>
    <w:p w14:paraId="4A6CF0D3" w14:textId="2FD84555" w:rsidR="00B52878" w:rsidRDefault="00407105" w:rsidP="00CF6063">
      <w:pPr>
        <w:ind w:firstLine="0"/>
        <w:rPr>
          <w:rFonts w:cs="Arial"/>
          <w:lang w:eastAsia="ca-ES"/>
        </w:rPr>
      </w:pPr>
      <w:r>
        <w:rPr>
          <w:rFonts w:cs="Arial"/>
          <w:lang w:eastAsia="ca-ES"/>
        </w:rPr>
        <w:t xml:space="preserve">O mitjançant la Seu Electrònica </w:t>
      </w:r>
      <w:hyperlink r:id="rId8" w:history="1">
        <w:r w:rsidR="00EE62F0" w:rsidRPr="00987668">
          <w:rPr>
            <w:rStyle w:val="Hipervnculo"/>
            <w:rFonts w:cs="Arial"/>
            <w:lang w:eastAsia="ca-ES"/>
          </w:rPr>
          <w:t>http://seuelectronica.moia.cat</w:t>
        </w:r>
      </w:hyperlink>
    </w:p>
    <w:p w14:paraId="611C43A7" w14:textId="3633DB7B" w:rsidR="00EE62F0" w:rsidRPr="00CF6A79" w:rsidRDefault="00EE62F0" w:rsidP="00E15027">
      <w:pPr>
        <w:ind w:firstLine="0"/>
        <w:jc w:val="left"/>
        <w:rPr>
          <w:rFonts w:cs="Arial"/>
          <w:lang w:eastAsia="ca-ES"/>
        </w:rPr>
      </w:pPr>
    </w:p>
    <w:sectPr w:rsidR="00EE62F0" w:rsidRPr="00CF6A79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B33D" w14:textId="77777777" w:rsidR="00F211F4" w:rsidRDefault="00F211F4">
      <w:r>
        <w:separator/>
      </w:r>
    </w:p>
  </w:endnote>
  <w:endnote w:type="continuationSeparator" w:id="0">
    <w:p w14:paraId="59A29430" w14:textId="77777777" w:rsidR="00F211F4" w:rsidRDefault="00F2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A45B" w14:textId="77777777"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802462" w14:textId="77777777"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0AE6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03B1EB5" w14:textId="644D801A"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0E27BA">
      <w:rPr>
        <w:noProof/>
      </w:rPr>
      <w:t>2</w:t>
    </w:r>
    <w:r>
      <w:fldChar w:fldCharType="end"/>
    </w:r>
    <w:r>
      <w:t xml:space="preserve"> de </w:t>
    </w:r>
    <w:r w:rsidR="007C695E">
      <w:rPr>
        <w:noProof/>
      </w:rPr>
      <w:fldChar w:fldCharType="begin"/>
    </w:r>
    <w:r w:rsidR="007C695E">
      <w:rPr>
        <w:noProof/>
      </w:rPr>
      <w:instrText>NUMPAGES  \* Arabic  \* MERGEFORMAT</w:instrText>
    </w:r>
    <w:r w:rsidR="007C695E">
      <w:rPr>
        <w:noProof/>
      </w:rPr>
      <w:fldChar w:fldCharType="separate"/>
    </w:r>
    <w:r w:rsidR="000E27BA">
      <w:rPr>
        <w:noProof/>
      </w:rPr>
      <w:t>2</w:t>
    </w:r>
    <w:r w:rsidR="007C69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5502" w14:textId="77777777" w:rsidR="00F211F4" w:rsidRDefault="00F211F4">
      <w:r>
        <w:separator/>
      </w:r>
    </w:p>
  </w:footnote>
  <w:footnote w:type="continuationSeparator" w:id="0">
    <w:p w14:paraId="1F416846" w14:textId="77777777" w:rsidR="00F211F4" w:rsidRDefault="00F2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B611" w14:textId="77777777"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FA57E" w14:textId="77777777" w:rsidR="00BE5B30" w:rsidRPr="0071320A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005CC09F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015652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679B6DF3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50D5F7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3B786E16" w14:textId="77777777" w:rsidR="00BE5B30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16241BAF" w14:textId="77777777" w:rsidR="00B66C2D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0246CC50" w14:textId="77777777" w:rsidR="00B66C2D" w:rsidRPr="003D79D9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7118D454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0968E5B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AE022F0" w14:textId="77777777" w:rsidR="00BE5B30" w:rsidRPr="005F11F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0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14:paraId="505FA57E" w14:textId="77777777" w:rsidR="00BE5B30" w:rsidRPr="0071320A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005CC09F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015652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679B6DF3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50D5F7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3B786E16" w14:textId="77777777" w:rsidR="00BE5B30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16241BAF" w14:textId="77777777" w:rsidR="00B66C2D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0246CC50" w14:textId="77777777" w:rsidR="00B66C2D" w:rsidRPr="003D79D9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7118D454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0968E5B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AE022F0" w14:textId="77777777" w:rsidR="00BE5B30" w:rsidRPr="005F11F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557C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3124F70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07E49EA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7E661C3" w14:textId="77777777" w:rsidR="00B66C2D" w:rsidRDefault="00B66C2D" w:rsidP="00490EA6">
    <w:pPr>
      <w:pStyle w:val="Encabezado"/>
      <w:pBdr>
        <w:bottom w:val="none" w:sz="0" w:space="0" w:color="auto"/>
      </w:pBdr>
    </w:pPr>
  </w:p>
  <w:p w14:paraId="6C4141D1" w14:textId="77777777" w:rsidR="008614CB" w:rsidRDefault="008614CB" w:rsidP="00490EA6">
    <w:pPr>
      <w:pStyle w:val="Encabezado"/>
      <w:pBdr>
        <w:bottom w:val="none" w:sz="0" w:space="0" w:color="auto"/>
      </w:pBdr>
    </w:pPr>
  </w:p>
  <w:p w14:paraId="1E86CFCF" w14:textId="77777777"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F4D60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85300D7"/>
    <w:multiLevelType w:val="hybridMultilevel"/>
    <w:tmpl w:val="F2009024"/>
    <w:lvl w:ilvl="0" w:tplc="ED546A1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4C1150"/>
    <w:multiLevelType w:val="hybridMultilevel"/>
    <w:tmpl w:val="CE66A8B6"/>
    <w:lvl w:ilvl="0" w:tplc="ED546A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4EAC"/>
    <w:multiLevelType w:val="hybridMultilevel"/>
    <w:tmpl w:val="A8682B2A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8E3"/>
    <w:multiLevelType w:val="hybridMultilevel"/>
    <w:tmpl w:val="A698C81A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87E27C7"/>
    <w:multiLevelType w:val="singleLevel"/>
    <w:tmpl w:val="5FBA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0" w15:restartNumberingAfterBreak="0">
    <w:nsid w:val="42F0346E"/>
    <w:multiLevelType w:val="hybridMultilevel"/>
    <w:tmpl w:val="44A8437C"/>
    <w:lvl w:ilvl="0" w:tplc="ED546A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E27A42"/>
    <w:multiLevelType w:val="hybridMultilevel"/>
    <w:tmpl w:val="E7E02F0C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69E25F1A"/>
    <w:multiLevelType w:val="hybridMultilevel"/>
    <w:tmpl w:val="C96CE2A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111E69"/>
    <w:multiLevelType w:val="hybridMultilevel"/>
    <w:tmpl w:val="D1C64250"/>
    <w:lvl w:ilvl="0" w:tplc="ED546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8"/>
    <w:rsid w:val="00024876"/>
    <w:rsid w:val="000324B8"/>
    <w:rsid w:val="000571D2"/>
    <w:rsid w:val="00060904"/>
    <w:rsid w:val="00092F9E"/>
    <w:rsid w:val="000A47B0"/>
    <w:rsid w:val="000A708B"/>
    <w:rsid w:val="000D410A"/>
    <w:rsid w:val="000E27BA"/>
    <w:rsid w:val="00144421"/>
    <w:rsid w:val="00151FF6"/>
    <w:rsid w:val="00161131"/>
    <w:rsid w:val="001C4DDC"/>
    <w:rsid w:val="001E4519"/>
    <w:rsid w:val="001F1BDE"/>
    <w:rsid w:val="00213F3E"/>
    <w:rsid w:val="00224DBE"/>
    <w:rsid w:val="002271A9"/>
    <w:rsid w:val="00243D37"/>
    <w:rsid w:val="0029254F"/>
    <w:rsid w:val="002A7845"/>
    <w:rsid w:val="002D78E8"/>
    <w:rsid w:val="00313CB5"/>
    <w:rsid w:val="00326960"/>
    <w:rsid w:val="00333544"/>
    <w:rsid w:val="00377F71"/>
    <w:rsid w:val="003C4AD5"/>
    <w:rsid w:val="003D79D9"/>
    <w:rsid w:val="00407105"/>
    <w:rsid w:val="0044477A"/>
    <w:rsid w:val="004626D9"/>
    <w:rsid w:val="004626E4"/>
    <w:rsid w:val="00490EA6"/>
    <w:rsid w:val="004B5556"/>
    <w:rsid w:val="004C64EC"/>
    <w:rsid w:val="004C7D80"/>
    <w:rsid w:val="005747AF"/>
    <w:rsid w:val="005778C3"/>
    <w:rsid w:val="00593EC3"/>
    <w:rsid w:val="005A3985"/>
    <w:rsid w:val="005A3EED"/>
    <w:rsid w:val="005B78D0"/>
    <w:rsid w:val="005F3FEE"/>
    <w:rsid w:val="0060198C"/>
    <w:rsid w:val="00601EB4"/>
    <w:rsid w:val="00605D69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65F7F"/>
    <w:rsid w:val="00775D49"/>
    <w:rsid w:val="00790346"/>
    <w:rsid w:val="007C695E"/>
    <w:rsid w:val="008451B3"/>
    <w:rsid w:val="008540E6"/>
    <w:rsid w:val="008614CB"/>
    <w:rsid w:val="00870AFE"/>
    <w:rsid w:val="008815E8"/>
    <w:rsid w:val="008E7CB9"/>
    <w:rsid w:val="009428DA"/>
    <w:rsid w:val="009515DE"/>
    <w:rsid w:val="009546DC"/>
    <w:rsid w:val="009A4958"/>
    <w:rsid w:val="009C1247"/>
    <w:rsid w:val="00A04971"/>
    <w:rsid w:val="00A13B8A"/>
    <w:rsid w:val="00A22F7D"/>
    <w:rsid w:val="00A24CDE"/>
    <w:rsid w:val="00A67F99"/>
    <w:rsid w:val="00A96183"/>
    <w:rsid w:val="00AE1575"/>
    <w:rsid w:val="00B01CF7"/>
    <w:rsid w:val="00B020CD"/>
    <w:rsid w:val="00B1282E"/>
    <w:rsid w:val="00B52750"/>
    <w:rsid w:val="00B52878"/>
    <w:rsid w:val="00B66C2D"/>
    <w:rsid w:val="00B7031D"/>
    <w:rsid w:val="00B85F89"/>
    <w:rsid w:val="00BA2F55"/>
    <w:rsid w:val="00BC36EA"/>
    <w:rsid w:val="00BE5B30"/>
    <w:rsid w:val="00C0779F"/>
    <w:rsid w:val="00C316E1"/>
    <w:rsid w:val="00C36452"/>
    <w:rsid w:val="00C42013"/>
    <w:rsid w:val="00C52E98"/>
    <w:rsid w:val="00C60C47"/>
    <w:rsid w:val="00C71AA4"/>
    <w:rsid w:val="00CA03DE"/>
    <w:rsid w:val="00CE3801"/>
    <w:rsid w:val="00CE644C"/>
    <w:rsid w:val="00CF6063"/>
    <w:rsid w:val="00CF6A79"/>
    <w:rsid w:val="00D11C50"/>
    <w:rsid w:val="00D37DAA"/>
    <w:rsid w:val="00D41BF6"/>
    <w:rsid w:val="00D45A0B"/>
    <w:rsid w:val="00D76ED0"/>
    <w:rsid w:val="00D827AC"/>
    <w:rsid w:val="00DA0914"/>
    <w:rsid w:val="00DA2340"/>
    <w:rsid w:val="00DB4DB8"/>
    <w:rsid w:val="00DF3212"/>
    <w:rsid w:val="00E15027"/>
    <w:rsid w:val="00E1600E"/>
    <w:rsid w:val="00E714C5"/>
    <w:rsid w:val="00E908BA"/>
    <w:rsid w:val="00EA0654"/>
    <w:rsid w:val="00EA249F"/>
    <w:rsid w:val="00EB0BB2"/>
    <w:rsid w:val="00EB0D9F"/>
    <w:rsid w:val="00EB656C"/>
    <w:rsid w:val="00EE62F0"/>
    <w:rsid w:val="00F05DBC"/>
    <w:rsid w:val="00F211F4"/>
    <w:rsid w:val="00F53471"/>
    <w:rsid w:val="00FA0C38"/>
    <w:rsid w:val="00FD7C44"/>
    <w:rsid w:val="00FE0519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0ADC8D"/>
  <w15:docId w15:val="{304EEF52-EEDD-4DFC-9ED8-6B2EC9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Textoindependiente2">
    <w:name w:val="Body Text 2"/>
    <w:basedOn w:val="Normal"/>
    <w:link w:val="Textoindependiente2Car"/>
    <w:rsid w:val="00B5287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52878"/>
    <w:rPr>
      <w:rFonts w:ascii="Tahoma" w:hAnsi="Tahoma" w:cs="Tahoma"/>
      <w:b/>
      <w:bCs/>
      <w:szCs w:val="24"/>
      <w:lang w:eastAsia="es-ES"/>
    </w:rPr>
  </w:style>
  <w:style w:type="paragraph" w:customStyle="1" w:styleId="Cosdetext">
    <w:name w:val="Cos de text"/>
    <w:rsid w:val="00B52878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B52878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B52878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B52878"/>
    <w:rPr>
      <w:sz w:val="22"/>
      <w:szCs w:val="22"/>
      <w:lang w:eastAsia="es-ES"/>
    </w:rPr>
  </w:style>
  <w:style w:type="paragraph" w:customStyle="1" w:styleId="Ratllaittol">
    <w:name w:val="Ratlla i títol"/>
    <w:rsid w:val="00B52878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B52878"/>
    <w:rPr>
      <w:caps/>
    </w:rPr>
  </w:style>
  <w:style w:type="paragraph" w:customStyle="1" w:styleId="Textoindependiente21">
    <w:name w:val="Texto independiente 21"/>
    <w:basedOn w:val="Normal"/>
    <w:rsid w:val="00B52878"/>
    <w:pPr>
      <w:ind w:left="142" w:firstLine="0"/>
      <w:jc w:val="left"/>
    </w:pPr>
    <w:rPr>
      <w:szCs w:val="20"/>
    </w:rPr>
  </w:style>
  <w:style w:type="paragraph" w:styleId="NormalWeb">
    <w:name w:val="Normal (Web)"/>
    <w:basedOn w:val="Normal"/>
    <w:rsid w:val="00B52878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electronica.moi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ownloads\CAP-I-PEU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9A91-0483-487F-AACB-B3DB1A81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</Template>
  <TotalTime>0</TotalTime>
  <Pages>2</Pages>
  <Words>484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cp:lastPrinted>2017-12-18T09:00:00Z</cp:lastPrinted>
  <dcterms:created xsi:type="dcterms:W3CDTF">2020-08-10T06:15:00Z</dcterms:created>
  <dcterms:modified xsi:type="dcterms:W3CDTF">2020-08-10T06:15:00Z</dcterms:modified>
</cp:coreProperties>
</file>