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7C849" w14:textId="4E8B92B1" w:rsidR="00B52878" w:rsidRPr="00A13B8A" w:rsidRDefault="00B52878" w:rsidP="00A13B8A">
      <w:pPr>
        <w:pStyle w:val="Ttulo1"/>
      </w:pPr>
      <w:r w:rsidRPr="00B47BC2">
        <w:t xml:space="preserve">Sol·licitud per participar en el </w:t>
      </w:r>
      <w:r w:rsidR="00E726E8">
        <w:t>Programa de Pràctiques 2020-2021 al Museu de Moià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723"/>
      </w:tblGrid>
      <w:tr w:rsidR="00B52878" w:rsidRPr="00B52878" w14:paraId="616E6DC2" w14:textId="77777777" w:rsidTr="00CB06DB">
        <w:tc>
          <w:tcPr>
            <w:tcW w:w="9210" w:type="dxa"/>
            <w:gridSpan w:val="3"/>
            <w:shd w:val="clear" w:color="auto" w:fill="auto"/>
          </w:tcPr>
          <w:p w14:paraId="500B6D56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En/Na:</w:t>
            </w:r>
          </w:p>
        </w:tc>
      </w:tr>
      <w:tr w:rsidR="00B52878" w:rsidRPr="00B52878" w14:paraId="72175215" w14:textId="77777777" w:rsidTr="00CB06DB">
        <w:tc>
          <w:tcPr>
            <w:tcW w:w="3652" w:type="dxa"/>
            <w:shd w:val="clear" w:color="auto" w:fill="auto"/>
          </w:tcPr>
          <w:p w14:paraId="64758C6F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Amb DNI:</w:t>
            </w:r>
          </w:p>
        </w:tc>
        <w:tc>
          <w:tcPr>
            <w:tcW w:w="5558" w:type="dxa"/>
            <w:gridSpan w:val="2"/>
            <w:shd w:val="clear" w:color="auto" w:fill="auto"/>
          </w:tcPr>
          <w:p w14:paraId="0C9959D1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</w:tr>
      <w:tr w:rsidR="00B52878" w:rsidRPr="00B52878" w14:paraId="61AD95B8" w14:textId="77777777" w:rsidTr="00CB06DB">
        <w:tc>
          <w:tcPr>
            <w:tcW w:w="3652" w:type="dxa"/>
            <w:shd w:val="clear" w:color="auto" w:fill="auto"/>
          </w:tcPr>
          <w:p w14:paraId="03B4E173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Població:</w:t>
            </w:r>
          </w:p>
        </w:tc>
        <w:tc>
          <w:tcPr>
            <w:tcW w:w="2835" w:type="dxa"/>
            <w:shd w:val="clear" w:color="auto" w:fill="auto"/>
          </w:tcPr>
          <w:p w14:paraId="4D39A8F5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Codi Postal:</w:t>
            </w:r>
          </w:p>
        </w:tc>
        <w:tc>
          <w:tcPr>
            <w:tcW w:w="2723" w:type="dxa"/>
            <w:shd w:val="clear" w:color="auto" w:fill="auto"/>
          </w:tcPr>
          <w:p w14:paraId="381390FA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</w:tr>
      <w:tr w:rsidR="00B52878" w:rsidRPr="00B52878" w14:paraId="7DB31286" w14:textId="77777777" w:rsidTr="00CB06DB">
        <w:tc>
          <w:tcPr>
            <w:tcW w:w="9210" w:type="dxa"/>
            <w:gridSpan w:val="3"/>
            <w:shd w:val="clear" w:color="auto" w:fill="auto"/>
          </w:tcPr>
          <w:p w14:paraId="5B5597F2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Correu electrònic:</w:t>
            </w:r>
          </w:p>
        </w:tc>
      </w:tr>
    </w:tbl>
    <w:p w14:paraId="349DA3F3" w14:textId="5B877FDE" w:rsidR="00B52878" w:rsidRPr="00B52878" w:rsidRDefault="00B52878" w:rsidP="00B52878">
      <w:pPr>
        <w:pStyle w:val="Cosdetext"/>
        <w:tabs>
          <w:tab w:val="left" w:leader="dot" w:pos="2835"/>
          <w:tab w:val="left" w:leader="dot" w:pos="6237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EA764DD" w14:textId="77777777" w:rsidR="00B52878" w:rsidRPr="00B52878" w:rsidRDefault="00B52878" w:rsidP="00B52878">
      <w:pPr>
        <w:pStyle w:val="Logotip"/>
        <w:pBdr>
          <w:top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B52878">
        <w:rPr>
          <w:rFonts w:ascii="Arial" w:hAnsi="Arial" w:cs="Arial"/>
          <w:b/>
          <w:bCs/>
          <w:sz w:val="24"/>
          <w:szCs w:val="24"/>
        </w:rPr>
        <w:t>EXPOSO</w:t>
      </w:r>
    </w:p>
    <w:p w14:paraId="1E4A853E" w14:textId="16C66872" w:rsidR="004626E4" w:rsidRDefault="00B52878" w:rsidP="00151FF6">
      <w:pPr>
        <w:numPr>
          <w:ilvl w:val="0"/>
          <w:numId w:val="6"/>
        </w:numPr>
        <w:suppressAutoHyphens/>
        <w:autoSpaceDE w:val="0"/>
        <w:autoSpaceDN w:val="0"/>
        <w:rPr>
          <w:rFonts w:cs="Arial"/>
          <w:spacing w:val="-3"/>
        </w:rPr>
      </w:pPr>
      <w:r w:rsidRPr="004626E4">
        <w:rPr>
          <w:rFonts w:cs="Arial"/>
          <w:spacing w:val="-3"/>
        </w:rPr>
        <w:t xml:space="preserve">Que desitjo concórrer al procés per a </w:t>
      </w:r>
      <w:r w:rsidR="004626E4">
        <w:rPr>
          <w:rFonts w:cs="Arial"/>
          <w:spacing w:val="-3"/>
        </w:rPr>
        <w:t>seleccionar</w:t>
      </w:r>
      <w:r w:rsidRPr="004626E4">
        <w:rPr>
          <w:rFonts w:cs="Arial"/>
          <w:spacing w:val="-3"/>
        </w:rPr>
        <w:t xml:space="preserve"> </w:t>
      </w:r>
      <w:r w:rsidR="00DA2340" w:rsidRPr="00DA2340">
        <w:rPr>
          <w:rFonts w:cs="Arial"/>
          <w:spacing w:val="-3"/>
        </w:rPr>
        <w:t>un</w:t>
      </w:r>
      <w:r w:rsidR="00CF6063">
        <w:rPr>
          <w:rFonts w:cs="Arial"/>
          <w:spacing w:val="-3"/>
        </w:rPr>
        <w:t xml:space="preserve">/a </w:t>
      </w:r>
      <w:r w:rsidR="00D24882">
        <w:rPr>
          <w:rFonts w:cs="Arial"/>
          <w:spacing w:val="-3"/>
        </w:rPr>
        <w:t>Tècnic/a pel programa de Garantia Juvenil.</w:t>
      </w:r>
    </w:p>
    <w:p w14:paraId="0EEA83E8" w14:textId="6BF8FCA4" w:rsidR="00B52878" w:rsidRPr="004626E4" w:rsidRDefault="00B52878" w:rsidP="00B52878">
      <w:pPr>
        <w:numPr>
          <w:ilvl w:val="0"/>
          <w:numId w:val="6"/>
        </w:numPr>
        <w:suppressAutoHyphens/>
        <w:autoSpaceDE w:val="0"/>
        <w:autoSpaceDN w:val="0"/>
        <w:ind w:left="0" w:firstLine="0"/>
        <w:rPr>
          <w:rFonts w:cs="Arial"/>
          <w:spacing w:val="-3"/>
        </w:rPr>
      </w:pPr>
      <w:r w:rsidRPr="004626E4">
        <w:rPr>
          <w:rFonts w:cs="Arial"/>
          <w:spacing w:val="-3"/>
        </w:rPr>
        <w:t>Que reuneixo totes i cadascuna de les condicions i circumstàncies exigides a</w:t>
      </w:r>
      <w:r w:rsidR="00E6340B">
        <w:rPr>
          <w:rFonts w:cs="Arial"/>
          <w:spacing w:val="-3"/>
        </w:rPr>
        <w:t xml:space="preserve"> </w:t>
      </w:r>
      <w:r w:rsidR="00CF6063">
        <w:rPr>
          <w:rFonts w:cs="Arial"/>
          <w:spacing w:val="-3"/>
        </w:rPr>
        <w:t>l</w:t>
      </w:r>
      <w:r w:rsidR="00E6340B">
        <w:rPr>
          <w:rFonts w:cs="Arial"/>
          <w:spacing w:val="-3"/>
        </w:rPr>
        <w:t>a</w:t>
      </w:r>
      <w:r w:rsidR="00CF6063">
        <w:rPr>
          <w:rFonts w:cs="Arial"/>
          <w:spacing w:val="-3"/>
        </w:rPr>
        <w:t xml:space="preserve"> </w:t>
      </w:r>
      <w:r w:rsidR="00D24882" w:rsidRPr="00D24882">
        <w:rPr>
          <w:rFonts w:cs="Arial"/>
          <w:spacing w:val="-3"/>
        </w:rPr>
        <w:t xml:space="preserve">convocatòria </w:t>
      </w:r>
      <w:r w:rsidRPr="004626E4">
        <w:rPr>
          <w:rFonts w:cs="Arial"/>
          <w:spacing w:val="-3"/>
        </w:rPr>
        <w:t>i adjunto la documentació següent a efectes d’acreditar el compliment dels requisits per participar al procés selectiu, la qual est</w:t>
      </w:r>
      <w:r w:rsidR="00FE0519" w:rsidRPr="004626E4">
        <w:rPr>
          <w:rFonts w:cs="Arial"/>
          <w:spacing w:val="-3"/>
        </w:rPr>
        <w:t>à</w:t>
      </w:r>
      <w:r w:rsidRPr="004626E4">
        <w:rPr>
          <w:rFonts w:cs="Arial"/>
          <w:spacing w:val="-3"/>
        </w:rPr>
        <w:t xml:space="preserve"> numerada segons l’ordre en que es relaciona tot seguit:</w:t>
      </w:r>
    </w:p>
    <w:p w14:paraId="55D306F7" w14:textId="77777777" w:rsidR="00B52878" w:rsidRPr="00E6340B" w:rsidRDefault="00B52878" w:rsidP="00B52878">
      <w:pPr>
        <w:suppressAutoHyphens/>
        <w:rPr>
          <w:rFonts w:cs="Arial"/>
          <w:spacing w:val="-3"/>
          <w:sz w:val="10"/>
          <w:szCs w:val="10"/>
        </w:rPr>
      </w:pPr>
    </w:p>
    <w:p w14:paraId="1BBF079A" w14:textId="2D43CB2F" w:rsidR="00B52878" w:rsidRPr="00EE62F0" w:rsidRDefault="00B52878" w:rsidP="00B52878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Fotocòpia del DNI, NIE o Passaport Vigent.</w:t>
      </w:r>
    </w:p>
    <w:p w14:paraId="1CD6875E" w14:textId="3A6567F7" w:rsidR="00EE62F0" w:rsidRPr="00EE62F0" w:rsidRDefault="00EE62F0" w:rsidP="00B52878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Fotocòpia del carnet de conduir B.</w:t>
      </w:r>
    </w:p>
    <w:p w14:paraId="5F524280" w14:textId="618728FF" w:rsidR="00EE62F0" w:rsidRPr="00B52878" w:rsidRDefault="00EE62F0" w:rsidP="00B52878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Declaració jurada</w:t>
      </w:r>
      <w:r w:rsidR="00144421">
        <w:rPr>
          <w:rFonts w:ascii="Arial" w:hAnsi="Arial" w:cs="Arial"/>
          <w:sz w:val="24"/>
          <w:szCs w:val="24"/>
        </w:rPr>
        <w:t xml:space="preserve"> o documentació</w:t>
      </w:r>
      <w:r>
        <w:rPr>
          <w:rFonts w:ascii="Arial" w:hAnsi="Arial" w:cs="Arial"/>
          <w:sz w:val="24"/>
          <w:szCs w:val="24"/>
        </w:rPr>
        <w:t xml:space="preserve"> de disponibilitat de vehicle.</w:t>
      </w:r>
    </w:p>
    <w:p w14:paraId="0A935892" w14:textId="4478EAFE" w:rsidR="00B52878" w:rsidRPr="00B52878" w:rsidRDefault="00EE62F0" w:rsidP="00407105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51FF6" w:rsidRPr="00151FF6">
        <w:rPr>
          <w:rFonts w:ascii="Arial" w:hAnsi="Arial" w:cs="Arial"/>
          <w:sz w:val="24"/>
          <w:szCs w:val="24"/>
        </w:rPr>
        <w:t xml:space="preserve">urrículum </w:t>
      </w:r>
      <w:r>
        <w:rPr>
          <w:rFonts w:ascii="Arial" w:hAnsi="Arial" w:cs="Arial"/>
          <w:sz w:val="24"/>
          <w:szCs w:val="24"/>
        </w:rPr>
        <w:t>V</w:t>
      </w:r>
      <w:r w:rsidR="00151FF6" w:rsidRPr="00151FF6">
        <w:rPr>
          <w:rFonts w:ascii="Arial" w:hAnsi="Arial" w:cs="Arial"/>
          <w:sz w:val="24"/>
          <w:szCs w:val="24"/>
        </w:rPr>
        <w:t xml:space="preserve">itae amb fotografia </w:t>
      </w:r>
      <w:r w:rsidR="00C90D33">
        <w:rPr>
          <w:rFonts w:ascii="Arial" w:hAnsi="Arial" w:cs="Arial"/>
          <w:sz w:val="24"/>
          <w:szCs w:val="24"/>
        </w:rPr>
        <w:t xml:space="preserve">i </w:t>
      </w:r>
      <w:r w:rsidR="00151FF6" w:rsidRPr="00151FF6">
        <w:rPr>
          <w:rFonts w:ascii="Arial" w:hAnsi="Arial" w:cs="Arial"/>
          <w:sz w:val="24"/>
          <w:szCs w:val="24"/>
        </w:rPr>
        <w:t>amb detall de tasques efectuades en cada lloc de treball, dates concretes, detall cronològic i hores de cada curs</w:t>
      </w:r>
      <w:r>
        <w:rPr>
          <w:rFonts w:ascii="Arial" w:hAnsi="Arial" w:cs="Arial"/>
          <w:sz w:val="24"/>
          <w:szCs w:val="24"/>
        </w:rPr>
        <w:t>.</w:t>
      </w:r>
    </w:p>
    <w:p w14:paraId="63AA7463" w14:textId="22B80C3E" w:rsidR="00324915" w:rsidRPr="00324915" w:rsidRDefault="00324915" w:rsidP="00407105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324915">
        <w:rPr>
          <w:rFonts w:ascii="Arial" w:hAnsi="Arial" w:cs="Arial"/>
          <w:sz w:val="24"/>
          <w:szCs w:val="24"/>
        </w:rPr>
        <w:t>Acreditació d’estar a l’atur i inscrit com a Demandant d’Ocupació No Ocupat (DONO)</w:t>
      </w:r>
    </w:p>
    <w:p w14:paraId="09BA7A86" w14:textId="73539547" w:rsidR="00324915" w:rsidRPr="00324915" w:rsidRDefault="00324915" w:rsidP="00407105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324915">
        <w:rPr>
          <w:rFonts w:ascii="Arial" w:hAnsi="Arial" w:cs="Arial"/>
          <w:sz w:val="24"/>
          <w:szCs w:val="24"/>
        </w:rPr>
        <w:t>Certificat de beneficiari del Programa de Garantia Juvenil o document acreditatiu de sol·licitud d’inscripció al Sistema de Garantia Juvenil</w:t>
      </w:r>
      <w:r w:rsidRPr="00324915">
        <w:rPr>
          <w:rFonts w:cs="Arial"/>
          <w:sz w:val="24"/>
          <w:szCs w:val="24"/>
        </w:rPr>
        <w:t>.</w:t>
      </w:r>
    </w:p>
    <w:p w14:paraId="51B9804D" w14:textId="2CB62B5E" w:rsidR="00B52878" w:rsidRPr="00324915" w:rsidRDefault="00B52878" w:rsidP="00407105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324915">
        <w:rPr>
          <w:rFonts w:ascii="Arial" w:hAnsi="Arial" w:cs="Arial"/>
          <w:sz w:val="24"/>
          <w:szCs w:val="24"/>
        </w:rPr>
        <w:t xml:space="preserve">Fotocòpia </w:t>
      </w:r>
      <w:r w:rsidR="00151FF6" w:rsidRPr="00324915">
        <w:rPr>
          <w:rFonts w:ascii="Arial" w:hAnsi="Arial" w:cs="Arial"/>
          <w:sz w:val="24"/>
          <w:szCs w:val="24"/>
        </w:rPr>
        <w:t>de titulacions i cursos</w:t>
      </w:r>
      <w:r w:rsidR="00EE62F0" w:rsidRPr="00324915">
        <w:rPr>
          <w:rFonts w:ascii="Arial" w:hAnsi="Arial" w:cs="Arial"/>
          <w:sz w:val="24"/>
          <w:szCs w:val="24"/>
        </w:rPr>
        <w:t>.</w:t>
      </w:r>
    </w:p>
    <w:p w14:paraId="53ECD4F3" w14:textId="77777777" w:rsidR="00C90D33" w:rsidRDefault="00B52878" w:rsidP="00CF6063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C90D33">
        <w:rPr>
          <w:rFonts w:ascii="Arial" w:hAnsi="Arial" w:cs="Arial"/>
          <w:sz w:val="24"/>
          <w:szCs w:val="24"/>
        </w:rPr>
        <w:t xml:space="preserve">Fotocòpia de la documentació acreditativa dels mèrits que </w:t>
      </w:r>
      <w:r w:rsidR="00FE0519" w:rsidRPr="00C90D33">
        <w:rPr>
          <w:rFonts w:ascii="Arial" w:hAnsi="Arial" w:cs="Arial"/>
          <w:sz w:val="24"/>
          <w:szCs w:val="24"/>
        </w:rPr>
        <w:t>s’al·leguin</w:t>
      </w:r>
      <w:r w:rsidRPr="00C90D33">
        <w:rPr>
          <w:rFonts w:ascii="Arial" w:hAnsi="Arial" w:cs="Arial"/>
          <w:sz w:val="24"/>
          <w:szCs w:val="24"/>
        </w:rPr>
        <w:t xml:space="preserve"> per a la fase de concurs.</w:t>
      </w:r>
    </w:p>
    <w:p w14:paraId="3499EE88" w14:textId="73D1D532" w:rsidR="00BC36EA" w:rsidRPr="00C90D33" w:rsidRDefault="00BC36EA" w:rsidP="00CF6063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C90D33">
        <w:rPr>
          <w:rFonts w:ascii="Arial" w:hAnsi="Arial" w:cs="Arial"/>
          <w:sz w:val="24"/>
          <w:szCs w:val="24"/>
        </w:rPr>
        <w:t>L’experiència professional s’haurà d’acreditar amb la presentació conjunta dels següents documents:</w:t>
      </w:r>
    </w:p>
    <w:p w14:paraId="1060ABC7" w14:textId="7115DFAB" w:rsidR="00BC36EA" w:rsidRPr="00BC36EA" w:rsidRDefault="00BC36EA" w:rsidP="00CF6063">
      <w:pPr>
        <w:pStyle w:val="Cosdetex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 xml:space="preserve">Informe de vida laboral </w:t>
      </w:r>
      <w:r w:rsidR="00765F7F">
        <w:rPr>
          <w:rFonts w:ascii="Arial" w:hAnsi="Arial" w:cs="Arial"/>
          <w:sz w:val="24"/>
          <w:szCs w:val="24"/>
        </w:rPr>
        <w:t xml:space="preserve">actualitzat </w:t>
      </w:r>
      <w:r w:rsidRPr="00BC36EA">
        <w:rPr>
          <w:rFonts w:ascii="Arial" w:hAnsi="Arial" w:cs="Arial"/>
          <w:sz w:val="24"/>
          <w:szCs w:val="24"/>
        </w:rPr>
        <w:t>expedit per la Seguretat Social.</w:t>
      </w:r>
    </w:p>
    <w:p w14:paraId="67AAB8FF" w14:textId="1C3797AC" w:rsidR="00BC36EA" w:rsidRPr="00BC36EA" w:rsidRDefault="00BC36EA" w:rsidP="00CF6063">
      <w:pPr>
        <w:pStyle w:val="Cosdetex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Documentació acreditativa de les funcions desenvolupades a cada Lloc de Treball referit en el Currículum (contractes, nòmines, etc.).</w:t>
      </w:r>
      <w:r w:rsidR="00151FF6">
        <w:rPr>
          <w:rFonts w:ascii="Arial" w:hAnsi="Arial" w:cs="Arial"/>
          <w:sz w:val="24"/>
          <w:szCs w:val="24"/>
        </w:rPr>
        <w:t xml:space="preserve"> En cas de no aportar-ho no es valorarà.</w:t>
      </w:r>
    </w:p>
    <w:p w14:paraId="5F9C469D" w14:textId="6CD7DF5E" w:rsidR="00324915" w:rsidRDefault="00324915" w:rsidP="00B52878">
      <w:pPr>
        <w:numPr>
          <w:ilvl w:val="0"/>
          <w:numId w:val="7"/>
        </w:numPr>
        <w:tabs>
          <w:tab w:val="clear" w:pos="360"/>
          <w:tab w:val="left" w:pos="-720"/>
          <w:tab w:val="num" w:pos="1069"/>
        </w:tabs>
        <w:suppressAutoHyphens/>
        <w:ind w:left="1069"/>
        <w:rPr>
          <w:rFonts w:cs="Arial"/>
        </w:rPr>
      </w:pPr>
      <w:r w:rsidRPr="004A1684">
        <w:rPr>
          <w:rFonts w:cs="Arial"/>
        </w:rPr>
        <w:t xml:space="preserve">Fotocòpia de la documentació acreditativa del nivell de suficiència de català C1 </w:t>
      </w:r>
      <w:r>
        <w:rPr>
          <w:rFonts w:cs="Arial"/>
        </w:rPr>
        <w:t>o equivalència</w:t>
      </w:r>
      <w:r w:rsidR="00C90D33">
        <w:rPr>
          <w:rFonts w:cs="Arial"/>
        </w:rPr>
        <w:t>.</w:t>
      </w:r>
    </w:p>
    <w:p w14:paraId="4BC90920" w14:textId="7EB4227E" w:rsidR="00B52878" w:rsidRDefault="00B52878" w:rsidP="00B52878">
      <w:pPr>
        <w:numPr>
          <w:ilvl w:val="0"/>
          <w:numId w:val="7"/>
        </w:numPr>
        <w:tabs>
          <w:tab w:val="clear" w:pos="360"/>
          <w:tab w:val="left" w:pos="-720"/>
          <w:tab w:val="num" w:pos="1069"/>
        </w:tabs>
        <w:suppressAutoHyphens/>
        <w:ind w:left="1069"/>
        <w:rPr>
          <w:rFonts w:cs="Arial"/>
        </w:rPr>
      </w:pPr>
      <w:r w:rsidRPr="00B52878">
        <w:rPr>
          <w:rFonts w:cs="Arial"/>
        </w:rPr>
        <w:t>Altres.  Indicar quines: ___________________________________</w:t>
      </w:r>
    </w:p>
    <w:p w14:paraId="7A700150" w14:textId="77777777" w:rsidR="004626D9" w:rsidRDefault="004626D9" w:rsidP="004626D9">
      <w:pPr>
        <w:tabs>
          <w:tab w:val="left" w:pos="-720"/>
        </w:tabs>
        <w:suppressAutoHyphens/>
        <w:ind w:left="2484"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___________________________________</w:t>
      </w:r>
    </w:p>
    <w:p w14:paraId="35EF6175" w14:textId="77777777" w:rsidR="004626D9" w:rsidRDefault="004626D9" w:rsidP="004626D9">
      <w:pPr>
        <w:tabs>
          <w:tab w:val="left" w:pos="-720"/>
        </w:tabs>
        <w:suppressAutoHyphens/>
        <w:ind w:left="2484"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___________________________________</w:t>
      </w:r>
    </w:p>
    <w:p w14:paraId="3B7AA809" w14:textId="77777777" w:rsidR="004626D9" w:rsidRDefault="004626D9" w:rsidP="004626D9">
      <w:pPr>
        <w:tabs>
          <w:tab w:val="left" w:pos="-720"/>
        </w:tabs>
        <w:suppressAutoHyphens/>
        <w:ind w:left="2484"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___________________________________</w:t>
      </w:r>
    </w:p>
    <w:p w14:paraId="5ED6B673" w14:textId="48F37E42" w:rsidR="006D2583" w:rsidRDefault="006D2583" w:rsidP="004626D9">
      <w:pPr>
        <w:pStyle w:val="Cosde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403F7B0D" w14:textId="5E6069BA" w:rsidR="00324915" w:rsidRDefault="00324915" w:rsidP="004626D9">
      <w:pPr>
        <w:pStyle w:val="Cosde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33C4F3C4" w14:textId="25C86EF6" w:rsidR="00324915" w:rsidRDefault="00324915" w:rsidP="004626D9">
      <w:pPr>
        <w:pStyle w:val="Cosde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15559528" w14:textId="0F47E571" w:rsidR="00324915" w:rsidRDefault="00324915" w:rsidP="004626D9">
      <w:pPr>
        <w:pStyle w:val="Cosde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5439E595" w14:textId="77777777" w:rsidR="00324915" w:rsidRPr="00B52878" w:rsidRDefault="00324915" w:rsidP="004626D9">
      <w:pPr>
        <w:pStyle w:val="Cosde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1CBB0EB7" w14:textId="185CCB86" w:rsidR="00B52878" w:rsidRPr="00B52878" w:rsidRDefault="00B52878" w:rsidP="00B52878">
      <w:pPr>
        <w:pStyle w:val="Ratllaittol"/>
        <w:rPr>
          <w:rFonts w:ascii="Arial" w:hAnsi="Arial" w:cs="Arial"/>
          <w:b/>
          <w:bCs/>
          <w:sz w:val="24"/>
          <w:szCs w:val="24"/>
        </w:rPr>
      </w:pPr>
      <w:r w:rsidRPr="00B52878">
        <w:rPr>
          <w:rFonts w:ascii="Arial" w:hAnsi="Arial" w:cs="Arial"/>
          <w:b/>
          <w:bCs/>
          <w:sz w:val="24"/>
          <w:szCs w:val="24"/>
        </w:rPr>
        <w:t>SOL·LICITO</w:t>
      </w:r>
    </w:p>
    <w:p w14:paraId="4F30440B" w14:textId="77777777" w:rsidR="00B52878" w:rsidRPr="00B52878" w:rsidRDefault="00B52878" w:rsidP="00B52878">
      <w:pPr>
        <w:pStyle w:val="Cierre"/>
        <w:rPr>
          <w:rFonts w:ascii="Arial" w:hAnsi="Arial" w:cs="Arial"/>
          <w:sz w:val="24"/>
          <w:szCs w:val="24"/>
        </w:rPr>
      </w:pPr>
    </w:p>
    <w:p w14:paraId="09AF315E" w14:textId="77777777" w:rsidR="00B52878" w:rsidRPr="00B52878" w:rsidRDefault="00B52878" w:rsidP="00B52878">
      <w:pPr>
        <w:suppressAutoHyphens/>
        <w:rPr>
          <w:rFonts w:cs="Arial"/>
          <w:spacing w:val="-3"/>
        </w:rPr>
      </w:pPr>
      <w:r w:rsidRPr="00B52878">
        <w:rPr>
          <w:rFonts w:cs="Arial"/>
          <w:spacing w:val="-3"/>
        </w:rPr>
        <w:t>Ser admès/a per prendre part  en aquest procés selectiu.</w:t>
      </w:r>
    </w:p>
    <w:p w14:paraId="6D3F9781" w14:textId="30BC0C0E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>(</w:t>
      </w:r>
      <w:r w:rsidRPr="00B52878">
        <w:rPr>
          <w:rFonts w:ascii="Arial" w:hAnsi="Arial" w:cs="Arial"/>
          <w:b/>
          <w:bCs/>
          <w:sz w:val="24"/>
          <w:szCs w:val="24"/>
        </w:rPr>
        <w:t>Signatura</w:t>
      </w:r>
      <w:r w:rsidRPr="00B52878">
        <w:rPr>
          <w:rFonts w:ascii="Arial" w:hAnsi="Arial" w:cs="Arial"/>
          <w:sz w:val="24"/>
          <w:szCs w:val="24"/>
        </w:rPr>
        <w:t>)</w:t>
      </w:r>
    </w:p>
    <w:p w14:paraId="213CF74F" w14:textId="77777777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</w:p>
    <w:p w14:paraId="3AE85A15" w14:textId="554E9E80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>Moià, _______ de _____________ de 20</w:t>
      </w:r>
      <w:r w:rsidR="00E6340B">
        <w:rPr>
          <w:rFonts w:ascii="Arial" w:hAnsi="Arial" w:cs="Arial"/>
          <w:sz w:val="24"/>
          <w:szCs w:val="24"/>
        </w:rPr>
        <w:t>20</w:t>
      </w:r>
    </w:p>
    <w:p w14:paraId="7ED49CEF" w14:textId="77777777" w:rsidR="00B52878" w:rsidRPr="00B52878" w:rsidRDefault="00B52878" w:rsidP="00B52878">
      <w:pPr>
        <w:pStyle w:val="CosdetextMAJ"/>
        <w:rPr>
          <w:rFonts w:ascii="Arial" w:hAnsi="Arial" w:cs="Arial"/>
          <w:b/>
          <w:bCs/>
          <w:sz w:val="24"/>
          <w:szCs w:val="24"/>
        </w:rPr>
      </w:pPr>
      <w:r w:rsidRPr="00B52878">
        <w:rPr>
          <w:rFonts w:ascii="Arial" w:hAnsi="Arial" w:cs="Arial"/>
          <w:b/>
          <w:bCs/>
          <w:sz w:val="24"/>
          <w:szCs w:val="24"/>
        </w:rPr>
        <w:t xml:space="preserve">il·lm. sr. alcalde </w:t>
      </w:r>
    </w:p>
    <w:p w14:paraId="3D957DB4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</w:p>
    <w:p w14:paraId="2B04260D" w14:textId="77777777" w:rsidR="00B52878" w:rsidRPr="00E6340B" w:rsidRDefault="00B52878" w:rsidP="00B52878">
      <w:pPr>
        <w:pStyle w:val="Cosdetext"/>
        <w:jc w:val="both"/>
        <w:rPr>
          <w:rFonts w:ascii="Arial" w:hAnsi="Arial" w:cs="Arial"/>
          <w:sz w:val="20"/>
          <w:szCs w:val="20"/>
        </w:rPr>
      </w:pPr>
      <w:r w:rsidRPr="00E6340B">
        <w:rPr>
          <w:rFonts w:ascii="Arial" w:hAnsi="Arial" w:cs="Arial"/>
          <w:sz w:val="20"/>
          <w:szCs w:val="20"/>
        </w:rPr>
        <w:t>D’acord amb allò que s’estableix per via reglamentària a la Llei Orgànica 15/1999, de 13 de desembre, de protecció de dades de caràcter personal, us comuniquem que les dades introduïdes en aquesta sol·licitud s’incorporaran a un fitxer automatitzat i que seran utilitzades exclusivament per a ofertes de treball de l’Ajuntament i dels seus organismes autònoms. Tanmateix, informar-vos que podreu exercir els vostres drets d’accés, rectificació i cancel·lació adreçant-vos a qualsevol punt d’informació de l’Ajuntament i mitjançant sol·licitud escrita.</w:t>
      </w:r>
    </w:p>
    <w:p w14:paraId="59349B62" w14:textId="77777777" w:rsidR="00B52878" w:rsidRPr="00E6340B" w:rsidRDefault="00B52878" w:rsidP="00B52878">
      <w:pPr>
        <w:pStyle w:val="Cosdetext"/>
        <w:jc w:val="both"/>
        <w:rPr>
          <w:rFonts w:ascii="Arial" w:hAnsi="Arial" w:cs="Arial"/>
          <w:sz w:val="20"/>
          <w:szCs w:val="20"/>
        </w:rPr>
      </w:pPr>
      <w:r w:rsidRPr="00E6340B">
        <w:rPr>
          <w:rFonts w:ascii="Arial" w:hAnsi="Arial" w:cs="Arial"/>
          <w:sz w:val="20"/>
          <w:szCs w:val="20"/>
        </w:rPr>
        <w:t>Autoritzo l’Ajuntament, en l’àmbit de les seves competències ,a fer ús de les dades personals facilitades exclusivament per ofertes de treball d’aquesta corporació i dels seus organismes autònoms.</w:t>
      </w:r>
    </w:p>
    <w:p w14:paraId="5239F690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</w:p>
    <w:p w14:paraId="32F61AFB" w14:textId="77777777" w:rsidR="00E6340B" w:rsidRDefault="00B52878" w:rsidP="00E6340B">
      <w:pPr>
        <w:rPr>
          <w:rFonts w:cs="Arial"/>
        </w:rPr>
      </w:pPr>
      <w:r w:rsidRPr="00B52878">
        <w:rPr>
          <w:rFonts w:cs="Arial"/>
        </w:rPr>
        <w:t>-</w:t>
      </w:r>
      <w:r w:rsidRPr="00B52878">
        <w:rPr>
          <w:rFonts w:cs="Arial"/>
          <w:b/>
        </w:rPr>
        <w:t xml:space="preserve"> Presentació de sol·licituds</w:t>
      </w:r>
      <w:r w:rsidRPr="00B52878">
        <w:rPr>
          <w:rFonts w:cs="Arial"/>
        </w:rPr>
        <w:t xml:space="preserve"> </w:t>
      </w:r>
    </w:p>
    <w:p w14:paraId="75EC32A4" w14:textId="20CEA755" w:rsidR="00B52878" w:rsidRPr="00B52878" w:rsidRDefault="00B52878" w:rsidP="00E6340B">
      <w:pPr>
        <w:rPr>
          <w:rFonts w:cs="Arial"/>
        </w:rPr>
      </w:pPr>
      <w:r w:rsidRPr="00B52878">
        <w:rPr>
          <w:rFonts w:cs="Arial"/>
        </w:rPr>
        <w:t>Les sol·licituds es demanaran i presentaran a:</w:t>
      </w:r>
    </w:p>
    <w:tbl>
      <w:tblPr>
        <w:tblW w:w="373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48"/>
      </w:tblGrid>
      <w:tr w:rsidR="00B52878" w:rsidRPr="00B52878" w14:paraId="764521BF" w14:textId="77777777" w:rsidTr="00CB06DB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4ED5AC70" w14:textId="77777777" w:rsidR="00B52878" w:rsidRPr="00B52878" w:rsidRDefault="00B52878" w:rsidP="00CB06DB">
            <w:pPr>
              <w:rPr>
                <w:rFonts w:cs="Arial"/>
                <w:b/>
                <w:lang w:eastAsia="ca-ES"/>
              </w:rPr>
            </w:pPr>
            <w:r w:rsidRPr="00B52878">
              <w:rPr>
                <w:rFonts w:cs="Arial"/>
                <w:b/>
                <w:lang w:eastAsia="ca-ES"/>
              </w:rPr>
              <w:t>OFICINA D’ATENCIÓ AL CIUTADÀ (OAC)</w:t>
            </w:r>
          </w:p>
        </w:tc>
      </w:tr>
      <w:tr w:rsidR="00B52878" w:rsidRPr="00B52878" w14:paraId="2AE7C588" w14:textId="77777777" w:rsidTr="00CB06DB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552C989E" w14:textId="77777777" w:rsidR="00B52878" w:rsidRPr="00B52878" w:rsidRDefault="00B52878" w:rsidP="00CB06DB">
            <w:pPr>
              <w:rPr>
                <w:rFonts w:cs="Arial"/>
                <w:lang w:eastAsia="ca-ES"/>
              </w:rPr>
            </w:pPr>
            <w:r w:rsidRPr="00B52878">
              <w:rPr>
                <w:rFonts w:cs="Arial"/>
                <w:lang w:eastAsia="ca-ES"/>
              </w:rPr>
              <w:t>Plaça Sant Sebastià, 1</w:t>
            </w:r>
          </w:p>
        </w:tc>
      </w:tr>
      <w:tr w:rsidR="00B52878" w:rsidRPr="00B52878" w14:paraId="2C977B96" w14:textId="77777777" w:rsidTr="00CB06DB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1891CDF9" w14:textId="77777777" w:rsidR="00B52878" w:rsidRPr="00B52878" w:rsidRDefault="00B52878" w:rsidP="00CB06DB">
            <w:pPr>
              <w:rPr>
                <w:rFonts w:cs="Arial"/>
                <w:lang w:eastAsia="ca-ES"/>
              </w:rPr>
            </w:pPr>
            <w:r w:rsidRPr="00B52878">
              <w:rPr>
                <w:rFonts w:cs="Arial"/>
                <w:lang w:eastAsia="ca-ES"/>
              </w:rPr>
              <w:t>Moià</w:t>
            </w:r>
          </w:p>
        </w:tc>
      </w:tr>
    </w:tbl>
    <w:p w14:paraId="4A6CF0D3" w14:textId="2FD84555" w:rsidR="00B52878" w:rsidRDefault="00407105" w:rsidP="00CF6063">
      <w:pPr>
        <w:ind w:firstLine="0"/>
        <w:rPr>
          <w:rFonts w:cs="Arial"/>
          <w:lang w:eastAsia="ca-ES"/>
        </w:rPr>
      </w:pPr>
      <w:r>
        <w:rPr>
          <w:rFonts w:cs="Arial"/>
          <w:lang w:eastAsia="ca-ES"/>
        </w:rPr>
        <w:t xml:space="preserve">O mitjançant la Seu Electrònica </w:t>
      </w:r>
      <w:hyperlink r:id="rId8" w:history="1">
        <w:r w:rsidR="00EE62F0" w:rsidRPr="00987668">
          <w:rPr>
            <w:rStyle w:val="Hipervnculo"/>
            <w:rFonts w:cs="Arial"/>
            <w:lang w:eastAsia="ca-ES"/>
          </w:rPr>
          <w:t>http://seuelectronica.moia.cat</w:t>
        </w:r>
      </w:hyperlink>
    </w:p>
    <w:p w14:paraId="5CA556CC" w14:textId="77777777" w:rsidR="00EE62F0" w:rsidRDefault="00EE62F0" w:rsidP="00CF6063">
      <w:pPr>
        <w:ind w:firstLine="0"/>
        <w:rPr>
          <w:rFonts w:cs="Arial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86"/>
      </w:tblGrid>
      <w:tr w:rsidR="00EE62F0" w14:paraId="2162BAB5" w14:textId="77777777" w:rsidTr="00E6340B">
        <w:tc>
          <w:tcPr>
            <w:tcW w:w="2518" w:type="dxa"/>
            <w:shd w:val="clear" w:color="auto" w:fill="auto"/>
          </w:tcPr>
          <w:p w14:paraId="48B6BF32" w14:textId="77777777" w:rsidR="00EE62F0" w:rsidRPr="00E6340B" w:rsidRDefault="00EE62F0" w:rsidP="00E6340B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E6340B">
              <w:rPr>
                <w:rFonts w:cs="Arial"/>
                <w:b/>
                <w:sz w:val="20"/>
                <w:szCs w:val="20"/>
              </w:rPr>
              <w:t>Responsable del</w:t>
            </w:r>
          </w:p>
          <w:p w14:paraId="25D1BE4D" w14:textId="77777777" w:rsidR="00EE62F0" w:rsidRPr="00E6340B" w:rsidRDefault="00EE62F0" w:rsidP="00E6340B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E6340B">
              <w:rPr>
                <w:rFonts w:cs="Arial"/>
                <w:b/>
                <w:sz w:val="20"/>
                <w:szCs w:val="20"/>
              </w:rPr>
              <w:t>Tractament</w:t>
            </w:r>
          </w:p>
          <w:p w14:paraId="7A7E6157" w14:textId="77777777" w:rsidR="00EE62F0" w:rsidRPr="00E6340B" w:rsidRDefault="00EE62F0" w:rsidP="00E70B1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86" w:type="dxa"/>
            <w:shd w:val="clear" w:color="auto" w:fill="auto"/>
          </w:tcPr>
          <w:p w14:paraId="5D6950D9" w14:textId="77777777" w:rsidR="00EE62F0" w:rsidRPr="00E6340B" w:rsidRDefault="00EE62F0" w:rsidP="00E70B10">
            <w:pPr>
              <w:rPr>
                <w:rFonts w:cs="Arial"/>
                <w:sz w:val="20"/>
                <w:szCs w:val="20"/>
              </w:rPr>
            </w:pPr>
            <w:r w:rsidRPr="00E6340B">
              <w:rPr>
                <w:rFonts w:cs="Arial"/>
                <w:sz w:val="20"/>
                <w:szCs w:val="20"/>
              </w:rPr>
              <w:t>Ajuntament de Moià</w:t>
            </w:r>
          </w:p>
          <w:p w14:paraId="2C4F739E" w14:textId="77777777" w:rsidR="00EE62F0" w:rsidRPr="00E6340B" w:rsidRDefault="00EE62F0" w:rsidP="00E70B10">
            <w:pPr>
              <w:rPr>
                <w:rFonts w:cs="Arial"/>
                <w:sz w:val="20"/>
                <w:szCs w:val="20"/>
              </w:rPr>
            </w:pPr>
            <w:r w:rsidRPr="00E6340B">
              <w:rPr>
                <w:rFonts w:cs="Arial"/>
                <w:sz w:val="20"/>
                <w:szCs w:val="20"/>
              </w:rPr>
              <w:t>Plaça Sant Sebastià, 1 - 08180 Moià</w:t>
            </w:r>
          </w:p>
          <w:p w14:paraId="7F13459E" w14:textId="6E29BC26" w:rsidR="00EE62F0" w:rsidRPr="00E6340B" w:rsidRDefault="00EE62F0" w:rsidP="00E6340B">
            <w:pPr>
              <w:ind w:left="316" w:firstLine="0"/>
              <w:jc w:val="left"/>
              <w:rPr>
                <w:rFonts w:cs="Arial"/>
                <w:sz w:val="20"/>
                <w:szCs w:val="20"/>
              </w:rPr>
            </w:pPr>
            <w:r w:rsidRPr="00E6340B">
              <w:rPr>
                <w:rFonts w:cs="Arial"/>
                <w:sz w:val="20"/>
                <w:szCs w:val="20"/>
              </w:rPr>
              <w:t xml:space="preserve">Tel: 938300000 email: </w:t>
            </w:r>
            <w:hyperlink r:id="rId9" w:history="1">
              <w:r w:rsidR="00E6340B" w:rsidRPr="009F2505">
                <w:rPr>
                  <w:rStyle w:val="Hipervnculo"/>
                  <w:rFonts w:cs="Arial"/>
                  <w:sz w:val="20"/>
                  <w:szCs w:val="20"/>
                </w:rPr>
                <w:t>ajuntament@moia.cat</w:t>
              </w:r>
            </w:hyperlink>
            <w:r w:rsidR="00E6340B">
              <w:rPr>
                <w:rFonts w:cs="Arial"/>
                <w:sz w:val="20"/>
                <w:szCs w:val="20"/>
              </w:rPr>
              <w:t xml:space="preserve"> —</w:t>
            </w:r>
            <w:r w:rsidR="00E6340B" w:rsidRPr="00E6340B">
              <w:rPr>
                <w:rFonts w:cs="Arial"/>
                <w:sz w:val="20"/>
                <w:szCs w:val="20"/>
              </w:rPr>
              <w:t xml:space="preserve"> </w:t>
            </w:r>
            <w:r w:rsidRPr="00E6340B">
              <w:rPr>
                <w:rFonts w:cs="Arial"/>
                <w:sz w:val="20"/>
                <w:szCs w:val="20"/>
              </w:rPr>
              <w:t xml:space="preserve">www.moia.cat </w:t>
            </w:r>
          </w:p>
        </w:tc>
      </w:tr>
      <w:tr w:rsidR="00EE62F0" w14:paraId="7FB192B5" w14:textId="77777777" w:rsidTr="00E6340B">
        <w:tc>
          <w:tcPr>
            <w:tcW w:w="2518" w:type="dxa"/>
            <w:shd w:val="clear" w:color="auto" w:fill="auto"/>
          </w:tcPr>
          <w:p w14:paraId="63A1726A" w14:textId="26428F20" w:rsidR="00EE62F0" w:rsidRPr="00E6340B" w:rsidRDefault="00EE62F0" w:rsidP="00E6340B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E6340B">
              <w:rPr>
                <w:rFonts w:cs="Arial"/>
                <w:b/>
                <w:sz w:val="20"/>
                <w:szCs w:val="20"/>
              </w:rPr>
              <w:t>Dades contacte</w:t>
            </w:r>
          </w:p>
          <w:p w14:paraId="4B911CEC" w14:textId="42927832" w:rsidR="00EE62F0" w:rsidRPr="00E6340B" w:rsidRDefault="00EE62F0" w:rsidP="00E6340B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E6340B">
              <w:rPr>
                <w:rFonts w:cs="Arial"/>
                <w:b/>
                <w:sz w:val="20"/>
                <w:szCs w:val="20"/>
              </w:rPr>
              <w:t xml:space="preserve">delegat protecció </w:t>
            </w:r>
          </w:p>
          <w:p w14:paraId="57827170" w14:textId="5223F40A" w:rsidR="00EE62F0" w:rsidRPr="00E6340B" w:rsidRDefault="00EE62F0" w:rsidP="00E6340B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E6340B">
              <w:rPr>
                <w:rFonts w:cs="Arial"/>
                <w:b/>
                <w:sz w:val="20"/>
                <w:szCs w:val="20"/>
              </w:rPr>
              <w:t>de dades</w:t>
            </w:r>
          </w:p>
        </w:tc>
        <w:tc>
          <w:tcPr>
            <w:tcW w:w="6686" w:type="dxa"/>
            <w:shd w:val="clear" w:color="auto" w:fill="auto"/>
          </w:tcPr>
          <w:p w14:paraId="4246C1CF" w14:textId="77777777" w:rsidR="00EE62F0" w:rsidRPr="00E6340B" w:rsidRDefault="00EE62F0" w:rsidP="00E70B10">
            <w:pPr>
              <w:rPr>
                <w:rFonts w:cs="Arial"/>
                <w:sz w:val="20"/>
                <w:szCs w:val="20"/>
              </w:rPr>
            </w:pPr>
            <w:r w:rsidRPr="00E6340B">
              <w:rPr>
                <w:rFonts w:cs="Arial"/>
                <w:sz w:val="20"/>
                <w:szCs w:val="20"/>
              </w:rPr>
              <w:t>dpd@moia.cat</w:t>
            </w:r>
          </w:p>
          <w:p w14:paraId="2F860029" w14:textId="77777777" w:rsidR="00EE62F0" w:rsidRPr="00E6340B" w:rsidRDefault="00EE62F0" w:rsidP="00E70B10">
            <w:pPr>
              <w:rPr>
                <w:rFonts w:cs="Arial"/>
                <w:sz w:val="20"/>
                <w:szCs w:val="20"/>
              </w:rPr>
            </w:pPr>
            <w:r w:rsidRPr="00E6340B">
              <w:rPr>
                <w:rFonts w:cs="Arial"/>
                <w:sz w:val="20"/>
                <w:szCs w:val="20"/>
              </w:rPr>
              <w:t>Plaça Sant Sebastià, 1 - 08180 Moià</w:t>
            </w:r>
          </w:p>
          <w:p w14:paraId="42C0F631" w14:textId="77777777" w:rsidR="00EE62F0" w:rsidRPr="00E6340B" w:rsidRDefault="00EE62F0" w:rsidP="00E70B10">
            <w:pPr>
              <w:rPr>
                <w:rFonts w:cs="Arial"/>
                <w:sz w:val="20"/>
                <w:szCs w:val="20"/>
              </w:rPr>
            </w:pPr>
            <w:r w:rsidRPr="00E6340B">
              <w:rPr>
                <w:rFonts w:cs="Arial"/>
                <w:sz w:val="20"/>
                <w:szCs w:val="20"/>
              </w:rPr>
              <w:t>Tel: 938300000</w:t>
            </w:r>
          </w:p>
        </w:tc>
      </w:tr>
      <w:tr w:rsidR="00EE62F0" w:rsidRPr="00B60A21" w14:paraId="759E779B" w14:textId="77777777" w:rsidTr="00E6340B">
        <w:tc>
          <w:tcPr>
            <w:tcW w:w="2518" w:type="dxa"/>
            <w:shd w:val="clear" w:color="auto" w:fill="auto"/>
          </w:tcPr>
          <w:p w14:paraId="5A5632F2" w14:textId="3B30E6F1" w:rsidR="00EE62F0" w:rsidRPr="00E6340B" w:rsidRDefault="00EE62F0" w:rsidP="00E6340B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E6340B">
              <w:rPr>
                <w:rFonts w:cs="Arial"/>
                <w:b/>
                <w:sz w:val="20"/>
                <w:szCs w:val="20"/>
              </w:rPr>
              <w:t>Finalitat tractament</w:t>
            </w:r>
          </w:p>
          <w:p w14:paraId="37ED5E3B" w14:textId="77777777" w:rsidR="00EE62F0" w:rsidRPr="00E6340B" w:rsidRDefault="00EE62F0" w:rsidP="00E70B1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86" w:type="dxa"/>
            <w:shd w:val="clear" w:color="auto" w:fill="auto"/>
          </w:tcPr>
          <w:p w14:paraId="2844E1FD" w14:textId="77777777" w:rsidR="00EE62F0" w:rsidRPr="00E6340B" w:rsidRDefault="00EE62F0" w:rsidP="00E70B10">
            <w:pPr>
              <w:rPr>
                <w:rFonts w:cs="Arial"/>
                <w:sz w:val="20"/>
                <w:szCs w:val="20"/>
              </w:rPr>
            </w:pPr>
            <w:r w:rsidRPr="00E6340B">
              <w:rPr>
                <w:rFonts w:cs="Arial"/>
                <w:sz w:val="20"/>
                <w:szCs w:val="20"/>
              </w:rPr>
              <w:t>Selecció de personal</w:t>
            </w:r>
          </w:p>
        </w:tc>
      </w:tr>
      <w:tr w:rsidR="00EE62F0" w:rsidRPr="00B60A21" w14:paraId="3BE20895" w14:textId="77777777" w:rsidTr="00E6340B">
        <w:tc>
          <w:tcPr>
            <w:tcW w:w="2518" w:type="dxa"/>
            <w:shd w:val="clear" w:color="auto" w:fill="auto"/>
          </w:tcPr>
          <w:p w14:paraId="5B5F6733" w14:textId="77777777" w:rsidR="00EE62F0" w:rsidRPr="00E6340B" w:rsidRDefault="00EE62F0" w:rsidP="00E6340B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E6340B">
              <w:rPr>
                <w:rFonts w:cs="Arial"/>
                <w:b/>
                <w:sz w:val="20"/>
                <w:szCs w:val="20"/>
              </w:rPr>
              <w:t>Base jurídica</w:t>
            </w:r>
          </w:p>
          <w:p w14:paraId="7606ECF6" w14:textId="77777777" w:rsidR="00EE62F0" w:rsidRPr="00E6340B" w:rsidRDefault="00EE62F0" w:rsidP="00E70B1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86" w:type="dxa"/>
            <w:shd w:val="clear" w:color="auto" w:fill="auto"/>
          </w:tcPr>
          <w:p w14:paraId="02BD869E" w14:textId="77777777" w:rsidR="00EE62F0" w:rsidRPr="00E6340B" w:rsidRDefault="00EE62F0" w:rsidP="00E70B10">
            <w:pPr>
              <w:rPr>
                <w:rFonts w:cs="Arial"/>
                <w:sz w:val="20"/>
                <w:szCs w:val="20"/>
              </w:rPr>
            </w:pPr>
            <w:r w:rsidRPr="00E6340B">
              <w:rPr>
                <w:rFonts w:cs="Arial"/>
                <w:sz w:val="20"/>
                <w:szCs w:val="20"/>
              </w:rPr>
              <w:t>El tractament és necessari per al compliment de les obligacions atribuïdes a l’Ajuntament de Moià (art. 6 RGPD)</w:t>
            </w:r>
          </w:p>
        </w:tc>
      </w:tr>
      <w:tr w:rsidR="00EE62F0" w:rsidRPr="00B60A21" w14:paraId="5588E503" w14:textId="77777777" w:rsidTr="00E6340B">
        <w:tc>
          <w:tcPr>
            <w:tcW w:w="2518" w:type="dxa"/>
            <w:shd w:val="clear" w:color="auto" w:fill="auto"/>
          </w:tcPr>
          <w:p w14:paraId="697003E9" w14:textId="77777777" w:rsidR="00EE62F0" w:rsidRPr="00E6340B" w:rsidRDefault="00EE62F0" w:rsidP="00E6340B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E6340B">
              <w:rPr>
                <w:rFonts w:cs="Arial"/>
                <w:b/>
                <w:sz w:val="20"/>
                <w:szCs w:val="20"/>
              </w:rPr>
              <w:t>Destinataris</w:t>
            </w:r>
          </w:p>
          <w:p w14:paraId="0952F2F1" w14:textId="77777777" w:rsidR="00EE62F0" w:rsidRPr="00E6340B" w:rsidRDefault="00EE62F0" w:rsidP="00E70B1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86" w:type="dxa"/>
            <w:shd w:val="clear" w:color="auto" w:fill="auto"/>
          </w:tcPr>
          <w:p w14:paraId="4E3EAD3D" w14:textId="77777777" w:rsidR="00EE62F0" w:rsidRPr="00E6340B" w:rsidRDefault="00EE62F0" w:rsidP="00E70B10">
            <w:pPr>
              <w:rPr>
                <w:rFonts w:cs="Arial"/>
                <w:sz w:val="20"/>
                <w:szCs w:val="20"/>
              </w:rPr>
            </w:pPr>
            <w:r w:rsidRPr="00E6340B">
              <w:rPr>
                <w:rFonts w:cs="Arial"/>
                <w:sz w:val="20"/>
                <w:szCs w:val="20"/>
              </w:rPr>
              <w:t>Persones interessades en participar als processos de selecció de l’Ajuntament de Moià</w:t>
            </w:r>
          </w:p>
        </w:tc>
      </w:tr>
      <w:tr w:rsidR="00EE62F0" w:rsidRPr="00B60A21" w14:paraId="3B0A27C7" w14:textId="77777777" w:rsidTr="00E6340B">
        <w:tc>
          <w:tcPr>
            <w:tcW w:w="2518" w:type="dxa"/>
            <w:shd w:val="clear" w:color="auto" w:fill="auto"/>
          </w:tcPr>
          <w:p w14:paraId="7FC6747C" w14:textId="77777777" w:rsidR="00EE62F0" w:rsidRPr="00E6340B" w:rsidRDefault="00EE62F0" w:rsidP="00E6340B">
            <w:pPr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E6340B">
              <w:rPr>
                <w:rFonts w:cs="Arial"/>
                <w:b/>
                <w:sz w:val="20"/>
                <w:szCs w:val="20"/>
              </w:rPr>
              <w:t>Drets de les persones</w:t>
            </w:r>
          </w:p>
          <w:p w14:paraId="7B6FB56D" w14:textId="77777777" w:rsidR="00EE62F0" w:rsidRPr="00E6340B" w:rsidRDefault="00EE62F0" w:rsidP="00E70B1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86" w:type="dxa"/>
            <w:shd w:val="clear" w:color="auto" w:fill="auto"/>
          </w:tcPr>
          <w:p w14:paraId="07900485" w14:textId="77777777" w:rsidR="00EE62F0" w:rsidRPr="00E6340B" w:rsidRDefault="00EE62F0" w:rsidP="00E70B10">
            <w:pPr>
              <w:rPr>
                <w:rFonts w:cs="Arial"/>
                <w:sz w:val="20"/>
                <w:szCs w:val="20"/>
              </w:rPr>
            </w:pPr>
            <w:r w:rsidRPr="00E6340B">
              <w:rPr>
                <w:rFonts w:cs="Arial"/>
                <w:sz w:val="20"/>
                <w:szCs w:val="20"/>
              </w:rPr>
              <w:t>Dret a l’accés, de rectificació, de supressió, d’oposició, a l’oblit, a la limitació del tractament i a la portabilitat de les dades</w:t>
            </w:r>
          </w:p>
        </w:tc>
      </w:tr>
      <w:tr w:rsidR="00EE62F0" w:rsidRPr="00B60A21" w14:paraId="288BEF90" w14:textId="77777777" w:rsidTr="00E6340B">
        <w:tc>
          <w:tcPr>
            <w:tcW w:w="2518" w:type="dxa"/>
            <w:shd w:val="clear" w:color="auto" w:fill="auto"/>
          </w:tcPr>
          <w:p w14:paraId="7042713A" w14:textId="333579FB" w:rsidR="00EE62F0" w:rsidRPr="00E6340B" w:rsidRDefault="00EE62F0" w:rsidP="00E6340B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E6340B">
              <w:rPr>
                <w:rFonts w:cs="Arial"/>
                <w:b/>
                <w:sz w:val="20"/>
                <w:szCs w:val="20"/>
              </w:rPr>
              <w:t>Termini</w:t>
            </w:r>
            <w:r w:rsidR="00E6340B" w:rsidRPr="00E6340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6340B">
              <w:rPr>
                <w:rFonts w:cs="Arial"/>
                <w:b/>
                <w:sz w:val="20"/>
                <w:szCs w:val="20"/>
              </w:rPr>
              <w:t xml:space="preserve">de </w:t>
            </w:r>
            <w:r w:rsidRPr="00E6340B">
              <w:rPr>
                <w:rFonts w:cs="Arial"/>
                <w:b/>
                <w:sz w:val="20"/>
                <w:szCs w:val="20"/>
              </w:rPr>
              <w:t>Conservació de les</w:t>
            </w:r>
            <w:r w:rsidR="00E6340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6340B">
              <w:rPr>
                <w:rFonts w:cs="Arial"/>
                <w:b/>
                <w:sz w:val="20"/>
                <w:szCs w:val="20"/>
              </w:rPr>
              <w:t>dades</w:t>
            </w:r>
          </w:p>
        </w:tc>
        <w:tc>
          <w:tcPr>
            <w:tcW w:w="6686" w:type="dxa"/>
            <w:shd w:val="clear" w:color="auto" w:fill="auto"/>
          </w:tcPr>
          <w:p w14:paraId="3FFEAEFD" w14:textId="77777777" w:rsidR="00EE62F0" w:rsidRPr="00E6340B" w:rsidRDefault="00EE62F0" w:rsidP="00E70B10">
            <w:pPr>
              <w:rPr>
                <w:rFonts w:cs="Arial"/>
                <w:sz w:val="20"/>
                <w:szCs w:val="20"/>
              </w:rPr>
            </w:pPr>
            <w:r w:rsidRPr="00E6340B">
              <w:rPr>
                <w:rFonts w:cs="Arial"/>
                <w:sz w:val="20"/>
                <w:szCs w:val="20"/>
              </w:rPr>
              <w:t>El que indica la Comissió Nacional d’Accés, Avaluació i Tria de la Generalitat (CNAATD)</w:t>
            </w:r>
          </w:p>
        </w:tc>
      </w:tr>
      <w:tr w:rsidR="00EE62F0" w:rsidRPr="00B60A21" w14:paraId="1EA50A44" w14:textId="77777777" w:rsidTr="00E6340B">
        <w:tc>
          <w:tcPr>
            <w:tcW w:w="2518" w:type="dxa"/>
            <w:shd w:val="clear" w:color="auto" w:fill="auto"/>
          </w:tcPr>
          <w:p w14:paraId="1B721E03" w14:textId="77777777" w:rsidR="00EE62F0" w:rsidRPr="00E6340B" w:rsidRDefault="00EE62F0" w:rsidP="00E6340B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E6340B">
              <w:rPr>
                <w:rFonts w:cs="Arial"/>
                <w:b/>
                <w:sz w:val="20"/>
                <w:szCs w:val="20"/>
              </w:rPr>
              <w:t>Reclamació</w:t>
            </w:r>
          </w:p>
          <w:p w14:paraId="03F6237F" w14:textId="77777777" w:rsidR="00EE62F0" w:rsidRPr="00E6340B" w:rsidRDefault="00EE62F0" w:rsidP="00E70B1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86" w:type="dxa"/>
            <w:shd w:val="clear" w:color="auto" w:fill="auto"/>
          </w:tcPr>
          <w:p w14:paraId="14BC80C7" w14:textId="77777777" w:rsidR="00EE62F0" w:rsidRPr="00E6340B" w:rsidRDefault="00EE62F0" w:rsidP="00E70B10">
            <w:pPr>
              <w:rPr>
                <w:rFonts w:cs="Arial"/>
                <w:sz w:val="20"/>
                <w:szCs w:val="20"/>
              </w:rPr>
            </w:pPr>
            <w:r w:rsidRPr="00E6340B">
              <w:rPr>
                <w:rFonts w:cs="Arial"/>
                <w:sz w:val="20"/>
                <w:szCs w:val="20"/>
              </w:rPr>
              <w:t>Es poden presentar reclamacions davant del responsable de tractament presencialment o mitjançant la seu electrònica http://seuelectronica.moia.cat.</w:t>
            </w:r>
          </w:p>
        </w:tc>
      </w:tr>
    </w:tbl>
    <w:p w14:paraId="611C43A7" w14:textId="77777777" w:rsidR="00EE62F0" w:rsidRPr="00EE62F0" w:rsidRDefault="00EE62F0" w:rsidP="00CF6063">
      <w:pPr>
        <w:ind w:firstLine="0"/>
        <w:rPr>
          <w:rFonts w:cs="Arial"/>
          <w:lang w:val="es-ES" w:eastAsia="ca-ES"/>
        </w:rPr>
      </w:pPr>
    </w:p>
    <w:sectPr w:rsidR="00EE62F0" w:rsidRPr="00EE62F0" w:rsidSect="00E1600E">
      <w:headerReference w:type="default" r:id="rId10"/>
      <w:footerReference w:type="even" r:id="rId11"/>
      <w:footerReference w:type="default" r:id="rId12"/>
      <w:pgSz w:w="11906" w:h="16838"/>
      <w:pgMar w:top="2268" w:right="1416" w:bottom="1135" w:left="1418" w:header="709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46430" w14:textId="77777777" w:rsidR="00507743" w:rsidRDefault="00507743">
      <w:r>
        <w:separator/>
      </w:r>
    </w:p>
  </w:endnote>
  <w:endnote w:type="continuationSeparator" w:id="0">
    <w:p w14:paraId="760B3E15" w14:textId="77777777" w:rsidR="00507743" w:rsidRDefault="0050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de 128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-BoldTw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AA45B" w14:textId="77777777" w:rsidR="00BE5B30" w:rsidRDefault="00BE5B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802462" w14:textId="77777777" w:rsidR="00BE5B30" w:rsidRDefault="00BE5B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C0AE6" w14:textId="77777777" w:rsidR="00BE5B30" w:rsidRDefault="00BE5B30" w:rsidP="00490EA6">
    <w:pPr>
      <w:pStyle w:val="Encabezado"/>
      <w:pBdr>
        <w:bottom w:val="none" w:sz="0" w:space="0" w:color="auto"/>
      </w:pBdr>
    </w:pPr>
  </w:p>
  <w:p w14:paraId="103B1EB5" w14:textId="1B090F4C" w:rsidR="00BE5B30" w:rsidRDefault="00BE5B30" w:rsidP="00490EA6">
    <w:pPr>
      <w:pStyle w:val="Encabezado"/>
      <w:pBdr>
        <w:bottom w:val="none" w:sz="0" w:space="0" w:color="auto"/>
      </w:pBdr>
    </w:pPr>
    <w:r>
      <w:t xml:space="preserve">Foli </w:t>
    </w:r>
    <w:r>
      <w:fldChar w:fldCharType="begin"/>
    </w:r>
    <w:r>
      <w:instrText>PAGE  \* Arabic  \* MERGEFORMAT</w:instrText>
    </w:r>
    <w:r>
      <w:fldChar w:fldCharType="separate"/>
    </w:r>
    <w:r w:rsidR="003A627A">
      <w:rPr>
        <w:noProof/>
      </w:rPr>
      <w:t>3</w:t>
    </w:r>
    <w:r>
      <w:fldChar w:fldCharType="end"/>
    </w:r>
    <w:r>
      <w:t xml:space="preserve"> de </w:t>
    </w:r>
    <w:r w:rsidR="007C695E">
      <w:rPr>
        <w:noProof/>
      </w:rPr>
      <w:fldChar w:fldCharType="begin"/>
    </w:r>
    <w:r w:rsidR="007C695E">
      <w:rPr>
        <w:noProof/>
      </w:rPr>
      <w:instrText>NUMPAGES  \* Arabic  \* MERGEFORMAT</w:instrText>
    </w:r>
    <w:r w:rsidR="007C695E">
      <w:rPr>
        <w:noProof/>
      </w:rPr>
      <w:fldChar w:fldCharType="separate"/>
    </w:r>
    <w:r w:rsidR="003A627A">
      <w:rPr>
        <w:noProof/>
      </w:rPr>
      <w:t>3</w:t>
    </w:r>
    <w:r w:rsidR="007C69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A4A71" w14:textId="77777777" w:rsidR="00507743" w:rsidRDefault="00507743">
      <w:r>
        <w:separator/>
      </w:r>
    </w:p>
  </w:footnote>
  <w:footnote w:type="continuationSeparator" w:id="0">
    <w:p w14:paraId="66F6F029" w14:textId="77777777" w:rsidR="00507743" w:rsidRDefault="0050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DB611" w14:textId="77777777" w:rsidR="00BE5B30" w:rsidRDefault="00BE5B30" w:rsidP="00490EA6">
    <w:pPr>
      <w:pStyle w:val="Encabezado"/>
      <w:pBdr>
        <w:bottom w:val="none" w:sz="0" w:space="0" w:color="auto"/>
      </w:pBdr>
    </w:pPr>
    <w:r w:rsidRPr="00640604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D08D6" wp14:editId="1E88EC3D">
              <wp:simplePos x="0" y="0"/>
              <wp:positionH relativeFrom="column">
                <wp:posOffset>390208</wp:posOffset>
              </wp:positionH>
              <wp:positionV relativeFrom="paragraph">
                <wp:posOffset>83185</wp:posOffset>
              </wp:positionV>
              <wp:extent cx="2568574" cy="976313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4" cy="9763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FA57E" w14:textId="77777777" w:rsidR="00BE5B30" w:rsidRPr="0071320A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</w:pPr>
                          <w:r w:rsidRPr="0071320A"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  <w:t>Ajuntament de Moià</w:t>
                          </w:r>
                        </w:p>
                        <w:p w14:paraId="005CC09F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14"/>
                              <w:szCs w:val="14"/>
                            </w:rPr>
                          </w:pPr>
                        </w:p>
                        <w:p w14:paraId="0156522E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Plaça Sant Sebastià, 1</w:t>
                          </w:r>
                        </w:p>
                        <w:p w14:paraId="679B6DF3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08180 Moià</w:t>
                          </w:r>
                        </w:p>
                        <w:p w14:paraId="50D5F72E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Telèfon: 93 830 00 00 </w:t>
                          </w:r>
                        </w:p>
                        <w:p w14:paraId="3B786E16" w14:textId="77777777" w:rsidR="00BE5B30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Correu electrònic: </w:t>
                          </w:r>
                          <w:hyperlink r:id="rId1" w:history="1">
                            <w:r w:rsidR="00B66C2D" w:rsidRPr="00075BB3">
                              <w:rPr>
                                <w:rStyle w:val="Hipervnculo"/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  <w:t>ajuntament@moia.cat</w:t>
                            </w:r>
                          </w:hyperlink>
                        </w:p>
                        <w:p w14:paraId="16241BAF" w14:textId="77777777" w:rsidR="00B66C2D" w:rsidRDefault="00B66C2D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14:paraId="0246CC50" w14:textId="77777777" w:rsidR="00B66C2D" w:rsidRPr="003D79D9" w:rsidRDefault="00B66C2D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14:paraId="7118D454" w14:textId="77777777" w:rsidR="00BE5B30" w:rsidRDefault="00BE5B30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60968E5B" w14:textId="77777777" w:rsidR="00BE5B30" w:rsidRDefault="00BE5B30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0AE022F0" w14:textId="77777777" w:rsidR="00BE5B30" w:rsidRPr="005F11F0" w:rsidRDefault="00BE5B30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D08D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.75pt;margin-top:6.55pt;width:202.2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" filled="f" stroked="f">
              <v:textbox>
                <w:txbxContent>
                  <w:p w14:paraId="505FA57E" w14:textId="77777777" w:rsidR="00BE5B30" w:rsidRPr="0071320A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</w:pPr>
                    <w:r w:rsidRPr="0071320A"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  <w:t>Ajuntament de Moià</w:t>
                    </w:r>
                  </w:p>
                  <w:p w14:paraId="005CC09F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b/>
                        <w:color w:val="000066"/>
                        <w:sz w:val="14"/>
                        <w:szCs w:val="14"/>
                      </w:rPr>
                    </w:pPr>
                  </w:p>
                  <w:p w14:paraId="0156522E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Plaça Sant Sebastià, 1</w:t>
                    </w:r>
                  </w:p>
                  <w:p w14:paraId="679B6DF3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08180 Moià</w:t>
                    </w:r>
                  </w:p>
                  <w:p w14:paraId="50D5F72E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Telèfon: 93 830 00 00 </w:t>
                    </w:r>
                  </w:p>
                  <w:p w14:paraId="3B786E16" w14:textId="77777777" w:rsidR="00BE5B30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Correu electrònic: </w:t>
                    </w:r>
                    <w:hyperlink r:id="rId2" w:history="1">
                      <w:r w:rsidR="00B66C2D" w:rsidRPr="00075BB3">
                        <w:rPr>
                          <w:rStyle w:val="Hipervnculo"/>
                          <w:rFonts w:ascii="Baskerville Old Face" w:hAnsi="Baskerville Old Face" w:cs="Arial"/>
                          <w:sz w:val="16"/>
                          <w:szCs w:val="16"/>
                        </w:rPr>
                        <w:t>ajuntament@moia.cat</w:t>
                      </w:r>
                    </w:hyperlink>
                  </w:p>
                  <w:p w14:paraId="16241BAF" w14:textId="77777777" w:rsidR="00B66C2D" w:rsidRDefault="00B66C2D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14:paraId="0246CC50" w14:textId="77777777" w:rsidR="00B66C2D" w:rsidRPr="003D79D9" w:rsidRDefault="00B66C2D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14:paraId="7118D454" w14:textId="77777777" w:rsidR="00BE5B30" w:rsidRDefault="00BE5B30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60968E5B" w14:textId="77777777" w:rsidR="00BE5B30" w:rsidRDefault="00BE5B30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0AE022F0" w14:textId="77777777" w:rsidR="00BE5B30" w:rsidRPr="005F11F0" w:rsidRDefault="00BE5B30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40604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DB2E1E1" wp14:editId="029055ED">
          <wp:simplePos x="0" y="0"/>
          <wp:positionH relativeFrom="column">
            <wp:posOffset>-290195</wp:posOffset>
          </wp:positionH>
          <wp:positionV relativeFrom="paragraph">
            <wp:posOffset>80010</wp:posOffset>
          </wp:positionV>
          <wp:extent cx="619760" cy="866140"/>
          <wp:effectExtent l="133350" t="133350" r="142240" b="124460"/>
          <wp:wrapSquare wrapText="bothSides"/>
          <wp:docPr id="27" name="Imagen 20" descr="Imagen que contiene texto,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_de_Moià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866140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E557C" w14:textId="77777777" w:rsidR="00BE5B30" w:rsidRDefault="00BE5B30" w:rsidP="00490EA6">
    <w:pPr>
      <w:pStyle w:val="Encabezado"/>
      <w:pBdr>
        <w:bottom w:val="none" w:sz="0" w:space="0" w:color="auto"/>
      </w:pBdr>
    </w:pPr>
  </w:p>
  <w:p w14:paraId="13124F70" w14:textId="77777777" w:rsidR="00BE5B30" w:rsidRDefault="00BE5B30" w:rsidP="00490EA6">
    <w:pPr>
      <w:pStyle w:val="Encabezado"/>
      <w:pBdr>
        <w:bottom w:val="none" w:sz="0" w:space="0" w:color="auto"/>
      </w:pBdr>
    </w:pPr>
  </w:p>
  <w:p w14:paraId="407E49EA" w14:textId="77777777" w:rsidR="00BE5B30" w:rsidRDefault="00BE5B30" w:rsidP="00490EA6">
    <w:pPr>
      <w:pStyle w:val="Encabezado"/>
      <w:pBdr>
        <w:bottom w:val="none" w:sz="0" w:space="0" w:color="auto"/>
      </w:pBdr>
    </w:pPr>
  </w:p>
  <w:p w14:paraId="47E661C3" w14:textId="77777777" w:rsidR="00B66C2D" w:rsidRDefault="00B66C2D" w:rsidP="00490EA6">
    <w:pPr>
      <w:pStyle w:val="Encabezado"/>
      <w:pBdr>
        <w:bottom w:val="none" w:sz="0" w:space="0" w:color="auto"/>
      </w:pBdr>
    </w:pPr>
  </w:p>
  <w:p w14:paraId="6C4141D1" w14:textId="77777777" w:rsidR="008614CB" w:rsidRDefault="008614CB" w:rsidP="00490EA6">
    <w:pPr>
      <w:pStyle w:val="Encabezado"/>
      <w:pBdr>
        <w:bottom w:val="none" w:sz="0" w:space="0" w:color="auto"/>
      </w:pBdr>
    </w:pPr>
  </w:p>
  <w:p w14:paraId="1E86CFCF" w14:textId="77777777" w:rsidR="00BE5B30" w:rsidRDefault="00BE5B30" w:rsidP="00490EA6">
    <w:pPr>
      <w:pStyle w:val="Encabezado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A54"/>
    <w:multiLevelType w:val="hybridMultilevel"/>
    <w:tmpl w:val="1FBCC43A"/>
    <w:lvl w:ilvl="0" w:tplc="C5FC0BE4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F4D60"/>
    <w:multiLevelType w:val="singleLevel"/>
    <w:tmpl w:val="ED546A18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EAD3CF4"/>
    <w:multiLevelType w:val="multilevel"/>
    <w:tmpl w:val="BD782CDA"/>
    <w:lvl w:ilvl="0">
      <w:start w:val="1"/>
      <w:numFmt w:val="ordinalText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color w:val="943634" w:themeColor="accent2" w:themeShade="BF"/>
      </w:rPr>
    </w:lvl>
    <w:lvl w:ilvl="1">
      <w:start w:val="1"/>
      <w:numFmt w:val="ordin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E83D7F"/>
    <w:multiLevelType w:val="hybridMultilevel"/>
    <w:tmpl w:val="F56E0F8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F32C9C"/>
    <w:multiLevelType w:val="singleLevel"/>
    <w:tmpl w:val="ED546A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287E27C7"/>
    <w:multiLevelType w:val="singleLevel"/>
    <w:tmpl w:val="5FBAD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abstractNum w:abstractNumId="6" w15:restartNumberingAfterBreak="0">
    <w:nsid w:val="494D44D8"/>
    <w:multiLevelType w:val="hybridMultilevel"/>
    <w:tmpl w:val="99BADC0E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69E25F1A"/>
    <w:multiLevelType w:val="hybridMultilevel"/>
    <w:tmpl w:val="C96CE2AA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DA3F12"/>
    <w:multiLevelType w:val="hybridMultilevel"/>
    <w:tmpl w:val="9FFE6E82"/>
    <w:lvl w:ilvl="0" w:tplc="F9B88AA8">
      <w:start w:val="1"/>
      <w:numFmt w:val="ordinal"/>
      <w:lvlText w:val="%1."/>
      <w:lvlJc w:val="left"/>
      <w:pPr>
        <w:ind w:left="360" w:hanging="360"/>
      </w:pPr>
      <w:rPr>
        <w:rFonts w:hint="default"/>
        <w:color w:val="984806" w:themeColor="accent6" w:themeShade="8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878"/>
    <w:rsid w:val="00024876"/>
    <w:rsid w:val="000324B8"/>
    <w:rsid w:val="000571D2"/>
    <w:rsid w:val="00060904"/>
    <w:rsid w:val="00092F9E"/>
    <w:rsid w:val="000A47B0"/>
    <w:rsid w:val="000A708B"/>
    <w:rsid w:val="000D410A"/>
    <w:rsid w:val="00144421"/>
    <w:rsid w:val="00151FF6"/>
    <w:rsid w:val="00161131"/>
    <w:rsid w:val="001C4DDC"/>
    <w:rsid w:val="001E4519"/>
    <w:rsid w:val="001F1BDE"/>
    <w:rsid w:val="00213F3E"/>
    <w:rsid w:val="00224DBE"/>
    <w:rsid w:val="002271A9"/>
    <w:rsid w:val="00243D37"/>
    <w:rsid w:val="0029254F"/>
    <w:rsid w:val="002A7845"/>
    <w:rsid w:val="002D78E8"/>
    <w:rsid w:val="00306457"/>
    <w:rsid w:val="00313CB5"/>
    <w:rsid w:val="00324915"/>
    <w:rsid w:val="00326960"/>
    <w:rsid w:val="00333544"/>
    <w:rsid w:val="00377F71"/>
    <w:rsid w:val="003A627A"/>
    <w:rsid w:val="003C4AD5"/>
    <w:rsid w:val="003D79D9"/>
    <w:rsid w:val="00407105"/>
    <w:rsid w:val="0044477A"/>
    <w:rsid w:val="004626D9"/>
    <w:rsid w:val="004626E4"/>
    <w:rsid w:val="00490EA6"/>
    <w:rsid w:val="004B5556"/>
    <w:rsid w:val="004C64EC"/>
    <w:rsid w:val="004C7D80"/>
    <w:rsid w:val="00507743"/>
    <w:rsid w:val="005747AF"/>
    <w:rsid w:val="005778C3"/>
    <w:rsid w:val="00593EC3"/>
    <w:rsid w:val="005A3985"/>
    <w:rsid w:val="005A3EED"/>
    <w:rsid w:val="005B78D0"/>
    <w:rsid w:val="005F3FEE"/>
    <w:rsid w:val="0060198C"/>
    <w:rsid w:val="00601EB4"/>
    <w:rsid w:val="00605D69"/>
    <w:rsid w:val="00640604"/>
    <w:rsid w:val="00641415"/>
    <w:rsid w:val="00662B85"/>
    <w:rsid w:val="00666981"/>
    <w:rsid w:val="006C3298"/>
    <w:rsid w:val="006D2583"/>
    <w:rsid w:val="006F6816"/>
    <w:rsid w:val="0071320A"/>
    <w:rsid w:val="00735364"/>
    <w:rsid w:val="00747BC3"/>
    <w:rsid w:val="0075791C"/>
    <w:rsid w:val="00765F7F"/>
    <w:rsid w:val="00775D49"/>
    <w:rsid w:val="00790346"/>
    <w:rsid w:val="007C695E"/>
    <w:rsid w:val="008451B3"/>
    <w:rsid w:val="008540E6"/>
    <w:rsid w:val="008614CB"/>
    <w:rsid w:val="00870AFE"/>
    <w:rsid w:val="008815E8"/>
    <w:rsid w:val="008E7CB9"/>
    <w:rsid w:val="009428DA"/>
    <w:rsid w:val="009515DE"/>
    <w:rsid w:val="009546DC"/>
    <w:rsid w:val="00A04971"/>
    <w:rsid w:val="00A13B8A"/>
    <w:rsid w:val="00A22F7D"/>
    <w:rsid w:val="00A24CDE"/>
    <w:rsid w:val="00A67F99"/>
    <w:rsid w:val="00A96183"/>
    <w:rsid w:val="00B01CF7"/>
    <w:rsid w:val="00B020CD"/>
    <w:rsid w:val="00B1282E"/>
    <w:rsid w:val="00B52750"/>
    <w:rsid w:val="00B52878"/>
    <w:rsid w:val="00B66C2D"/>
    <w:rsid w:val="00B7031D"/>
    <w:rsid w:val="00B85F89"/>
    <w:rsid w:val="00BA2F55"/>
    <w:rsid w:val="00BC36EA"/>
    <w:rsid w:val="00BE5B30"/>
    <w:rsid w:val="00C0779F"/>
    <w:rsid w:val="00C36452"/>
    <w:rsid w:val="00C42013"/>
    <w:rsid w:val="00C52E98"/>
    <w:rsid w:val="00C60C47"/>
    <w:rsid w:val="00C90D33"/>
    <w:rsid w:val="00CA03DE"/>
    <w:rsid w:val="00CE3801"/>
    <w:rsid w:val="00CE644C"/>
    <w:rsid w:val="00CF6063"/>
    <w:rsid w:val="00D11C50"/>
    <w:rsid w:val="00D24882"/>
    <w:rsid w:val="00D37DAA"/>
    <w:rsid w:val="00D41BF6"/>
    <w:rsid w:val="00D45A0B"/>
    <w:rsid w:val="00D76ED0"/>
    <w:rsid w:val="00D827AC"/>
    <w:rsid w:val="00DA0914"/>
    <w:rsid w:val="00DA2340"/>
    <w:rsid w:val="00DB4DB8"/>
    <w:rsid w:val="00DF3212"/>
    <w:rsid w:val="00E1600E"/>
    <w:rsid w:val="00E22E43"/>
    <w:rsid w:val="00E6340B"/>
    <w:rsid w:val="00E714C5"/>
    <w:rsid w:val="00E726E8"/>
    <w:rsid w:val="00E908BA"/>
    <w:rsid w:val="00EA249F"/>
    <w:rsid w:val="00EB0BB2"/>
    <w:rsid w:val="00EB0D9F"/>
    <w:rsid w:val="00EB656C"/>
    <w:rsid w:val="00EE62F0"/>
    <w:rsid w:val="00F05DBC"/>
    <w:rsid w:val="00F211F4"/>
    <w:rsid w:val="00F50BDB"/>
    <w:rsid w:val="00F53471"/>
    <w:rsid w:val="00FA0C38"/>
    <w:rsid w:val="00FD7C44"/>
    <w:rsid w:val="00FE0519"/>
    <w:rsid w:val="00FF296F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0ADC8D"/>
  <w15:docId w15:val="{669A9FAF-92B9-4820-94A9-F2A8C800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4B8"/>
    <w:pPr>
      <w:ind w:firstLine="284"/>
      <w:jc w:val="both"/>
    </w:pPr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jc w:val="left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rFonts w:ascii="Times New Roman" w:hAnsi="Times New Roman"/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jc w:val="left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ind w:left="-567" w:firstLine="0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rFonts w:ascii="Times New Roman" w:hAnsi="Times New Roman"/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rFonts w:ascii="Times New Roman" w:hAnsi="Times New Roman"/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rFonts w:ascii="Times New Roman" w:hAnsi="Times New Roman"/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rFonts w:ascii="Times New Roman" w:hAnsi="Times New Roman"/>
      <w:sz w:val="20"/>
    </w:rPr>
  </w:style>
  <w:style w:type="paragraph" w:styleId="Descripcin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uiPriority w:val="34"/>
    <w:qFormat/>
    <w:rsid w:val="00D11C5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styleId="Textoindependiente2">
    <w:name w:val="Body Text 2"/>
    <w:basedOn w:val="Normal"/>
    <w:link w:val="Textoindependiente2Car"/>
    <w:rsid w:val="00B52878"/>
    <w:pPr>
      <w:widowControl w:val="0"/>
      <w:autoSpaceDE w:val="0"/>
      <w:autoSpaceDN w:val="0"/>
      <w:adjustRightInd w:val="0"/>
      <w:ind w:firstLine="0"/>
      <w:jc w:val="left"/>
    </w:pPr>
    <w:rPr>
      <w:rFonts w:ascii="Tahoma" w:hAnsi="Tahoma" w:cs="Tahoma"/>
      <w:b/>
      <w:bCs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52878"/>
    <w:rPr>
      <w:rFonts w:ascii="Tahoma" w:hAnsi="Tahoma" w:cs="Tahoma"/>
      <w:b/>
      <w:bCs/>
      <w:szCs w:val="24"/>
      <w:lang w:eastAsia="es-ES"/>
    </w:rPr>
  </w:style>
  <w:style w:type="paragraph" w:customStyle="1" w:styleId="Cosdetext">
    <w:name w:val="Cos de text"/>
    <w:rsid w:val="00B52878"/>
    <w:pPr>
      <w:autoSpaceDE w:val="0"/>
      <w:autoSpaceDN w:val="0"/>
    </w:pPr>
    <w:rPr>
      <w:sz w:val="22"/>
      <w:szCs w:val="22"/>
      <w:lang w:eastAsia="es-ES"/>
    </w:rPr>
  </w:style>
  <w:style w:type="paragraph" w:customStyle="1" w:styleId="Logotip">
    <w:name w:val="Logotip"/>
    <w:rsid w:val="00B52878"/>
    <w:pP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styleId="Cierre">
    <w:name w:val="Closing"/>
    <w:basedOn w:val="Normal"/>
    <w:link w:val="CierreCar"/>
    <w:rsid w:val="00B52878"/>
    <w:pPr>
      <w:autoSpaceDE w:val="0"/>
      <w:autoSpaceDN w:val="0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CierreCar">
    <w:name w:val="Cierre Car"/>
    <w:basedOn w:val="Fuentedeprrafopredeter"/>
    <w:link w:val="Cierre"/>
    <w:rsid w:val="00B52878"/>
    <w:rPr>
      <w:sz w:val="22"/>
      <w:szCs w:val="22"/>
      <w:lang w:eastAsia="es-ES"/>
    </w:rPr>
  </w:style>
  <w:style w:type="paragraph" w:customStyle="1" w:styleId="Ratllaittol">
    <w:name w:val="Ratlla i títol"/>
    <w:rsid w:val="00B52878"/>
    <w:pPr>
      <w:pBdr>
        <w:top w:val="single" w:sz="4" w:space="1" w:color="auto"/>
      </w:pBd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customStyle="1" w:styleId="CosdetextMAJ">
    <w:name w:val="Cos de text MAJ"/>
    <w:basedOn w:val="Cosdetext"/>
    <w:rsid w:val="00B52878"/>
    <w:rPr>
      <w:caps/>
    </w:rPr>
  </w:style>
  <w:style w:type="paragraph" w:customStyle="1" w:styleId="Textoindependiente21">
    <w:name w:val="Texto independiente 21"/>
    <w:basedOn w:val="Normal"/>
    <w:rsid w:val="00B52878"/>
    <w:pPr>
      <w:ind w:left="142" w:firstLine="0"/>
      <w:jc w:val="left"/>
    </w:pPr>
    <w:rPr>
      <w:szCs w:val="20"/>
    </w:rPr>
  </w:style>
  <w:style w:type="paragraph" w:styleId="NormalWeb">
    <w:name w:val="Normal (Web)"/>
    <w:basedOn w:val="Normal"/>
    <w:rsid w:val="00B52878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eastAsia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63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uelectronica.moia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juntament@moia.cat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juntament@moia.cat" TargetMode="External"/><Relationship Id="rId1" Type="http://schemas.openxmlformats.org/officeDocument/2006/relationships/hyperlink" Target="mailto:ajuntament@moia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\Downloads\CAP-I-PEU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FCD-033A-4D93-B1CF-B0394C49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CAP-I-PEU</Template>
  <TotalTime>10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martaf</cp:lastModifiedBy>
  <cp:revision>9</cp:revision>
  <cp:lastPrinted>2017-12-18T09:00:00Z</cp:lastPrinted>
  <dcterms:created xsi:type="dcterms:W3CDTF">2019-10-23T04:52:00Z</dcterms:created>
  <dcterms:modified xsi:type="dcterms:W3CDTF">2020-12-15T09:47:00Z</dcterms:modified>
</cp:coreProperties>
</file>