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5BA" w14:textId="49D6628C" w:rsidR="00C83180" w:rsidRPr="00C83180" w:rsidRDefault="00C83180" w:rsidP="00E51026">
      <w:pPr>
        <w:spacing w:after="0" w:afterAutospacing="0" w:line="240" w:lineRule="auto"/>
        <w:rPr>
          <w:b/>
          <w:bCs/>
        </w:rPr>
      </w:pPr>
      <w:r>
        <w:rPr>
          <w:b/>
          <w:bCs/>
        </w:rPr>
        <w:t>Titular</w:t>
      </w: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266"/>
        <w:gridCol w:w="1262"/>
        <w:gridCol w:w="2257"/>
      </w:tblGrid>
      <w:tr w:rsidR="00C83180" w14:paraId="2D79ADEC" w14:textId="77777777" w:rsidTr="00C83180">
        <w:tc>
          <w:tcPr>
            <w:tcW w:w="2302" w:type="dxa"/>
          </w:tcPr>
          <w:p w14:paraId="0C01715A" w14:textId="544D23C9" w:rsidR="00C83180" w:rsidRDefault="00C83180" w:rsidP="00E51026">
            <w:pPr>
              <w:spacing w:before="0" w:beforeAutospacing="0" w:after="0" w:afterAutospacing="0" w:line="240" w:lineRule="auto"/>
            </w:pPr>
            <w:r>
              <w:t>Nom i cognoms</w:t>
            </w:r>
          </w:p>
        </w:tc>
        <w:tc>
          <w:tcPr>
            <w:tcW w:w="3335" w:type="dxa"/>
          </w:tcPr>
          <w:p w14:paraId="2A8263A3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2E664F15" w14:textId="098766E0" w:rsidR="00C7509E" w:rsidRDefault="00C7509E" w:rsidP="00E51026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25F493C0" w14:textId="12D6F298" w:rsidR="00C83180" w:rsidRDefault="00C83180" w:rsidP="00E51026">
            <w:pPr>
              <w:spacing w:before="0" w:beforeAutospacing="0" w:after="0" w:afterAutospacing="0" w:line="240" w:lineRule="auto"/>
            </w:pPr>
            <w:r>
              <w:t>NIF/NIE</w:t>
            </w:r>
          </w:p>
        </w:tc>
        <w:tc>
          <w:tcPr>
            <w:tcW w:w="2303" w:type="dxa"/>
          </w:tcPr>
          <w:p w14:paraId="32D4EC4A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</w:tc>
      </w:tr>
      <w:tr w:rsidR="00C83180" w14:paraId="36FAE6C7" w14:textId="77777777" w:rsidTr="003C3AE8">
        <w:tc>
          <w:tcPr>
            <w:tcW w:w="2302" w:type="dxa"/>
          </w:tcPr>
          <w:p w14:paraId="301204D0" w14:textId="4FE03764" w:rsidR="00C83180" w:rsidRDefault="00C83180" w:rsidP="00E51026">
            <w:pPr>
              <w:spacing w:before="0" w:beforeAutospacing="0" w:after="0" w:afterAutospacing="0" w:line="240" w:lineRule="auto"/>
            </w:pPr>
            <w:r>
              <w:t>Domicili</w:t>
            </w:r>
          </w:p>
        </w:tc>
        <w:tc>
          <w:tcPr>
            <w:tcW w:w="6908" w:type="dxa"/>
            <w:gridSpan w:val="3"/>
          </w:tcPr>
          <w:p w14:paraId="7D95338B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6AD636A2" w14:textId="673529E5" w:rsidR="00C7509E" w:rsidRDefault="00C7509E" w:rsidP="00E51026">
            <w:pPr>
              <w:spacing w:before="0" w:beforeAutospacing="0" w:after="0" w:afterAutospacing="0" w:line="240" w:lineRule="auto"/>
            </w:pPr>
          </w:p>
        </w:tc>
      </w:tr>
      <w:tr w:rsidR="00C83180" w14:paraId="3F1ADB50" w14:textId="77777777" w:rsidTr="00C83180">
        <w:tc>
          <w:tcPr>
            <w:tcW w:w="2302" w:type="dxa"/>
          </w:tcPr>
          <w:p w14:paraId="1FF88FA1" w14:textId="1F199F33" w:rsidR="00C83180" w:rsidRDefault="00C83180" w:rsidP="00E51026">
            <w:pPr>
              <w:spacing w:before="0" w:beforeAutospacing="0" w:after="0" w:afterAutospacing="0" w:line="240" w:lineRule="auto"/>
            </w:pPr>
            <w:r>
              <w:t>Població</w:t>
            </w:r>
          </w:p>
        </w:tc>
        <w:tc>
          <w:tcPr>
            <w:tcW w:w="3335" w:type="dxa"/>
          </w:tcPr>
          <w:p w14:paraId="490C1B54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0405076F" w14:textId="5FE75747" w:rsidR="00C7509E" w:rsidRDefault="00C7509E" w:rsidP="00E51026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4FFAD496" w14:textId="662CCFD3" w:rsidR="00C83180" w:rsidRDefault="00C83180" w:rsidP="00E51026">
            <w:pPr>
              <w:spacing w:before="0" w:beforeAutospacing="0" w:after="0" w:afterAutospacing="0" w:line="240" w:lineRule="auto"/>
            </w:pPr>
            <w:r>
              <w:t>Codi postal</w:t>
            </w:r>
          </w:p>
        </w:tc>
        <w:tc>
          <w:tcPr>
            <w:tcW w:w="2303" w:type="dxa"/>
          </w:tcPr>
          <w:p w14:paraId="1DAADE32" w14:textId="50BD2A1A" w:rsidR="00C83180" w:rsidRDefault="00C83180" w:rsidP="00E51026">
            <w:pPr>
              <w:spacing w:before="0" w:beforeAutospacing="0" w:after="0" w:afterAutospacing="0" w:line="240" w:lineRule="auto"/>
            </w:pPr>
          </w:p>
        </w:tc>
      </w:tr>
      <w:tr w:rsidR="00C83180" w14:paraId="7FA46B97" w14:textId="77777777" w:rsidTr="00C83180">
        <w:tc>
          <w:tcPr>
            <w:tcW w:w="2302" w:type="dxa"/>
          </w:tcPr>
          <w:p w14:paraId="1DC49F15" w14:textId="712F2FED" w:rsidR="00C83180" w:rsidRDefault="00C83180" w:rsidP="00E51026">
            <w:pPr>
              <w:spacing w:before="0" w:beforeAutospacing="0" w:after="0" w:afterAutospacing="0" w:line="240" w:lineRule="auto"/>
            </w:pPr>
            <w:r>
              <w:t>Correu electrònic</w:t>
            </w:r>
          </w:p>
        </w:tc>
        <w:tc>
          <w:tcPr>
            <w:tcW w:w="3335" w:type="dxa"/>
          </w:tcPr>
          <w:p w14:paraId="2B486222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1B17AC24" w14:textId="70814BDD" w:rsidR="00C7509E" w:rsidRDefault="00C7509E" w:rsidP="00E51026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7633ADCD" w14:textId="053D62D3" w:rsidR="00C83180" w:rsidRDefault="00C83180" w:rsidP="00E51026">
            <w:pPr>
              <w:spacing w:before="0" w:beforeAutospacing="0" w:after="0" w:afterAutospacing="0" w:line="240" w:lineRule="auto"/>
            </w:pPr>
            <w:r>
              <w:t>Telèfon</w:t>
            </w:r>
          </w:p>
        </w:tc>
        <w:tc>
          <w:tcPr>
            <w:tcW w:w="2303" w:type="dxa"/>
          </w:tcPr>
          <w:p w14:paraId="379F91AD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</w:tc>
      </w:tr>
    </w:tbl>
    <w:p w14:paraId="7A1CC963" w14:textId="26C3AB41" w:rsidR="00C83180" w:rsidRDefault="00C83180" w:rsidP="00E51026">
      <w:pPr>
        <w:spacing w:after="0" w:afterAutospacing="0" w:line="240" w:lineRule="auto"/>
      </w:pPr>
    </w:p>
    <w:p w14:paraId="3B8DAB5D" w14:textId="1B132977" w:rsidR="00C83180" w:rsidRDefault="00C83180" w:rsidP="00E51026">
      <w:pPr>
        <w:spacing w:after="0" w:afterAutospacing="0" w:line="240" w:lineRule="auto"/>
      </w:pPr>
      <w:r w:rsidRPr="00C83180">
        <w:rPr>
          <w:b/>
          <w:bCs/>
        </w:rPr>
        <w:t>Representant</w:t>
      </w:r>
      <w:r>
        <w:t xml:space="preserve"> (</w:t>
      </w:r>
      <w:r w:rsidRPr="00C83180">
        <w:t>si s’escau i degudament autoritzat</w:t>
      </w:r>
      <w:r>
        <w:t>)</w:t>
      </w: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266"/>
        <w:gridCol w:w="1262"/>
        <w:gridCol w:w="2257"/>
      </w:tblGrid>
      <w:tr w:rsidR="00C83180" w14:paraId="50A5DD53" w14:textId="77777777" w:rsidTr="00CA14F2">
        <w:tc>
          <w:tcPr>
            <w:tcW w:w="2302" w:type="dxa"/>
          </w:tcPr>
          <w:p w14:paraId="66BF8106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Nom i cognoms</w:t>
            </w:r>
          </w:p>
        </w:tc>
        <w:tc>
          <w:tcPr>
            <w:tcW w:w="3335" w:type="dxa"/>
          </w:tcPr>
          <w:p w14:paraId="24FEC21D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5BC5C3AE" w14:textId="12E98E24" w:rsidR="00C7509E" w:rsidRDefault="00C7509E" w:rsidP="00E51026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4CF0D7C1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NIF/NIE</w:t>
            </w:r>
          </w:p>
        </w:tc>
        <w:tc>
          <w:tcPr>
            <w:tcW w:w="2303" w:type="dxa"/>
          </w:tcPr>
          <w:p w14:paraId="4E91F662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</w:tc>
      </w:tr>
      <w:tr w:rsidR="00C83180" w14:paraId="571FBD6F" w14:textId="77777777" w:rsidTr="00CA14F2">
        <w:tc>
          <w:tcPr>
            <w:tcW w:w="2302" w:type="dxa"/>
          </w:tcPr>
          <w:p w14:paraId="06289D2F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Domicili</w:t>
            </w:r>
          </w:p>
        </w:tc>
        <w:tc>
          <w:tcPr>
            <w:tcW w:w="6908" w:type="dxa"/>
            <w:gridSpan w:val="3"/>
          </w:tcPr>
          <w:p w14:paraId="586665D4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5F22DA5B" w14:textId="5C698D81" w:rsidR="00C7509E" w:rsidRDefault="00C7509E" w:rsidP="00E51026">
            <w:pPr>
              <w:spacing w:before="0" w:beforeAutospacing="0" w:after="0" w:afterAutospacing="0" w:line="240" w:lineRule="auto"/>
            </w:pPr>
          </w:p>
        </w:tc>
      </w:tr>
      <w:tr w:rsidR="00C83180" w14:paraId="5C3AE5AC" w14:textId="77777777" w:rsidTr="00CA14F2">
        <w:tc>
          <w:tcPr>
            <w:tcW w:w="2302" w:type="dxa"/>
          </w:tcPr>
          <w:p w14:paraId="77B32622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Població</w:t>
            </w:r>
          </w:p>
        </w:tc>
        <w:tc>
          <w:tcPr>
            <w:tcW w:w="3335" w:type="dxa"/>
          </w:tcPr>
          <w:p w14:paraId="773785EF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2ECAEC40" w14:textId="6B5D594B" w:rsidR="00C7509E" w:rsidRDefault="00C7509E" w:rsidP="00E51026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39D61D81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Codi postal</w:t>
            </w:r>
          </w:p>
        </w:tc>
        <w:tc>
          <w:tcPr>
            <w:tcW w:w="2303" w:type="dxa"/>
          </w:tcPr>
          <w:p w14:paraId="6636B7ED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</w:tc>
      </w:tr>
      <w:tr w:rsidR="00C83180" w14:paraId="6E353907" w14:textId="77777777" w:rsidTr="00CA14F2">
        <w:tc>
          <w:tcPr>
            <w:tcW w:w="2302" w:type="dxa"/>
          </w:tcPr>
          <w:p w14:paraId="5A89EADF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Correu electrònic</w:t>
            </w:r>
          </w:p>
        </w:tc>
        <w:tc>
          <w:tcPr>
            <w:tcW w:w="3335" w:type="dxa"/>
          </w:tcPr>
          <w:p w14:paraId="0A735C81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  <w:p w14:paraId="780462B9" w14:textId="281A0D0C" w:rsidR="00C7509E" w:rsidRDefault="00C7509E" w:rsidP="00E51026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5B4C3AC2" w14:textId="77777777" w:rsidR="00C83180" w:rsidRDefault="00C83180" w:rsidP="00E51026">
            <w:pPr>
              <w:spacing w:before="0" w:beforeAutospacing="0" w:after="0" w:afterAutospacing="0" w:line="240" w:lineRule="auto"/>
            </w:pPr>
            <w:r>
              <w:t>Telèfon</w:t>
            </w:r>
          </w:p>
        </w:tc>
        <w:tc>
          <w:tcPr>
            <w:tcW w:w="2303" w:type="dxa"/>
          </w:tcPr>
          <w:p w14:paraId="1676FF84" w14:textId="77777777" w:rsidR="00C83180" w:rsidRDefault="00C83180" w:rsidP="00E51026">
            <w:pPr>
              <w:spacing w:before="0" w:beforeAutospacing="0" w:after="0" w:afterAutospacing="0" w:line="240" w:lineRule="auto"/>
            </w:pPr>
          </w:p>
        </w:tc>
      </w:tr>
    </w:tbl>
    <w:p w14:paraId="65A7E2FA" w14:textId="77777777" w:rsidR="00E51026" w:rsidRDefault="00E51026" w:rsidP="00E51026">
      <w:pPr>
        <w:spacing w:after="0" w:afterAutospacing="0" w:line="240" w:lineRule="auto"/>
        <w:rPr>
          <w:sz w:val="28"/>
          <w:szCs w:val="32"/>
        </w:rPr>
      </w:pPr>
    </w:p>
    <w:p w14:paraId="363711E2" w14:textId="1B2E4F64" w:rsidR="00C83180" w:rsidRDefault="0059508D" w:rsidP="00E51026">
      <w:pPr>
        <w:spacing w:after="0" w:afterAutospacing="0" w:line="240" w:lineRule="auto"/>
      </w:pPr>
      <w:sdt>
        <w:sdtPr>
          <w:rPr>
            <w:sz w:val="28"/>
            <w:szCs w:val="32"/>
          </w:rPr>
          <w:id w:val="212665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80" w:rsidRPr="00C83180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C83180">
        <w:t xml:space="preserve"> Vull rebre notificacions electròniques relacionades amb aquesta sol·licitud a l’adreça de correu electrònic</w:t>
      </w:r>
    </w:p>
    <w:p w14:paraId="5AA87323" w14:textId="77777777" w:rsidR="00E51026" w:rsidRDefault="00E51026" w:rsidP="00E51026">
      <w:pPr>
        <w:spacing w:after="0" w:afterAutospacing="0" w:line="240" w:lineRule="auto"/>
      </w:pPr>
    </w:p>
    <w:p w14:paraId="3A892C35" w14:textId="77777777" w:rsidR="00E51026" w:rsidRDefault="00E51026" w:rsidP="00E51026">
      <w:pPr>
        <w:spacing w:after="0" w:afterAutospacing="0" w:line="240" w:lineRule="auto"/>
        <w:rPr>
          <w:sz w:val="24"/>
        </w:rPr>
      </w:pPr>
    </w:p>
    <w:p w14:paraId="3B211AB3" w14:textId="48D72755" w:rsidR="00E51026" w:rsidRPr="00E51026" w:rsidRDefault="00E51026" w:rsidP="00E51026">
      <w:pPr>
        <w:spacing w:after="0" w:afterAutospacing="0" w:line="240" w:lineRule="auto"/>
        <w:rPr>
          <w:b/>
          <w:bCs/>
          <w:szCs w:val="22"/>
        </w:rPr>
      </w:pPr>
      <w:r w:rsidRPr="00E51026">
        <w:rPr>
          <w:b/>
          <w:bCs/>
          <w:szCs w:val="22"/>
        </w:rPr>
        <w:t>Tota la documentació s’ha de presentar en format</w:t>
      </w:r>
      <w:r w:rsidR="008D4217">
        <w:rPr>
          <w:b/>
          <w:bCs/>
          <w:szCs w:val="22"/>
        </w:rPr>
        <w:t xml:space="preserve"> digital</w:t>
      </w:r>
      <w:r w:rsidRPr="00E51026">
        <w:rPr>
          <w:b/>
          <w:bCs/>
          <w:szCs w:val="22"/>
        </w:rPr>
        <w:t xml:space="preserve"> PDF. Si és </w:t>
      </w:r>
      <w:r w:rsidR="008D4217">
        <w:rPr>
          <w:b/>
          <w:bCs/>
          <w:szCs w:val="22"/>
        </w:rPr>
        <w:t>presenta en format físic, la documentació</w:t>
      </w:r>
      <w:r w:rsidRPr="00E51026">
        <w:rPr>
          <w:b/>
          <w:bCs/>
          <w:szCs w:val="22"/>
        </w:rPr>
        <w:t xml:space="preserve"> ha de ser en format DIN-A4 o plegada en aquest format</w:t>
      </w:r>
      <w:r>
        <w:rPr>
          <w:b/>
          <w:bCs/>
          <w:szCs w:val="22"/>
        </w:rPr>
        <w:t>.</w:t>
      </w:r>
    </w:p>
    <w:p w14:paraId="49DD625D" w14:textId="77777777" w:rsidR="00E51026" w:rsidRDefault="00E51026" w:rsidP="00E51026">
      <w:pPr>
        <w:spacing w:after="0" w:afterAutospacing="0" w:line="240" w:lineRule="auto"/>
        <w:rPr>
          <w:szCs w:val="22"/>
        </w:rPr>
      </w:pPr>
    </w:p>
    <w:p w14:paraId="5D9DFDA2" w14:textId="3E396694" w:rsidR="00E51026" w:rsidRPr="00E51026" w:rsidRDefault="00E51026" w:rsidP="00E51026">
      <w:pPr>
        <w:spacing w:after="0" w:afterAutospacing="0" w:line="240" w:lineRule="auto"/>
        <w:rPr>
          <w:szCs w:val="22"/>
        </w:rPr>
      </w:pPr>
      <w:r w:rsidRPr="00E51026">
        <w:rPr>
          <w:szCs w:val="22"/>
        </w:rPr>
        <w:t>Els sotasignats declaren haver llegit i entès les condicions esmentades en aquesta instància i tots els seus annexos.</w:t>
      </w:r>
    </w:p>
    <w:p w14:paraId="602BD607" w14:textId="7A0A5801" w:rsidR="00E51026" w:rsidRDefault="00E51026" w:rsidP="00E51026">
      <w:pPr>
        <w:spacing w:after="0" w:afterAutospacing="0" w:line="240" w:lineRule="auto"/>
        <w:rPr>
          <w:sz w:val="28"/>
          <w:szCs w:val="32"/>
        </w:rPr>
      </w:pPr>
    </w:p>
    <w:p w14:paraId="79DF0F6D" w14:textId="34CCF570" w:rsidR="00E51026" w:rsidRPr="00E51026" w:rsidRDefault="00E51026" w:rsidP="00E51026">
      <w:pPr>
        <w:spacing w:after="0" w:afterAutospacing="0" w:line="240" w:lineRule="auto"/>
        <w:rPr>
          <w:sz w:val="24"/>
        </w:rPr>
      </w:pPr>
      <w:r w:rsidRPr="00E51026">
        <w:rPr>
          <w:sz w:val="24"/>
        </w:rPr>
        <w:t>Moià, ..................... de ................................. de 20.....</w:t>
      </w:r>
    </w:p>
    <w:p w14:paraId="693A60AE" w14:textId="5ABE53FC" w:rsidR="00E51026" w:rsidRDefault="00E51026" w:rsidP="00E51026">
      <w:pPr>
        <w:spacing w:after="0" w:afterAutospacing="0" w:line="240" w:lineRule="auto"/>
        <w:rPr>
          <w:b/>
          <w:bCs/>
        </w:rPr>
      </w:pPr>
    </w:p>
    <w:tbl>
      <w:tblPr>
        <w:tblStyle w:val="Taulaambquadrcula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827"/>
      </w:tblGrid>
      <w:tr w:rsidR="00E51026" w14:paraId="68D4BCA2" w14:textId="77777777" w:rsidTr="00E51026">
        <w:tc>
          <w:tcPr>
            <w:tcW w:w="3402" w:type="dxa"/>
            <w:tcBorders>
              <w:right w:val="single" w:sz="4" w:space="0" w:color="auto"/>
            </w:tcBorders>
          </w:tcPr>
          <w:p w14:paraId="613347A7" w14:textId="5E7033EF" w:rsidR="00E51026" w:rsidRPr="00E51026" w:rsidRDefault="00E51026" w:rsidP="00E51026">
            <w:pPr>
              <w:spacing w:after="0" w:afterAutospacing="0" w:line="240" w:lineRule="auto"/>
              <w:rPr>
                <w:sz w:val="22"/>
                <w:szCs w:val="22"/>
              </w:rPr>
            </w:pPr>
            <w:r w:rsidRPr="00E51026">
              <w:rPr>
                <w:sz w:val="22"/>
                <w:szCs w:val="22"/>
              </w:rPr>
              <w:t>El peticionari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CD4E" w14:textId="77777777" w:rsidR="00E51026" w:rsidRPr="00E51026" w:rsidRDefault="00E51026" w:rsidP="00E51026">
            <w:pPr>
              <w:spacing w:after="0" w:afterAutospacing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E1299EC" w14:textId="77777777" w:rsidR="00E51026" w:rsidRDefault="00E51026" w:rsidP="00E51026">
            <w:pPr>
              <w:spacing w:after="0" w:afterAutospacing="0" w:line="240" w:lineRule="auto"/>
              <w:rPr>
                <w:sz w:val="22"/>
                <w:szCs w:val="22"/>
              </w:rPr>
            </w:pPr>
            <w:r w:rsidRPr="00E51026">
              <w:rPr>
                <w:sz w:val="22"/>
                <w:szCs w:val="22"/>
              </w:rPr>
              <w:t>El representant</w:t>
            </w:r>
          </w:p>
          <w:p w14:paraId="64E0F83C" w14:textId="77777777" w:rsidR="003C7D3D" w:rsidRDefault="003C7D3D" w:rsidP="00E51026">
            <w:pPr>
              <w:spacing w:after="0" w:afterAutospacing="0" w:line="240" w:lineRule="auto"/>
              <w:rPr>
                <w:sz w:val="22"/>
                <w:szCs w:val="22"/>
              </w:rPr>
            </w:pPr>
          </w:p>
          <w:p w14:paraId="41E0D193" w14:textId="259FF0E9" w:rsidR="003C7D3D" w:rsidRPr="00E51026" w:rsidRDefault="003C7D3D" w:rsidP="00E51026">
            <w:pPr>
              <w:spacing w:after="0" w:afterAutospacing="0" w:line="240" w:lineRule="auto"/>
              <w:rPr>
                <w:sz w:val="22"/>
                <w:szCs w:val="22"/>
              </w:rPr>
            </w:pPr>
          </w:p>
        </w:tc>
      </w:tr>
    </w:tbl>
    <w:p w14:paraId="338C9E79" w14:textId="17703F67" w:rsidR="003C7D3D" w:rsidRDefault="003C7D3D">
      <w:pPr>
        <w:spacing w:after="0" w:afterAutospacing="0" w:line="240" w:lineRule="auto"/>
        <w:jc w:val="left"/>
        <w:rPr>
          <w:b/>
          <w:bCs/>
        </w:rPr>
      </w:pPr>
    </w:p>
    <w:p w14:paraId="483D14CE" w14:textId="6A53FA20" w:rsidR="003C5B5D" w:rsidRDefault="003C5B5D">
      <w:pPr>
        <w:spacing w:after="0" w:afterAutospacing="0" w:line="240" w:lineRule="auto"/>
        <w:jc w:val="left"/>
        <w:rPr>
          <w:b/>
          <w:bCs/>
        </w:rPr>
      </w:pPr>
    </w:p>
    <w:p w14:paraId="32AF8EEB" w14:textId="140A996D" w:rsidR="003C5B5D" w:rsidRDefault="003C5B5D">
      <w:pPr>
        <w:spacing w:after="0" w:afterAutospacing="0" w:line="240" w:lineRule="auto"/>
        <w:jc w:val="left"/>
        <w:rPr>
          <w:b/>
          <w:bCs/>
        </w:rPr>
      </w:pPr>
    </w:p>
    <w:p w14:paraId="75ACAC15" w14:textId="7C529863" w:rsidR="003C5B5D" w:rsidRDefault="003C5B5D">
      <w:pPr>
        <w:spacing w:after="0" w:afterAutospacing="0" w:line="240" w:lineRule="auto"/>
        <w:jc w:val="left"/>
        <w:rPr>
          <w:b/>
          <w:bCs/>
        </w:rPr>
      </w:pPr>
    </w:p>
    <w:p w14:paraId="07AD0A6D" w14:textId="14759FD6" w:rsidR="003C5B5D" w:rsidRDefault="003C5B5D">
      <w:pPr>
        <w:spacing w:after="0" w:afterAutospacing="0" w:line="240" w:lineRule="auto"/>
        <w:jc w:val="left"/>
        <w:rPr>
          <w:b/>
          <w:bCs/>
        </w:rPr>
      </w:pPr>
    </w:p>
    <w:p w14:paraId="7F819CF8" w14:textId="2A6FDA32" w:rsidR="003C5B5D" w:rsidRDefault="003C5B5D">
      <w:pPr>
        <w:spacing w:after="0" w:afterAutospacing="0" w:line="240" w:lineRule="auto"/>
        <w:jc w:val="left"/>
        <w:rPr>
          <w:b/>
          <w:bCs/>
        </w:rPr>
      </w:pPr>
    </w:p>
    <w:p w14:paraId="20126CA2" w14:textId="77777777" w:rsidR="003C5B5D" w:rsidRDefault="003C5B5D">
      <w:pPr>
        <w:spacing w:after="0" w:afterAutospacing="0" w:line="240" w:lineRule="auto"/>
        <w:jc w:val="left"/>
        <w:rPr>
          <w:b/>
          <w:bCs/>
        </w:rPr>
      </w:pPr>
    </w:p>
    <w:p w14:paraId="6D446FA5" w14:textId="77777777" w:rsidR="008D4217" w:rsidRPr="008D4217" w:rsidRDefault="008D4217" w:rsidP="008D4217">
      <w:pPr>
        <w:spacing w:after="0" w:afterAutospacing="0" w:line="240" w:lineRule="auto"/>
        <w:ind w:left="720"/>
        <w:jc w:val="left"/>
        <w:rPr>
          <w:color w:val="FF0000"/>
        </w:rPr>
      </w:pPr>
    </w:p>
    <w:p w14:paraId="76F64D87" w14:textId="18B68952" w:rsidR="00183914" w:rsidRDefault="00183914" w:rsidP="00183914">
      <w:pPr>
        <w:spacing w:after="0" w:afterAutospacing="0" w:line="240" w:lineRule="auto"/>
        <w:contextualSpacing/>
        <w:rPr>
          <w:b/>
          <w:bCs/>
        </w:rPr>
      </w:pPr>
      <w:r w:rsidRPr="00183914">
        <w:rPr>
          <w:b/>
          <w:bCs/>
        </w:rPr>
        <w:t xml:space="preserve"> MEMÒRIA TÈCNICA DE LA INSTAL·LACIÓ</w:t>
      </w:r>
    </w:p>
    <w:p w14:paraId="06B614BA" w14:textId="433A68E3" w:rsidR="00183914" w:rsidRDefault="00183914" w:rsidP="00183914">
      <w:pPr>
        <w:spacing w:after="0" w:afterAutospacing="0" w:line="240" w:lineRule="auto"/>
        <w:contextualSpacing/>
        <w:rPr>
          <w:b/>
          <w:bCs/>
        </w:rPr>
      </w:pPr>
    </w:p>
    <w:p w14:paraId="32D69958" w14:textId="57C185FF" w:rsidR="00183914" w:rsidRDefault="00183914" w:rsidP="00183914">
      <w:pPr>
        <w:spacing w:after="0" w:afterAutospacing="0" w:line="240" w:lineRule="auto"/>
        <w:contextualSpacing/>
      </w:pPr>
      <w:r w:rsidRPr="00183914">
        <w:t>La memòria tècnica de instal·lació haurà de contenir, com a mínim, els següents apartats:</w:t>
      </w:r>
    </w:p>
    <w:p w14:paraId="27518E34" w14:textId="77777777" w:rsidR="00183914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0A479456" w14:textId="308632A4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Objecte i dades generals</w:t>
      </w:r>
    </w:p>
    <w:p w14:paraId="14912924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  <w:r w:rsidRPr="002F35CF">
        <w:rPr>
          <w:rFonts w:cs="Arial"/>
          <w:b/>
          <w:bCs/>
          <w:szCs w:val="22"/>
        </w:rPr>
        <w:tab/>
      </w:r>
      <w:r w:rsidRPr="002F35CF">
        <w:rPr>
          <w:rFonts w:cs="Arial"/>
          <w:szCs w:val="22"/>
        </w:rPr>
        <w:t>Emplaçament de la instal·lació i dades generals:</w:t>
      </w:r>
    </w:p>
    <w:p w14:paraId="1FE40F3D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Potència pic a instal·lar</w:t>
      </w:r>
    </w:p>
    <w:p w14:paraId="0B2963BE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Superfície ocupada</w:t>
      </w:r>
    </w:p>
    <w:p w14:paraId="4DE41590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Producció d’energia i energia autoconsumida</w:t>
      </w:r>
    </w:p>
    <w:p w14:paraId="421C0F3A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4980FCB6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Emplaçament de la instal·lació</w:t>
      </w:r>
    </w:p>
    <w:p w14:paraId="61014F90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  <w:r w:rsidRPr="002F35CF">
        <w:rPr>
          <w:rFonts w:cs="Arial"/>
          <w:b/>
          <w:bCs/>
          <w:szCs w:val="22"/>
        </w:rPr>
        <w:tab/>
      </w:r>
      <w:r w:rsidRPr="002F35CF">
        <w:rPr>
          <w:rFonts w:cs="Arial"/>
          <w:szCs w:val="22"/>
        </w:rPr>
        <w:t>Especificar pels panells fotovoltaics (adjuntar plànol):</w:t>
      </w:r>
    </w:p>
    <w:p w14:paraId="0A5635FC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Ubicació</w:t>
      </w:r>
    </w:p>
    <w:p w14:paraId="2861C2E4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Inclinació</w:t>
      </w:r>
    </w:p>
    <w:p w14:paraId="497E5D19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Orientació</w:t>
      </w:r>
    </w:p>
    <w:p w14:paraId="0FC671BC" w14:textId="77777777" w:rsidR="00183914" w:rsidRPr="002F35CF" w:rsidRDefault="00183914" w:rsidP="00183914">
      <w:pPr>
        <w:spacing w:after="0" w:afterAutospacing="0" w:line="240" w:lineRule="auto"/>
        <w:ind w:left="1440"/>
        <w:contextualSpacing/>
        <w:rPr>
          <w:rFonts w:cs="Arial"/>
          <w:szCs w:val="22"/>
        </w:rPr>
      </w:pPr>
    </w:p>
    <w:p w14:paraId="4B05F11E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Especificar les característiques del sistema de suport o d’ancoratge a l’estructura de l’edifici.</w:t>
      </w:r>
    </w:p>
    <w:p w14:paraId="3DFFF21A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</w:p>
    <w:p w14:paraId="1EF79FFF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Especificar la ubicació de la resta d’elements (inversor, bateries, proteccions,...)</w:t>
      </w:r>
    </w:p>
    <w:p w14:paraId="1CC1B73B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</w:p>
    <w:p w14:paraId="4E9F11BF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Adjuntar plànols</w:t>
      </w:r>
    </w:p>
    <w:p w14:paraId="4778B8E2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7D599089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Abast de la intervenció en l’edifici</w:t>
      </w:r>
    </w:p>
    <w:p w14:paraId="6C6DCD5F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Descriure l’abast de la intervenció en l’edifici, els elements afectats i les solucions tècniques constructives que s’adopten.</w:t>
      </w:r>
    </w:p>
    <w:p w14:paraId="4B6C94BF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</w:p>
    <w:p w14:paraId="1F933822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Realitzar l’anàlisi de càrregues de l’edifici amb la instal·lació fotovoltaica, el qual haurà de tenir en compte el pes de les plaques i el sistema de suport, la tècnica d’instal·lació i ancoratge a la teulada i la càrrega sobre la teulada, factoritzant també el vent.</w:t>
      </w:r>
    </w:p>
    <w:p w14:paraId="6DDD3489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5A3550D9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Dimensionat de la instal·lació</w:t>
      </w:r>
    </w:p>
    <w:p w14:paraId="16B54BD5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Justificació de la potència pic a instal·lar en funció de les dades de consum elèctric i l’espai disponible.</w:t>
      </w:r>
    </w:p>
    <w:p w14:paraId="442ADFF4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3BDE689C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Consideracions de seguretat i salut</w:t>
      </w:r>
    </w:p>
    <w:p w14:paraId="24306E8F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Especificar les condicions de seguretat i salut que s’han de tenir en compte per portar a terme la instal·lació.</w:t>
      </w:r>
    </w:p>
    <w:p w14:paraId="710E19D2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45017E22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Consideracions sobre les runes</w:t>
      </w:r>
    </w:p>
    <w:p w14:paraId="62279EF5" w14:textId="2BF41CB3" w:rsidR="00183914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Indicar si es generaran runes i, en cas afirmatiu, especificar quina serà la gestió d’aquestes runes d’acord la normativa de residus.</w:t>
      </w:r>
    </w:p>
    <w:p w14:paraId="4EFDC60F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</w:p>
    <w:p w14:paraId="1DAB1F33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Integració paisatgística i arquitectònica</w:t>
      </w:r>
    </w:p>
    <w:p w14:paraId="6D7DCA6A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Justificació del compliment dels criteris d’integració paisatgística continguts al planejament urbanístic, a les ordenances de l’edificació i a les ordenances municipals que siguin d’aplicació.</w:t>
      </w:r>
    </w:p>
    <w:p w14:paraId="0DCB2E4F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1C3D0E0B" w14:textId="77777777" w:rsidR="00DA686C" w:rsidRDefault="00DA686C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46BC5275" w14:textId="160A17BB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Característiques tècniques de la instal·lació elèctrica</w:t>
      </w:r>
    </w:p>
    <w:p w14:paraId="41B43077" w14:textId="7777777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38B41687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Panells fotovoltaics</w:t>
      </w:r>
    </w:p>
    <w:p w14:paraId="6FD115F4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Inversors</w:t>
      </w:r>
    </w:p>
    <w:p w14:paraId="43441479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Bateries</w:t>
      </w:r>
    </w:p>
    <w:p w14:paraId="25D22FEA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Cablejat</w:t>
      </w:r>
    </w:p>
    <w:p w14:paraId="0B84E234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Quadres elèctrics i proteccions</w:t>
      </w:r>
    </w:p>
    <w:p w14:paraId="03E68F3B" w14:textId="77777777" w:rsidR="00183914" w:rsidRPr="002F35CF" w:rsidRDefault="00183914" w:rsidP="00183914">
      <w:pPr>
        <w:numPr>
          <w:ilvl w:val="0"/>
          <w:numId w:val="12"/>
        </w:numPr>
        <w:spacing w:after="0" w:afterAutospacing="0" w:line="240" w:lineRule="auto"/>
        <w:contextualSpacing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Sistema de control i monitoratge</w:t>
      </w:r>
    </w:p>
    <w:p w14:paraId="3F116F99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</w:p>
    <w:p w14:paraId="1AF31E05" w14:textId="77777777" w:rsidR="00183914" w:rsidRPr="002F35CF" w:rsidRDefault="00183914" w:rsidP="00183914">
      <w:pPr>
        <w:spacing w:after="0" w:afterAutospacing="0" w:line="240" w:lineRule="auto"/>
        <w:ind w:left="720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Adjuntar esquema unifilar</w:t>
      </w:r>
    </w:p>
    <w:p w14:paraId="27A0B50F" w14:textId="77777777" w:rsidR="00DA686C" w:rsidRDefault="00DA686C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78FDE26B" w14:textId="06734C07" w:rsidR="00183914" w:rsidRPr="002F35CF" w:rsidRDefault="00183914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F35CF">
        <w:rPr>
          <w:rFonts w:cs="Arial"/>
          <w:b/>
          <w:bCs/>
          <w:szCs w:val="22"/>
        </w:rPr>
        <w:t>Pressupost detallat</w:t>
      </w:r>
    </w:p>
    <w:p w14:paraId="363E7495" w14:textId="4AAF0A1A" w:rsidR="008B10F6" w:rsidRDefault="008B10F6">
      <w:pPr>
        <w:spacing w:after="0" w:afterAutospacing="0" w:line="240" w:lineRule="auto"/>
        <w:jc w:val="left"/>
      </w:pPr>
      <w:r>
        <w:br w:type="page"/>
      </w:r>
    </w:p>
    <w:p w14:paraId="38237152" w14:textId="26E8699F" w:rsidR="00183914" w:rsidRDefault="008B10F6" w:rsidP="00183914">
      <w:pPr>
        <w:spacing w:after="0" w:afterAutospacing="0" w:line="240" w:lineRule="auto"/>
        <w:contextualSpacing/>
        <w:rPr>
          <w:b/>
          <w:bCs/>
        </w:rPr>
      </w:pPr>
      <w:r w:rsidRPr="008B10F6">
        <w:rPr>
          <w:b/>
          <w:bCs/>
        </w:rPr>
        <w:lastRenderedPageBreak/>
        <w:t>DECLARACIÓ RESPONSABLE DE L’EMPRESA INSTAL·LADORA</w:t>
      </w:r>
    </w:p>
    <w:p w14:paraId="5A1A581A" w14:textId="6166FBF4" w:rsidR="008B10F6" w:rsidRDefault="008B10F6" w:rsidP="00183914">
      <w:pPr>
        <w:spacing w:after="0" w:afterAutospacing="0" w:line="240" w:lineRule="auto"/>
        <w:contextualSpacing/>
        <w:rPr>
          <w:b/>
          <w:bCs/>
        </w:rPr>
      </w:pPr>
    </w:p>
    <w:p w14:paraId="46DC99A1" w14:textId="06C7F499" w:rsidR="008B10F6" w:rsidRDefault="008B10F6" w:rsidP="00183914">
      <w:pPr>
        <w:spacing w:after="0" w:afterAutospacing="0" w:line="240" w:lineRule="auto"/>
        <w:contextualSpacing/>
        <w:rPr>
          <w:b/>
          <w:bCs/>
        </w:rPr>
      </w:pPr>
      <w:r>
        <w:rPr>
          <w:b/>
          <w:bCs/>
        </w:rPr>
        <w:t>Dades de l’empresa instal·ladora</w:t>
      </w:r>
    </w:p>
    <w:p w14:paraId="3FFF485B" w14:textId="670E1712" w:rsidR="008B10F6" w:rsidRDefault="008B10F6" w:rsidP="00183914">
      <w:pPr>
        <w:spacing w:after="0" w:afterAutospacing="0" w:line="240" w:lineRule="auto"/>
        <w:contextualSpacing/>
        <w:rPr>
          <w:b/>
          <w:bCs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266"/>
        <w:gridCol w:w="1262"/>
        <w:gridCol w:w="2257"/>
      </w:tblGrid>
      <w:tr w:rsidR="008B10F6" w14:paraId="5000F6EA" w14:textId="77777777" w:rsidTr="00CA14F2">
        <w:tc>
          <w:tcPr>
            <w:tcW w:w="2302" w:type="dxa"/>
          </w:tcPr>
          <w:p w14:paraId="3982DB2D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Nom i cognoms</w:t>
            </w:r>
          </w:p>
        </w:tc>
        <w:tc>
          <w:tcPr>
            <w:tcW w:w="3335" w:type="dxa"/>
          </w:tcPr>
          <w:p w14:paraId="1D748587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  <w:p w14:paraId="6C1F29F5" w14:textId="3E3BF6B6" w:rsidR="00C7509E" w:rsidRDefault="00C7509E" w:rsidP="00CA14F2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02998954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NIF/NIE</w:t>
            </w:r>
          </w:p>
        </w:tc>
        <w:tc>
          <w:tcPr>
            <w:tcW w:w="2303" w:type="dxa"/>
          </w:tcPr>
          <w:p w14:paraId="57360F97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</w:tc>
      </w:tr>
      <w:tr w:rsidR="008B10F6" w14:paraId="35B67574" w14:textId="77777777" w:rsidTr="00CA14F2">
        <w:tc>
          <w:tcPr>
            <w:tcW w:w="2302" w:type="dxa"/>
          </w:tcPr>
          <w:p w14:paraId="500D3E6E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Domicili</w:t>
            </w:r>
          </w:p>
        </w:tc>
        <w:tc>
          <w:tcPr>
            <w:tcW w:w="6908" w:type="dxa"/>
            <w:gridSpan w:val="3"/>
          </w:tcPr>
          <w:p w14:paraId="3BDC1A32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  <w:p w14:paraId="2720F07B" w14:textId="1A33449E" w:rsidR="00C7509E" w:rsidRDefault="00C7509E" w:rsidP="00CA14F2">
            <w:pPr>
              <w:spacing w:before="0" w:beforeAutospacing="0" w:after="0" w:afterAutospacing="0" w:line="240" w:lineRule="auto"/>
            </w:pPr>
          </w:p>
        </w:tc>
      </w:tr>
      <w:tr w:rsidR="008B10F6" w14:paraId="707F39E5" w14:textId="77777777" w:rsidTr="00CA14F2">
        <w:tc>
          <w:tcPr>
            <w:tcW w:w="2302" w:type="dxa"/>
          </w:tcPr>
          <w:p w14:paraId="33C4A3A8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Població</w:t>
            </w:r>
          </w:p>
        </w:tc>
        <w:tc>
          <w:tcPr>
            <w:tcW w:w="3335" w:type="dxa"/>
          </w:tcPr>
          <w:p w14:paraId="59B1AEFC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  <w:p w14:paraId="19C72692" w14:textId="05E5BDDE" w:rsidR="00C7509E" w:rsidRDefault="00C7509E" w:rsidP="00CA14F2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081F6DE8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Codi postal</w:t>
            </w:r>
          </w:p>
        </w:tc>
        <w:tc>
          <w:tcPr>
            <w:tcW w:w="2303" w:type="dxa"/>
          </w:tcPr>
          <w:p w14:paraId="38C81FF8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</w:tc>
      </w:tr>
      <w:tr w:rsidR="008B10F6" w14:paraId="2B38AA8C" w14:textId="77777777" w:rsidTr="00CA14F2">
        <w:tc>
          <w:tcPr>
            <w:tcW w:w="2302" w:type="dxa"/>
          </w:tcPr>
          <w:p w14:paraId="5BDCE6FF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Correu electrònic</w:t>
            </w:r>
          </w:p>
        </w:tc>
        <w:tc>
          <w:tcPr>
            <w:tcW w:w="3335" w:type="dxa"/>
          </w:tcPr>
          <w:p w14:paraId="6E0334C5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  <w:p w14:paraId="4496B88D" w14:textId="1092E260" w:rsidR="00C7509E" w:rsidRDefault="00C7509E" w:rsidP="00CA14F2">
            <w:pPr>
              <w:spacing w:before="0" w:beforeAutospacing="0" w:after="0" w:afterAutospacing="0" w:line="240" w:lineRule="auto"/>
            </w:pPr>
          </w:p>
        </w:tc>
        <w:tc>
          <w:tcPr>
            <w:tcW w:w="1270" w:type="dxa"/>
          </w:tcPr>
          <w:p w14:paraId="6532D2FC" w14:textId="77777777" w:rsidR="008B10F6" w:rsidRDefault="008B10F6" w:rsidP="00CA14F2">
            <w:pPr>
              <w:spacing w:before="0" w:beforeAutospacing="0" w:after="0" w:afterAutospacing="0" w:line="240" w:lineRule="auto"/>
            </w:pPr>
            <w:r>
              <w:t>Telèfon</w:t>
            </w:r>
          </w:p>
        </w:tc>
        <w:tc>
          <w:tcPr>
            <w:tcW w:w="2303" w:type="dxa"/>
          </w:tcPr>
          <w:p w14:paraId="69D4FE9D" w14:textId="77777777" w:rsidR="008B10F6" w:rsidRDefault="008B10F6" w:rsidP="00CA14F2">
            <w:pPr>
              <w:spacing w:before="0" w:beforeAutospacing="0" w:after="0" w:afterAutospacing="0" w:line="240" w:lineRule="auto"/>
            </w:pPr>
          </w:p>
        </w:tc>
      </w:tr>
    </w:tbl>
    <w:p w14:paraId="2297ED99" w14:textId="37F38AB6" w:rsidR="008B10F6" w:rsidRDefault="008B10F6" w:rsidP="00183914">
      <w:pPr>
        <w:spacing w:after="0" w:afterAutospacing="0" w:line="240" w:lineRule="auto"/>
        <w:contextualSpacing/>
        <w:rPr>
          <w:b/>
          <w:bCs/>
        </w:rPr>
      </w:pPr>
    </w:p>
    <w:p w14:paraId="501D8F7E" w14:textId="11EF07DC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  <w:r>
        <w:t>Declaro sota la meva responsabilitat, e</w:t>
      </w:r>
      <w:r w:rsidRPr="002F35CF">
        <w:rPr>
          <w:rFonts w:cs="Arial"/>
          <w:szCs w:val="22"/>
        </w:rPr>
        <w:t xml:space="preserve">n condició d’empresa executora de les obres de la </w:t>
      </w:r>
      <w:r>
        <w:rPr>
          <w:rFonts w:cs="Arial"/>
          <w:szCs w:val="22"/>
        </w:rPr>
        <w:t xml:space="preserve">citada </w:t>
      </w:r>
      <w:r w:rsidRPr="002F35CF">
        <w:rPr>
          <w:rFonts w:cs="Arial"/>
          <w:szCs w:val="22"/>
        </w:rPr>
        <w:t>instal·lació d’autoconsum amb energia solar fotovoltaica</w:t>
      </w:r>
      <w:r>
        <w:rPr>
          <w:rFonts w:cs="Arial"/>
          <w:szCs w:val="22"/>
        </w:rPr>
        <w:t>:</w:t>
      </w:r>
    </w:p>
    <w:p w14:paraId="1A0D3979" w14:textId="0862936E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147AADED" w14:textId="77777777" w:rsidR="008B10F6" w:rsidRPr="002F35CF" w:rsidRDefault="008B10F6" w:rsidP="008B10F6">
      <w:pPr>
        <w:numPr>
          <w:ilvl w:val="0"/>
          <w:numId w:val="13"/>
        </w:numPr>
        <w:spacing w:after="0" w:afterAutospacing="0" w:line="240" w:lineRule="auto"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Que compleixo els requisits establerts per la normativa vigent per accedir al reconeixement de l’exercici/s esmentat/s.</w:t>
      </w:r>
    </w:p>
    <w:p w14:paraId="416F281A" w14:textId="77777777" w:rsidR="008B10F6" w:rsidRPr="002F35CF" w:rsidRDefault="008B10F6" w:rsidP="008B10F6">
      <w:pPr>
        <w:numPr>
          <w:ilvl w:val="0"/>
          <w:numId w:val="13"/>
        </w:numPr>
        <w:spacing w:after="0" w:afterAutospacing="0" w:line="240" w:lineRule="auto"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Que l’empresa està inscrita al Registre d’Agents de la Seguretat Industrial de Catalunya (RASIC) o al registre equivalent d’una altra Comunitat Autònoma de l’Estat Espanyol.</w:t>
      </w:r>
    </w:p>
    <w:p w14:paraId="60624077" w14:textId="77777777" w:rsidR="008B10F6" w:rsidRPr="002F35CF" w:rsidRDefault="008B10F6" w:rsidP="008B10F6">
      <w:pPr>
        <w:numPr>
          <w:ilvl w:val="0"/>
          <w:numId w:val="13"/>
        </w:numPr>
        <w:spacing w:after="0" w:afterAutospacing="0" w:line="240" w:lineRule="auto"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Que no concorren incompatibilitats legals ni circumstàncies inhabilitants per al desenvolupament del/s exercici/s professional/s.</w:t>
      </w:r>
    </w:p>
    <w:p w14:paraId="344FF8F6" w14:textId="77777777" w:rsidR="008B10F6" w:rsidRPr="002F35CF" w:rsidRDefault="008B10F6" w:rsidP="008B10F6">
      <w:pPr>
        <w:numPr>
          <w:ilvl w:val="0"/>
          <w:numId w:val="13"/>
        </w:numPr>
        <w:spacing w:after="0" w:afterAutospacing="0" w:line="240" w:lineRule="auto"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Que disposo d’una assegurança de responsabilitat civil amb cobertura adient pels riscos en què pugui incórrer i que es derivin del/s esmentat/s exercici/s.</w:t>
      </w:r>
    </w:p>
    <w:p w14:paraId="7B0EC623" w14:textId="77777777" w:rsidR="008B10F6" w:rsidRPr="002F35CF" w:rsidRDefault="008B10F6" w:rsidP="008B10F6">
      <w:pPr>
        <w:numPr>
          <w:ilvl w:val="0"/>
          <w:numId w:val="13"/>
        </w:numPr>
        <w:spacing w:after="0" w:afterAutospacing="0" w:line="240" w:lineRule="auto"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Que disposo de la documentació acreditativa corresponent, sense perjudici de les facultats de comprovació, control i inspecció que té atribuïdes aquest Ajuntament.</w:t>
      </w:r>
    </w:p>
    <w:p w14:paraId="00D42594" w14:textId="77777777" w:rsidR="008B10F6" w:rsidRPr="002F35CF" w:rsidRDefault="008B10F6" w:rsidP="008B10F6">
      <w:pPr>
        <w:numPr>
          <w:ilvl w:val="0"/>
          <w:numId w:val="13"/>
        </w:numPr>
        <w:spacing w:after="0" w:afterAutospacing="0" w:line="240" w:lineRule="auto"/>
        <w:jc w:val="left"/>
        <w:rPr>
          <w:rFonts w:cs="Arial"/>
          <w:szCs w:val="22"/>
        </w:rPr>
      </w:pPr>
      <w:r w:rsidRPr="002F35CF">
        <w:rPr>
          <w:rFonts w:cs="Arial"/>
          <w:szCs w:val="22"/>
        </w:rPr>
        <w:t>Que em comprometo a mantenir el compliment dels punts anteriors, durant la vigència d’aquest reconeixement o exercici.</w:t>
      </w:r>
    </w:p>
    <w:p w14:paraId="48BE867A" w14:textId="088EA73C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4B2EEAC0" w14:textId="77777777" w:rsidR="008B10F6" w:rsidRPr="00E51026" w:rsidRDefault="008B10F6" w:rsidP="008B10F6">
      <w:pPr>
        <w:spacing w:after="0" w:afterAutospacing="0" w:line="240" w:lineRule="auto"/>
        <w:rPr>
          <w:sz w:val="24"/>
        </w:rPr>
      </w:pPr>
      <w:r w:rsidRPr="00E51026">
        <w:rPr>
          <w:sz w:val="24"/>
        </w:rPr>
        <w:t>Moià, ..................... de ................................. de 20.....</w:t>
      </w:r>
    </w:p>
    <w:p w14:paraId="61F0A110" w14:textId="77777777" w:rsidR="008B10F6" w:rsidRDefault="008B10F6" w:rsidP="008B10F6">
      <w:pPr>
        <w:spacing w:after="0" w:afterAutospacing="0" w:line="240" w:lineRule="auto"/>
        <w:rPr>
          <w:b/>
          <w:bCs/>
        </w:rPr>
      </w:pPr>
    </w:p>
    <w:tbl>
      <w:tblPr>
        <w:tblStyle w:val="Taulaambquadrcula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827"/>
      </w:tblGrid>
      <w:tr w:rsidR="008B10F6" w14:paraId="297F3EEA" w14:textId="77777777" w:rsidTr="008B10F6">
        <w:tc>
          <w:tcPr>
            <w:tcW w:w="3402" w:type="dxa"/>
            <w:tcBorders>
              <w:right w:val="single" w:sz="4" w:space="0" w:color="auto"/>
            </w:tcBorders>
          </w:tcPr>
          <w:p w14:paraId="6F6070D8" w14:textId="77777777" w:rsidR="008B10F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representant de l’empresa instal·ladora.</w:t>
            </w:r>
          </w:p>
          <w:p w14:paraId="6A68608A" w14:textId="77777777" w:rsidR="008B10F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  <w:p w14:paraId="675FD06E" w14:textId="4B7F7E7F" w:rsidR="008B10F6" w:rsidRPr="00E5102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0232" w14:textId="77777777" w:rsidR="008B10F6" w:rsidRPr="00E51026" w:rsidRDefault="008B10F6" w:rsidP="00CA14F2">
            <w:pPr>
              <w:spacing w:after="0" w:afterAutospacing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C61864" w14:textId="77777777" w:rsidR="008B10F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  <w:p w14:paraId="70A29D73" w14:textId="77777777" w:rsidR="008B10F6" w:rsidRPr="00E5102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</w:tc>
      </w:tr>
    </w:tbl>
    <w:p w14:paraId="63B25334" w14:textId="1B60E714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6F8DB7D0" w14:textId="2AD1A6B1" w:rsidR="008B10F6" w:rsidRDefault="008B10F6">
      <w:pPr>
        <w:spacing w:after="0" w:afterAutospacing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7F49F27" w14:textId="543CB4AF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8B10F6">
        <w:rPr>
          <w:rFonts w:cs="Arial"/>
          <w:b/>
          <w:bCs/>
          <w:szCs w:val="22"/>
        </w:rPr>
        <w:lastRenderedPageBreak/>
        <w:t xml:space="preserve">INSTAL·LACIÓ SOLAR FOTOVOLTAICA </w:t>
      </w:r>
      <w:r w:rsidR="0059508D">
        <w:rPr>
          <w:rFonts w:cs="Arial"/>
          <w:b/>
          <w:bCs/>
          <w:szCs w:val="22"/>
        </w:rPr>
        <w:t xml:space="preserve"> + de 100 kW</w:t>
      </w:r>
    </w:p>
    <w:p w14:paraId="44214929" w14:textId="042DDB48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0EB6F138" w14:textId="77777777" w:rsidR="008B10F6" w:rsidRPr="002F35CF" w:rsidRDefault="008B10F6" w:rsidP="008B10F6">
      <w:pPr>
        <w:rPr>
          <w:rFonts w:cs="Arial"/>
          <w:szCs w:val="22"/>
        </w:rPr>
      </w:pPr>
      <w:r w:rsidRPr="002F35CF">
        <w:rPr>
          <w:rFonts w:cs="Arial"/>
          <w:szCs w:val="22"/>
        </w:rPr>
        <w:t>Comunico que executaré les obres d’una instal·lació d’autoconsum amb energia solar fotovoltaica amb les següents dades:</w:t>
      </w: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189"/>
      </w:tblGrid>
      <w:tr w:rsidR="008B10F6" w14:paraId="0F14367C" w14:textId="77777777" w:rsidTr="0059508D">
        <w:tc>
          <w:tcPr>
            <w:tcW w:w="3871" w:type="dxa"/>
          </w:tcPr>
          <w:p w14:paraId="274C5E96" w14:textId="77777777" w:rsidR="008B10F6" w:rsidRDefault="008B10F6" w:rsidP="00CA14F2">
            <w:pPr>
              <w:spacing w:after="0" w:afterAutospacing="0" w:line="240" w:lineRule="auto"/>
            </w:pPr>
            <w:r w:rsidRPr="003C7D3D">
              <w:t>Emplaçament de la instal·lació ( adreça )</w:t>
            </w:r>
          </w:p>
        </w:tc>
        <w:tc>
          <w:tcPr>
            <w:tcW w:w="5189" w:type="dxa"/>
          </w:tcPr>
          <w:p w14:paraId="37D55B16" w14:textId="77777777" w:rsidR="008B10F6" w:rsidRDefault="008B10F6" w:rsidP="00CA14F2">
            <w:pPr>
              <w:spacing w:after="0" w:afterAutospacing="0" w:line="240" w:lineRule="auto"/>
            </w:pPr>
          </w:p>
        </w:tc>
      </w:tr>
      <w:tr w:rsidR="008B10F6" w14:paraId="3AF69039" w14:textId="77777777" w:rsidTr="0059508D">
        <w:tc>
          <w:tcPr>
            <w:tcW w:w="3871" w:type="dxa"/>
          </w:tcPr>
          <w:p w14:paraId="157ADE35" w14:textId="77777777" w:rsidR="008B10F6" w:rsidRPr="003C7D3D" w:rsidRDefault="008B10F6" w:rsidP="00CA14F2">
            <w:pPr>
              <w:spacing w:after="0" w:afterAutospacing="0" w:line="240" w:lineRule="auto"/>
            </w:pPr>
            <w:r w:rsidRPr="003C7D3D">
              <w:t>Referència cadastral de l’immoble</w:t>
            </w:r>
          </w:p>
        </w:tc>
        <w:tc>
          <w:tcPr>
            <w:tcW w:w="5189" w:type="dxa"/>
          </w:tcPr>
          <w:p w14:paraId="25AB62B5" w14:textId="77777777" w:rsidR="008B10F6" w:rsidRDefault="008B10F6" w:rsidP="00CA14F2">
            <w:pPr>
              <w:spacing w:after="0" w:afterAutospacing="0" w:line="240" w:lineRule="auto"/>
            </w:pPr>
          </w:p>
        </w:tc>
      </w:tr>
      <w:tr w:rsidR="008B10F6" w14:paraId="522AC472" w14:textId="77777777" w:rsidTr="0059508D">
        <w:tc>
          <w:tcPr>
            <w:tcW w:w="3871" w:type="dxa"/>
          </w:tcPr>
          <w:p w14:paraId="2007A5B6" w14:textId="77777777" w:rsidR="008B10F6" w:rsidRPr="003C7D3D" w:rsidRDefault="008B10F6" w:rsidP="00CA14F2">
            <w:pPr>
              <w:spacing w:after="0" w:afterAutospacing="0" w:line="240" w:lineRule="auto"/>
            </w:pPr>
            <w:r w:rsidRPr="003C7D3D">
              <w:t>Pressupost d’execució de la instal·lació ( sense IVA )</w:t>
            </w:r>
          </w:p>
        </w:tc>
        <w:tc>
          <w:tcPr>
            <w:tcW w:w="5189" w:type="dxa"/>
          </w:tcPr>
          <w:p w14:paraId="606D0A23" w14:textId="77777777" w:rsidR="008B10F6" w:rsidRDefault="008B10F6" w:rsidP="00CA14F2">
            <w:pPr>
              <w:spacing w:after="0" w:afterAutospacing="0" w:line="240" w:lineRule="auto"/>
            </w:pPr>
          </w:p>
        </w:tc>
      </w:tr>
      <w:tr w:rsidR="008B10F6" w14:paraId="71252B23" w14:textId="77777777" w:rsidTr="0059508D">
        <w:tc>
          <w:tcPr>
            <w:tcW w:w="3871" w:type="dxa"/>
          </w:tcPr>
          <w:p w14:paraId="4DBF1A30" w14:textId="77777777" w:rsidR="008B10F6" w:rsidRPr="003C7D3D" w:rsidRDefault="008B10F6" w:rsidP="00CA14F2">
            <w:pPr>
              <w:spacing w:after="0" w:afterAutospacing="0" w:line="240" w:lineRule="auto"/>
            </w:pPr>
            <w:r w:rsidRPr="003C7D3D">
              <w:t>Potència elèctrica de la instal·lació (kW)</w:t>
            </w:r>
          </w:p>
        </w:tc>
        <w:tc>
          <w:tcPr>
            <w:tcW w:w="5189" w:type="dxa"/>
          </w:tcPr>
          <w:p w14:paraId="375C75EF" w14:textId="77777777" w:rsidR="008B10F6" w:rsidRDefault="008B10F6" w:rsidP="00CA14F2">
            <w:pPr>
              <w:spacing w:after="0" w:afterAutospacing="0" w:line="240" w:lineRule="auto"/>
            </w:pPr>
          </w:p>
        </w:tc>
      </w:tr>
    </w:tbl>
    <w:p w14:paraId="0160333E" w14:textId="48E87510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18DFB5DD" w14:textId="6D6614F0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Documentació aportada</w:t>
      </w:r>
    </w:p>
    <w:p w14:paraId="003E3EB1" w14:textId="745A5CD5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56D0A7EE" w14:textId="77777777" w:rsidR="008B10F6" w:rsidRPr="002F35CF" w:rsidRDefault="008B10F6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 w:rsidRPr="002F35CF">
        <w:rPr>
          <w:rFonts w:ascii="Arial" w:hAnsi="Arial" w:cs="Arial"/>
        </w:rPr>
        <w:t xml:space="preserve">   Projecte tècnic realitzat per un tècnic competent. </w:t>
      </w:r>
    </w:p>
    <w:p w14:paraId="1DC746C1" w14:textId="3865469D" w:rsidR="008B10F6" w:rsidRDefault="008B10F6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 w:rsidRPr="002F35CF">
        <w:rPr>
          <w:rFonts w:ascii="Arial" w:hAnsi="Arial" w:cs="Arial"/>
        </w:rPr>
        <w:t xml:space="preserve">   Assumeix de direcció tècnica realitzat per un tècnic competent</w:t>
      </w:r>
    </w:p>
    <w:p w14:paraId="2052C7E8" w14:textId="58D5D011" w:rsidR="003C5B5D" w:rsidRPr="002F35CF" w:rsidRDefault="003C5B5D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Declaració responsable de l’empresa instal·ladora.</w:t>
      </w:r>
    </w:p>
    <w:p w14:paraId="00F2262B" w14:textId="77777777" w:rsidR="008B10F6" w:rsidRPr="002F35CF" w:rsidRDefault="008B10F6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 w:rsidRPr="002F35CF">
        <w:rPr>
          <w:rFonts w:ascii="Arial" w:hAnsi="Arial" w:cs="Arial"/>
        </w:rPr>
        <w:t xml:space="preserve">   Pressupost P.E.M.  ( Pressupost d’execució Material ) detallat de la instal·lació. </w:t>
      </w:r>
    </w:p>
    <w:p w14:paraId="64AF011B" w14:textId="77777777" w:rsidR="008B10F6" w:rsidRPr="002F35CF" w:rsidRDefault="008B10F6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 w:rsidRPr="002F35CF">
        <w:rPr>
          <w:rFonts w:ascii="Arial" w:hAnsi="Arial" w:cs="Arial"/>
        </w:rPr>
        <w:t xml:space="preserve">   Model d’autoliquidació i justificant d’ingrés.</w:t>
      </w:r>
    </w:p>
    <w:p w14:paraId="28CA5F93" w14:textId="1D9BF44B" w:rsidR="008B10F6" w:rsidRDefault="008B10F6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 w:rsidRPr="002F35CF">
        <w:rPr>
          <w:rFonts w:ascii="Arial" w:hAnsi="Arial" w:cs="Arial"/>
        </w:rPr>
        <w:t xml:space="preserve">  Documentació acreditativa que les construccions on s’instal·len les plaques es troben legalment implantades mitjançant títol habilitant (llicència d’obres i/o certificat de legalitat i/o llicència de primera utilització i ocupació).</w:t>
      </w:r>
    </w:p>
    <w:p w14:paraId="02F7AC1A" w14:textId="2EF1D434" w:rsidR="003C5B5D" w:rsidRDefault="003C5B5D" w:rsidP="008B10F6">
      <w:pPr>
        <w:pStyle w:val="Normal1"/>
        <w:spacing w:after="0"/>
        <w:rPr>
          <w:rFonts w:ascii="Arial" w:hAnsi="Arial" w:cs="Arial"/>
        </w:rPr>
      </w:pPr>
      <w:r w:rsidRPr="002F35CF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Fotocòpia llicència </w:t>
      </w:r>
      <w:r w:rsidR="0059508D">
        <w:rPr>
          <w:rFonts w:ascii="Arial" w:hAnsi="Arial" w:cs="Arial"/>
        </w:rPr>
        <w:t xml:space="preserve">o declaració responsable </w:t>
      </w:r>
      <w:r>
        <w:rPr>
          <w:rFonts w:ascii="Arial" w:hAnsi="Arial" w:cs="Arial"/>
        </w:rPr>
        <w:t>d’activitat</w:t>
      </w:r>
      <w:r w:rsidR="005950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+ inspecció periòdica vigent.</w:t>
      </w:r>
    </w:p>
    <w:p w14:paraId="031FE2EC" w14:textId="77777777" w:rsidR="003C5B5D" w:rsidRPr="002F35CF" w:rsidRDefault="003C5B5D" w:rsidP="008B10F6">
      <w:pPr>
        <w:pStyle w:val="Normal1"/>
        <w:spacing w:after="0"/>
        <w:rPr>
          <w:rFonts w:ascii="Arial" w:hAnsi="Arial" w:cs="Arial"/>
        </w:rPr>
      </w:pPr>
    </w:p>
    <w:p w14:paraId="49A840F4" w14:textId="77EB9A5B" w:rsidR="008B10F6" w:rsidRDefault="008B10F6" w:rsidP="00183914">
      <w:pPr>
        <w:spacing w:after="0" w:afterAutospacing="0" w:line="240" w:lineRule="auto"/>
        <w:contextualSpacing/>
        <w:rPr>
          <w:rFonts w:cs="Arial"/>
          <w:szCs w:val="22"/>
        </w:rPr>
      </w:pPr>
    </w:p>
    <w:p w14:paraId="248D860D" w14:textId="6BDA0890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Declaro responsablement</w:t>
      </w:r>
    </w:p>
    <w:p w14:paraId="760BC057" w14:textId="268773C0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6079988A" w14:textId="77777777" w:rsidR="008B10F6" w:rsidRPr="002F35CF" w:rsidRDefault="008B10F6" w:rsidP="008B10F6">
      <w:pPr>
        <w:numPr>
          <w:ilvl w:val="0"/>
          <w:numId w:val="14"/>
        </w:numPr>
        <w:spacing w:after="0" w:afterAutospacing="0" w:line="240" w:lineRule="auto"/>
        <w:jc w:val="left"/>
        <w:rPr>
          <w:rFonts w:cs="Arial"/>
          <w:bCs/>
          <w:szCs w:val="22"/>
        </w:rPr>
      </w:pPr>
      <w:r w:rsidRPr="002F35CF">
        <w:rPr>
          <w:rFonts w:cs="Arial"/>
          <w:bCs/>
          <w:szCs w:val="22"/>
        </w:rPr>
        <w:t>Que en cas d’actuar com a representant legal, disposo de tots els poders necessaris per tramitar aquesta comunicació i rebre, si escau, les corresponents comunicacions i/o notificacions.</w:t>
      </w:r>
    </w:p>
    <w:p w14:paraId="33DDC6F1" w14:textId="77777777" w:rsidR="008B10F6" w:rsidRPr="002F35CF" w:rsidRDefault="008B10F6" w:rsidP="008B10F6">
      <w:pPr>
        <w:numPr>
          <w:ilvl w:val="0"/>
          <w:numId w:val="14"/>
        </w:numPr>
        <w:spacing w:after="0" w:afterAutospacing="0" w:line="240" w:lineRule="auto"/>
        <w:jc w:val="left"/>
        <w:rPr>
          <w:rFonts w:cs="Arial"/>
          <w:bCs/>
          <w:szCs w:val="22"/>
        </w:rPr>
      </w:pPr>
      <w:r w:rsidRPr="002F35CF">
        <w:rPr>
          <w:rFonts w:cs="Arial"/>
          <w:bCs/>
          <w:szCs w:val="22"/>
        </w:rPr>
        <w:t>Que les dades consignades a la comunicació son certes, així com a tota la documentació que s’adjunta.</w:t>
      </w:r>
    </w:p>
    <w:p w14:paraId="5E25D91A" w14:textId="77777777" w:rsidR="008B10F6" w:rsidRPr="002F35CF" w:rsidRDefault="008B10F6" w:rsidP="008B10F6">
      <w:pPr>
        <w:numPr>
          <w:ilvl w:val="0"/>
          <w:numId w:val="14"/>
        </w:numPr>
        <w:spacing w:after="0" w:afterAutospacing="0" w:line="240" w:lineRule="auto"/>
        <w:jc w:val="left"/>
        <w:rPr>
          <w:rFonts w:cs="Arial"/>
          <w:bCs/>
          <w:szCs w:val="22"/>
        </w:rPr>
      </w:pPr>
      <w:r w:rsidRPr="002F35CF">
        <w:rPr>
          <w:rFonts w:cs="Arial"/>
          <w:bCs/>
          <w:szCs w:val="22"/>
        </w:rPr>
        <w:t>Que les obres s’ajusten al planejament, ordenances i altra normativa urbanística aplicable.</w:t>
      </w:r>
    </w:p>
    <w:p w14:paraId="357054E8" w14:textId="5D23C410" w:rsidR="008B10F6" w:rsidRPr="008D4217" w:rsidRDefault="008B10F6" w:rsidP="008D4217">
      <w:pPr>
        <w:numPr>
          <w:ilvl w:val="0"/>
          <w:numId w:val="14"/>
        </w:numPr>
        <w:spacing w:after="0" w:afterAutospacing="0" w:line="240" w:lineRule="auto"/>
        <w:jc w:val="left"/>
        <w:rPr>
          <w:rFonts w:cs="Arial"/>
          <w:bCs/>
          <w:szCs w:val="22"/>
        </w:rPr>
      </w:pPr>
      <w:r w:rsidRPr="008D4217">
        <w:rPr>
          <w:rFonts w:cs="Arial"/>
          <w:bCs/>
          <w:szCs w:val="22"/>
        </w:rPr>
        <w:t>Que les obres no s’executen en bens sotmesos a un règim de protecció patrimonial cultural o urbanística.</w:t>
      </w:r>
      <w:r w:rsidR="009C6B6B" w:rsidRPr="008D4217">
        <w:rPr>
          <w:rFonts w:cs="Arial"/>
          <w:bCs/>
          <w:szCs w:val="22"/>
        </w:rPr>
        <w:t xml:space="preserve"> </w:t>
      </w:r>
    </w:p>
    <w:p w14:paraId="402579DF" w14:textId="77777777" w:rsidR="008D4217" w:rsidRPr="008D4217" w:rsidRDefault="008D4217" w:rsidP="008D4217">
      <w:pPr>
        <w:pStyle w:val="Normal1"/>
        <w:spacing w:after="0"/>
        <w:ind w:left="720"/>
        <w:contextualSpacing/>
        <w:rPr>
          <w:rFonts w:cs="Arial"/>
          <w:b/>
          <w:bCs/>
        </w:rPr>
      </w:pPr>
    </w:p>
    <w:tbl>
      <w:tblPr>
        <w:tblStyle w:val="Taulaambquadrcula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827"/>
      </w:tblGrid>
      <w:tr w:rsidR="008B10F6" w14:paraId="18341DBD" w14:textId="77777777" w:rsidTr="00CA14F2">
        <w:tc>
          <w:tcPr>
            <w:tcW w:w="3402" w:type="dxa"/>
            <w:tcBorders>
              <w:right w:val="single" w:sz="4" w:space="0" w:color="auto"/>
            </w:tcBorders>
          </w:tcPr>
          <w:p w14:paraId="2F4B2A79" w14:textId="77777777" w:rsidR="008B10F6" w:rsidRPr="00E5102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  <w:r w:rsidRPr="00E51026">
              <w:rPr>
                <w:sz w:val="22"/>
                <w:szCs w:val="22"/>
              </w:rPr>
              <w:t>El peticionari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2238" w14:textId="77777777" w:rsidR="008B10F6" w:rsidRPr="00E51026" w:rsidRDefault="008B10F6" w:rsidP="00CA14F2">
            <w:pPr>
              <w:spacing w:after="0" w:afterAutospacing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92BC61" w14:textId="77777777" w:rsidR="008B10F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  <w:r w:rsidRPr="00E51026">
              <w:rPr>
                <w:sz w:val="22"/>
                <w:szCs w:val="22"/>
              </w:rPr>
              <w:t>El representant</w:t>
            </w:r>
          </w:p>
          <w:p w14:paraId="1851766F" w14:textId="77777777" w:rsidR="008B10F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  <w:p w14:paraId="083945B6" w14:textId="77777777" w:rsidR="008B10F6" w:rsidRPr="00E51026" w:rsidRDefault="008B10F6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</w:tc>
      </w:tr>
    </w:tbl>
    <w:p w14:paraId="79658C87" w14:textId="5D6A3C60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4F9B0F92" w14:textId="77777777" w:rsidR="008B10F6" w:rsidRDefault="008B10F6">
      <w:pPr>
        <w:spacing w:after="0" w:afterAutospacing="0" w:line="240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3131C549" w14:textId="7AD03775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AUTOLIQUIDACIÓ</w:t>
      </w:r>
    </w:p>
    <w:p w14:paraId="20EC7120" w14:textId="29BCA893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tbl>
      <w:tblPr>
        <w:tblStyle w:val="Tablaconcuadrcu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3512"/>
      </w:tblGrid>
      <w:tr w:rsidR="008B10F6" w14:paraId="27B0F69F" w14:textId="77777777" w:rsidTr="00270819">
        <w:tc>
          <w:tcPr>
            <w:tcW w:w="5637" w:type="dxa"/>
          </w:tcPr>
          <w:p w14:paraId="5C5715AB" w14:textId="45B4CFAB" w:rsidR="008B10F6" w:rsidRPr="00270819" w:rsidRDefault="008B10F6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70819">
              <w:rPr>
                <w:rFonts w:cs="Arial"/>
                <w:szCs w:val="22"/>
              </w:rPr>
              <w:t>Concepte</w:t>
            </w:r>
          </w:p>
        </w:tc>
        <w:tc>
          <w:tcPr>
            <w:tcW w:w="3573" w:type="dxa"/>
          </w:tcPr>
          <w:p w14:paraId="13E7338A" w14:textId="181D5F47" w:rsidR="008B10F6" w:rsidRPr="00270819" w:rsidRDefault="008B10F6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70819">
              <w:rPr>
                <w:rFonts w:cs="Arial"/>
                <w:szCs w:val="22"/>
              </w:rPr>
              <w:t>Import</w:t>
            </w:r>
          </w:p>
        </w:tc>
      </w:tr>
      <w:tr w:rsidR="008B10F6" w14:paraId="75B0CE9E" w14:textId="77777777" w:rsidTr="00270819">
        <w:tc>
          <w:tcPr>
            <w:tcW w:w="5637" w:type="dxa"/>
          </w:tcPr>
          <w:p w14:paraId="661D5E05" w14:textId="1BFE89BD" w:rsidR="008B10F6" w:rsidRPr="00270819" w:rsidRDefault="008B10F6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  <w:r w:rsidRPr="00270819">
              <w:rPr>
                <w:rFonts w:cs="Arial"/>
                <w:b/>
                <w:bCs/>
                <w:szCs w:val="22"/>
              </w:rPr>
              <w:t>Pressupost d’execució de l’obra</w:t>
            </w:r>
          </w:p>
        </w:tc>
        <w:tc>
          <w:tcPr>
            <w:tcW w:w="3573" w:type="dxa"/>
          </w:tcPr>
          <w:p w14:paraId="0FACDD41" w14:textId="77777777" w:rsidR="008B10F6" w:rsidRDefault="008B10F6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  <w:tr w:rsidR="008B10F6" w14:paraId="4B2B1CE7" w14:textId="77777777" w:rsidTr="00270819">
        <w:tc>
          <w:tcPr>
            <w:tcW w:w="5637" w:type="dxa"/>
          </w:tcPr>
          <w:p w14:paraId="1802C31A" w14:textId="2B7D68AC" w:rsidR="008B10F6" w:rsidRPr="008B10F6" w:rsidRDefault="008B10F6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 xml:space="preserve">ICIO </w:t>
            </w:r>
            <w:r w:rsidRPr="002F35CF">
              <w:rPr>
                <w:rFonts w:cs="Arial"/>
                <w:i/>
                <w:szCs w:val="22"/>
              </w:rPr>
              <w:t>(segons ordenança fiscal número 5)</w:t>
            </w:r>
            <w:r w:rsidR="00270819">
              <w:rPr>
                <w:rFonts w:cs="Arial"/>
                <w:i/>
                <w:szCs w:val="22"/>
              </w:rPr>
              <w:t xml:space="preserve"> </w:t>
            </w:r>
            <w:r w:rsidRPr="002F35CF">
              <w:rPr>
                <w:rFonts w:cs="Arial"/>
                <w:b/>
                <w:szCs w:val="22"/>
              </w:rPr>
              <w:t>Pressupost d’execució x 4%</w:t>
            </w:r>
          </w:p>
        </w:tc>
        <w:tc>
          <w:tcPr>
            <w:tcW w:w="3573" w:type="dxa"/>
          </w:tcPr>
          <w:p w14:paraId="3D0385A7" w14:textId="77777777" w:rsidR="008B10F6" w:rsidRDefault="008B10F6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  <w:tr w:rsidR="00270819" w14:paraId="4E70BBE4" w14:textId="77777777" w:rsidTr="00270819">
        <w:tc>
          <w:tcPr>
            <w:tcW w:w="5637" w:type="dxa"/>
          </w:tcPr>
          <w:p w14:paraId="28A77705" w14:textId="77777777" w:rsidR="00270819" w:rsidRDefault="00270819" w:rsidP="00EB6100">
            <w:pPr>
              <w:spacing w:after="0" w:afterAutospacing="0" w:line="240" w:lineRule="auto"/>
              <w:contextualSpacing/>
              <w:rPr>
                <w:rFonts w:cs="Arial"/>
                <w:b/>
                <w:szCs w:val="22"/>
              </w:rPr>
            </w:pPr>
            <w:r w:rsidRPr="002F35CF">
              <w:rPr>
                <w:rFonts w:cs="Arial"/>
                <w:szCs w:val="22"/>
              </w:rPr>
              <w:t xml:space="preserve">Bonificacions </w:t>
            </w:r>
            <w:r w:rsidRPr="002F35CF">
              <w:rPr>
                <w:rFonts w:cs="Arial"/>
                <w:i/>
                <w:szCs w:val="22"/>
              </w:rPr>
              <w:t>(Segons ordenança fiscal número 5 art. 6è)</w:t>
            </w:r>
            <w:r w:rsidR="00EB6100">
              <w:rPr>
                <w:rFonts w:cs="Arial"/>
                <w:i/>
                <w:szCs w:val="22"/>
              </w:rPr>
              <w:t xml:space="preserve"> </w:t>
            </w:r>
            <w:r w:rsidRPr="002F35CF">
              <w:rPr>
                <w:rFonts w:cs="Arial"/>
                <w:b/>
                <w:szCs w:val="22"/>
              </w:rPr>
              <w:t>Bonificació del 95 % segons art.6</w:t>
            </w:r>
            <w:r w:rsidRPr="002F35CF">
              <w:rPr>
                <w:rFonts w:cs="Arial"/>
                <w:b/>
                <w:szCs w:val="22"/>
                <w:vertAlign w:val="superscript"/>
              </w:rPr>
              <w:t>è</w:t>
            </w:r>
            <w:r w:rsidRPr="002F35CF">
              <w:rPr>
                <w:rFonts w:cs="Arial"/>
                <w:b/>
                <w:szCs w:val="22"/>
              </w:rPr>
              <w:t xml:space="preserve"> punt 5</w:t>
            </w:r>
          </w:p>
          <w:p w14:paraId="03B31DBC" w14:textId="126A7813" w:rsidR="00EB6100" w:rsidRPr="00EB6100" w:rsidRDefault="00EB6100" w:rsidP="00EB6100">
            <w:pPr>
              <w:spacing w:after="0" w:afterAutospacing="0" w:line="240" w:lineRule="auto"/>
              <w:contextualSpacing/>
              <w:rPr>
                <w:rFonts w:cs="Arial"/>
                <w:b/>
                <w:i/>
                <w:iCs/>
                <w:szCs w:val="22"/>
              </w:rPr>
            </w:pPr>
            <w:r w:rsidRPr="00EB6100">
              <w:rPr>
                <w:rFonts w:cs="Arial"/>
                <w:b/>
                <w:i/>
                <w:iCs/>
                <w:szCs w:val="22"/>
              </w:rPr>
              <w:t>(S’HA DE SOL·LICITAR)</w:t>
            </w:r>
          </w:p>
        </w:tc>
        <w:tc>
          <w:tcPr>
            <w:tcW w:w="3573" w:type="dxa"/>
          </w:tcPr>
          <w:p w14:paraId="098856A5" w14:textId="77777777" w:rsid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  <w:tr w:rsidR="00270819" w14:paraId="4BAFC5F4" w14:textId="77777777" w:rsidTr="00270819">
        <w:tc>
          <w:tcPr>
            <w:tcW w:w="5637" w:type="dxa"/>
          </w:tcPr>
          <w:p w14:paraId="60ACEFDC" w14:textId="77777777" w:rsidR="00270819" w:rsidRP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70819">
              <w:rPr>
                <w:rFonts w:cs="Arial"/>
                <w:szCs w:val="22"/>
              </w:rPr>
              <w:t>Taxa (segons ordenança fiscal número 14)</w:t>
            </w:r>
          </w:p>
          <w:p w14:paraId="657AA240" w14:textId="77777777" w:rsidR="00270819" w:rsidRP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70819">
              <w:rPr>
                <w:rFonts w:cs="Arial"/>
                <w:b/>
                <w:bCs/>
                <w:szCs w:val="22"/>
              </w:rPr>
              <w:t>Pressupost d’execució x 0,29%</w:t>
            </w:r>
            <w:r w:rsidRPr="00270819">
              <w:rPr>
                <w:rFonts w:cs="Arial"/>
                <w:szCs w:val="22"/>
              </w:rPr>
              <w:t xml:space="preserve"> amb import mínim de 125,00 €</w:t>
            </w:r>
          </w:p>
          <w:p w14:paraId="31CD73AD" w14:textId="2CAF52CF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70819">
              <w:rPr>
                <w:rFonts w:cs="Arial"/>
                <w:szCs w:val="22"/>
              </w:rPr>
              <w:t>I màxim de 1.200,00€</w:t>
            </w:r>
          </w:p>
        </w:tc>
        <w:tc>
          <w:tcPr>
            <w:tcW w:w="3573" w:type="dxa"/>
          </w:tcPr>
          <w:p w14:paraId="31DB78A3" w14:textId="77777777" w:rsid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  <w:tr w:rsidR="00270819" w14:paraId="43BA709A" w14:textId="77777777" w:rsidTr="00270819">
        <w:tc>
          <w:tcPr>
            <w:tcW w:w="5637" w:type="dxa"/>
          </w:tcPr>
          <w:p w14:paraId="23D04F5A" w14:textId="77777777" w:rsid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  <w:r w:rsidRPr="00270819">
              <w:rPr>
                <w:rFonts w:cs="Arial"/>
                <w:b/>
                <w:bCs/>
                <w:szCs w:val="22"/>
              </w:rPr>
              <w:t>TOTAL A INGRESSAR</w:t>
            </w:r>
          </w:p>
          <w:p w14:paraId="4A177BB9" w14:textId="5B4FE9FC" w:rsidR="00270819" w:rsidRP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73" w:type="dxa"/>
          </w:tcPr>
          <w:p w14:paraId="01F233D0" w14:textId="77777777" w:rsidR="00270819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</w:tbl>
    <w:p w14:paraId="459BE1F9" w14:textId="498A11B9" w:rsidR="008B10F6" w:rsidRDefault="008B10F6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50D6CBA9" w14:textId="12775259" w:rsidR="00270819" w:rsidRDefault="00270819" w:rsidP="00270819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 w:rsidRPr="00270819">
        <w:rPr>
          <w:rFonts w:cs="Arial"/>
          <w:b/>
          <w:bCs/>
          <w:szCs w:val="22"/>
        </w:rPr>
        <w:t>Aquesta liquidació és provisional i no comporta el començament de l’obra sol·licitada</w:t>
      </w:r>
    </w:p>
    <w:p w14:paraId="069ED6A9" w14:textId="169DB8F6" w:rsidR="00270819" w:rsidRDefault="00270819" w:rsidP="00270819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3BCD653F" w14:textId="17EDBCF2" w:rsidR="00270819" w:rsidRDefault="00270819" w:rsidP="00270819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Forma de pagament</w:t>
      </w:r>
    </w:p>
    <w:p w14:paraId="16764F88" w14:textId="53D5D00C" w:rsidR="00270819" w:rsidRDefault="00270819" w:rsidP="00270819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064BBDF2" w14:textId="3E80F5B2" w:rsidR="00270819" w:rsidRDefault="00270819" w:rsidP="00270819">
      <w:pPr>
        <w:spacing w:after="0" w:afterAutospacing="0" w:line="240" w:lineRule="auto"/>
        <w:contextualSpacing/>
        <w:rPr>
          <w:rFonts w:cs="Arial"/>
          <w:szCs w:val="22"/>
        </w:rPr>
      </w:pPr>
      <w:r w:rsidRPr="002F35CF">
        <w:rPr>
          <w:rFonts w:cs="Arial"/>
          <w:szCs w:val="22"/>
        </w:rPr>
        <w:t>La taxa d’obres s’haurà de fer efectiva en el moment de presentar la sol·licitud. El pagament d’aquests conceptes s’haurà de fer mitjançant ingrés o transferència bancària amb les següents dades:</w:t>
      </w:r>
    </w:p>
    <w:p w14:paraId="08E7C519" w14:textId="77777777" w:rsidR="00270819" w:rsidRPr="002F35CF" w:rsidRDefault="00270819" w:rsidP="00270819">
      <w:pPr>
        <w:spacing w:after="0" w:afterAutospacing="0" w:line="240" w:lineRule="auto"/>
        <w:contextualSpacing/>
        <w:rPr>
          <w:rFonts w:cs="Arial"/>
          <w:szCs w:val="22"/>
        </w:rPr>
      </w:pPr>
    </w:p>
    <w:tbl>
      <w:tblPr>
        <w:tblW w:w="982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88"/>
        <w:gridCol w:w="4939"/>
      </w:tblGrid>
      <w:tr w:rsidR="00270819" w:rsidRPr="002F35CF" w14:paraId="0E16FF2E" w14:textId="77777777" w:rsidTr="00270819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ECF8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Oficina de destí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9E83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Caixa d’Estalvis i Pensions de Barcelona</w:t>
            </w:r>
          </w:p>
        </w:tc>
      </w:tr>
      <w:tr w:rsidR="00270819" w:rsidRPr="002F35CF" w14:paraId="0FBFF340" w14:textId="77777777" w:rsidTr="00270819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374B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IBAN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F8D6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ES17 2100-0069-06-0200000342</w:t>
            </w:r>
          </w:p>
        </w:tc>
      </w:tr>
      <w:tr w:rsidR="00270819" w:rsidRPr="002F35CF" w14:paraId="488C694F" w14:textId="77777777" w:rsidTr="00270819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98FE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Nom ordenant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31B3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Nom del contribuent</w:t>
            </w:r>
          </w:p>
        </w:tc>
      </w:tr>
      <w:tr w:rsidR="00270819" w:rsidRPr="002F35CF" w14:paraId="0139D021" w14:textId="77777777" w:rsidTr="00270819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C7E7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Concepte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B858" w14:textId="77777777" w:rsidR="00270819" w:rsidRPr="002F35CF" w:rsidRDefault="00270819" w:rsidP="00270819">
            <w:pPr>
              <w:spacing w:after="0" w:afterAutospacing="0" w:line="240" w:lineRule="auto"/>
              <w:contextualSpacing/>
              <w:rPr>
                <w:rFonts w:cs="Arial"/>
                <w:szCs w:val="22"/>
              </w:rPr>
            </w:pPr>
            <w:r w:rsidRPr="002F35CF">
              <w:rPr>
                <w:rFonts w:cs="Arial"/>
                <w:szCs w:val="22"/>
              </w:rPr>
              <w:t>Autoliquidació Fotovoltaiques</w:t>
            </w:r>
          </w:p>
        </w:tc>
      </w:tr>
    </w:tbl>
    <w:p w14:paraId="12381A20" w14:textId="77777777" w:rsidR="00270819" w:rsidRDefault="00270819" w:rsidP="00270819">
      <w:pPr>
        <w:spacing w:after="0" w:afterAutospacing="0" w:line="240" w:lineRule="auto"/>
        <w:contextualSpacing/>
        <w:rPr>
          <w:rFonts w:cs="Arial"/>
          <w:b/>
          <w:szCs w:val="22"/>
        </w:rPr>
      </w:pPr>
    </w:p>
    <w:p w14:paraId="63840D34" w14:textId="745E8E8B" w:rsidR="00270819" w:rsidRDefault="00270819" w:rsidP="00270819">
      <w:pPr>
        <w:spacing w:after="0" w:afterAutospacing="0" w:line="240" w:lineRule="auto"/>
        <w:contextualSpacing/>
        <w:rPr>
          <w:rFonts w:cs="Arial"/>
          <w:b/>
          <w:szCs w:val="22"/>
        </w:rPr>
      </w:pPr>
      <w:r w:rsidRPr="002F35CF">
        <w:rPr>
          <w:rFonts w:cs="Arial"/>
          <w:b/>
          <w:szCs w:val="22"/>
        </w:rPr>
        <w:t>Caldrà que ens feu arribar a l’Ajuntament aquest document emplenat junt amb el justificant de l’ ingrés o transferència.</w:t>
      </w:r>
    </w:p>
    <w:p w14:paraId="6A8F6560" w14:textId="77777777" w:rsidR="00270819" w:rsidRPr="002F35CF" w:rsidRDefault="00270819" w:rsidP="00270819">
      <w:pPr>
        <w:spacing w:after="0" w:afterAutospacing="0" w:line="240" w:lineRule="auto"/>
        <w:contextualSpacing/>
        <w:rPr>
          <w:rFonts w:cs="Arial"/>
          <w:b/>
          <w:szCs w:val="22"/>
        </w:rPr>
      </w:pPr>
    </w:p>
    <w:tbl>
      <w:tblPr>
        <w:tblStyle w:val="Taulaambquadrcula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827"/>
      </w:tblGrid>
      <w:tr w:rsidR="00270819" w14:paraId="6E99BE68" w14:textId="77777777" w:rsidTr="00CA14F2">
        <w:tc>
          <w:tcPr>
            <w:tcW w:w="3402" w:type="dxa"/>
            <w:tcBorders>
              <w:right w:val="single" w:sz="4" w:space="0" w:color="auto"/>
            </w:tcBorders>
          </w:tcPr>
          <w:p w14:paraId="7055DFE5" w14:textId="77777777" w:rsidR="00270819" w:rsidRPr="00E51026" w:rsidRDefault="00270819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  <w:r w:rsidRPr="00E51026">
              <w:rPr>
                <w:sz w:val="22"/>
                <w:szCs w:val="22"/>
              </w:rPr>
              <w:t>El peticionari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549F" w14:textId="77777777" w:rsidR="00270819" w:rsidRPr="00E51026" w:rsidRDefault="00270819" w:rsidP="00CA14F2">
            <w:pPr>
              <w:spacing w:after="0" w:afterAutospacing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B6A181F" w14:textId="77777777" w:rsidR="00270819" w:rsidRDefault="00270819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  <w:r w:rsidRPr="00E51026">
              <w:rPr>
                <w:sz w:val="22"/>
                <w:szCs w:val="22"/>
              </w:rPr>
              <w:t>El representant</w:t>
            </w:r>
          </w:p>
          <w:p w14:paraId="302C5E97" w14:textId="77777777" w:rsidR="00270819" w:rsidRDefault="00270819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  <w:p w14:paraId="31358E1D" w14:textId="77777777" w:rsidR="00270819" w:rsidRPr="00E51026" w:rsidRDefault="00270819" w:rsidP="00CA14F2">
            <w:pPr>
              <w:spacing w:after="0" w:afterAutospacing="0" w:line="240" w:lineRule="auto"/>
              <w:rPr>
                <w:sz w:val="22"/>
                <w:szCs w:val="22"/>
              </w:rPr>
            </w:pPr>
          </w:p>
        </w:tc>
      </w:tr>
    </w:tbl>
    <w:p w14:paraId="4C9B4CAD" w14:textId="6AA5D9A0" w:rsidR="00270819" w:rsidRDefault="00270819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p w14:paraId="779ABCBE" w14:textId="77777777" w:rsidR="00270819" w:rsidRDefault="00270819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72"/>
      </w:tblGrid>
      <w:tr w:rsidR="00270819" w:rsidRPr="00270819" w14:paraId="3ACAA25D" w14:textId="77777777" w:rsidTr="000065C6">
        <w:tc>
          <w:tcPr>
            <w:tcW w:w="9286" w:type="dxa"/>
            <w:gridSpan w:val="2"/>
            <w:shd w:val="clear" w:color="auto" w:fill="auto"/>
          </w:tcPr>
          <w:p w14:paraId="749CB4A2" w14:textId="2E76C526" w:rsidR="00270819" w:rsidRPr="00270819" w:rsidRDefault="00270819" w:rsidP="00270819">
            <w:pPr>
              <w:spacing w:after="0" w:afterAutospacing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19">
              <w:rPr>
                <w:rFonts w:cs="Arial"/>
                <w:b/>
                <w:bCs/>
                <w:sz w:val="18"/>
                <w:szCs w:val="18"/>
              </w:rPr>
              <w:t>INFORMACIÓ PROTECCIÓ DE DADES</w:t>
            </w:r>
          </w:p>
        </w:tc>
      </w:tr>
      <w:tr w:rsidR="00270819" w:rsidRPr="00270819" w14:paraId="3D04B053" w14:textId="77777777" w:rsidTr="00270819">
        <w:tc>
          <w:tcPr>
            <w:tcW w:w="2943" w:type="dxa"/>
            <w:shd w:val="clear" w:color="auto" w:fill="auto"/>
          </w:tcPr>
          <w:p w14:paraId="064FC01F" w14:textId="11E33C9E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  <w:r w:rsidRPr="00270819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343" w:type="dxa"/>
            <w:shd w:val="clear" w:color="auto" w:fill="auto"/>
          </w:tcPr>
          <w:p w14:paraId="27A34116" w14:textId="6EBA91CC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sz w:val="18"/>
                <w:szCs w:val="18"/>
              </w:rPr>
            </w:pPr>
            <w:r w:rsidRPr="00270819">
              <w:rPr>
                <w:rFonts w:cs="Arial"/>
                <w:sz w:val="18"/>
                <w:szCs w:val="18"/>
              </w:rPr>
              <w:t>Ajuntament de Moià</w:t>
            </w:r>
          </w:p>
        </w:tc>
      </w:tr>
      <w:tr w:rsidR="00270819" w:rsidRPr="00270819" w14:paraId="68A4D221" w14:textId="77777777" w:rsidTr="00270819">
        <w:tc>
          <w:tcPr>
            <w:tcW w:w="2943" w:type="dxa"/>
            <w:shd w:val="clear" w:color="auto" w:fill="auto"/>
          </w:tcPr>
          <w:p w14:paraId="33910531" w14:textId="5B92640A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  <w:r w:rsidRPr="00270819">
              <w:rPr>
                <w:rFonts w:cs="Arial"/>
                <w:b/>
                <w:sz w:val="18"/>
                <w:szCs w:val="18"/>
              </w:rPr>
              <w:t>Delegat de protecció de dades</w:t>
            </w:r>
          </w:p>
        </w:tc>
        <w:tc>
          <w:tcPr>
            <w:tcW w:w="6343" w:type="dxa"/>
            <w:shd w:val="clear" w:color="auto" w:fill="auto"/>
          </w:tcPr>
          <w:p w14:paraId="7C15BA9B" w14:textId="4BA0AE93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sz w:val="18"/>
                <w:szCs w:val="18"/>
              </w:rPr>
            </w:pPr>
            <w:r w:rsidRPr="00270819">
              <w:rPr>
                <w:rFonts w:cs="Arial"/>
                <w:sz w:val="18"/>
                <w:szCs w:val="18"/>
              </w:rPr>
              <w:t>dpd@moia.cat</w:t>
            </w:r>
          </w:p>
        </w:tc>
      </w:tr>
      <w:tr w:rsidR="00270819" w:rsidRPr="00270819" w14:paraId="6EBFB3BA" w14:textId="77777777" w:rsidTr="00270819">
        <w:tc>
          <w:tcPr>
            <w:tcW w:w="2943" w:type="dxa"/>
            <w:shd w:val="clear" w:color="auto" w:fill="auto"/>
          </w:tcPr>
          <w:p w14:paraId="1D999C46" w14:textId="1A14B6B1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  <w:r w:rsidRPr="00270819">
              <w:rPr>
                <w:rFonts w:cs="Arial"/>
                <w:b/>
                <w:sz w:val="18"/>
                <w:szCs w:val="18"/>
              </w:rPr>
              <w:t>Finalitat del tractament</w:t>
            </w:r>
          </w:p>
        </w:tc>
        <w:tc>
          <w:tcPr>
            <w:tcW w:w="6343" w:type="dxa"/>
            <w:shd w:val="clear" w:color="auto" w:fill="auto"/>
          </w:tcPr>
          <w:p w14:paraId="290CE526" w14:textId="77777777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sz w:val="18"/>
                <w:szCs w:val="18"/>
              </w:rPr>
            </w:pPr>
            <w:r w:rsidRPr="00270819">
              <w:rPr>
                <w:rFonts w:cs="Arial"/>
                <w:sz w:val="18"/>
                <w:szCs w:val="18"/>
              </w:rPr>
              <w:t>Concessió de llicències o autoritzacions</w:t>
            </w:r>
          </w:p>
        </w:tc>
      </w:tr>
      <w:tr w:rsidR="00270819" w:rsidRPr="00270819" w14:paraId="68660162" w14:textId="77777777" w:rsidTr="00270819">
        <w:tc>
          <w:tcPr>
            <w:tcW w:w="2943" w:type="dxa"/>
            <w:shd w:val="clear" w:color="auto" w:fill="auto"/>
          </w:tcPr>
          <w:p w14:paraId="4B5EC701" w14:textId="01EA98D1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  <w:r w:rsidRPr="00270819">
              <w:rPr>
                <w:rFonts w:cs="Arial"/>
                <w:b/>
                <w:sz w:val="18"/>
                <w:szCs w:val="18"/>
              </w:rPr>
              <w:t>Legitimació</w:t>
            </w:r>
          </w:p>
          <w:p w14:paraId="0E054284" w14:textId="77777777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7AD56A90" w14:textId="11B70733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sz w:val="18"/>
                <w:szCs w:val="18"/>
              </w:rPr>
            </w:pPr>
            <w:r w:rsidRPr="00270819">
              <w:rPr>
                <w:rFonts w:cs="Arial"/>
                <w:sz w:val="18"/>
                <w:szCs w:val="18"/>
              </w:rPr>
              <w:t>Exercici de poders públics (Article 6.1.e del RGPD 2016/679 – Art.8 LOPD)</w:t>
            </w:r>
          </w:p>
        </w:tc>
      </w:tr>
      <w:tr w:rsidR="00270819" w:rsidRPr="00270819" w14:paraId="175ADE9D" w14:textId="77777777" w:rsidTr="00270819">
        <w:tc>
          <w:tcPr>
            <w:tcW w:w="2943" w:type="dxa"/>
            <w:shd w:val="clear" w:color="auto" w:fill="auto"/>
          </w:tcPr>
          <w:p w14:paraId="2C4FFC2C" w14:textId="718B9AA2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  <w:r w:rsidRPr="00270819">
              <w:rPr>
                <w:rFonts w:cs="Arial"/>
                <w:b/>
                <w:sz w:val="18"/>
                <w:szCs w:val="18"/>
              </w:rPr>
              <w:t>Drets dels titulars</w:t>
            </w:r>
          </w:p>
          <w:p w14:paraId="1389E939" w14:textId="77777777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04CCFC9C" w14:textId="77777777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sz w:val="18"/>
                <w:szCs w:val="18"/>
              </w:rPr>
            </w:pPr>
            <w:r w:rsidRPr="00270819">
              <w:rPr>
                <w:rFonts w:cs="Arial"/>
                <w:sz w:val="18"/>
                <w:szCs w:val="18"/>
              </w:rPr>
              <w:t>D’accés, rectificació, supressió, limitació del tractament, i d’oposició al tractament, dirigint-se</w:t>
            </w:r>
          </w:p>
          <w:p w14:paraId="2CC4DCE4" w14:textId="2CDFE8FA" w:rsidR="00270819" w:rsidRPr="00270819" w:rsidRDefault="00270819" w:rsidP="00270819">
            <w:pPr>
              <w:spacing w:after="0" w:afterAutospacing="0" w:line="240" w:lineRule="auto"/>
              <w:rPr>
                <w:rFonts w:cs="Arial"/>
                <w:sz w:val="18"/>
                <w:szCs w:val="18"/>
              </w:rPr>
            </w:pPr>
            <w:r w:rsidRPr="00270819">
              <w:rPr>
                <w:rFonts w:cs="Arial"/>
                <w:sz w:val="18"/>
                <w:szCs w:val="18"/>
              </w:rPr>
              <w:t>A l’Ajuntament de Moià, plaça Sant Sebastià, 1 de Moià.</w:t>
            </w:r>
          </w:p>
        </w:tc>
      </w:tr>
    </w:tbl>
    <w:p w14:paraId="5BA01E40" w14:textId="77777777" w:rsidR="00270819" w:rsidRPr="00270819" w:rsidRDefault="00270819" w:rsidP="00183914">
      <w:pPr>
        <w:spacing w:after="0" w:afterAutospacing="0" w:line="240" w:lineRule="auto"/>
        <w:contextualSpacing/>
        <w:rPr>
          <w:rFonts w:cs="Arial"/>
          <w:b/>
          <w:bCs/>
          <w:szCs w:val="22"/>
        </w:rPr>
      </w:pPr>
    </w:p>
    <w:sectPr w:rsidR="00270819" w:rsidRPr="00270819" w:rsidSect="0018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851" w:left="1418" w:header="709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9C33" w14:textId="77777777" w:rsidR="0069708D" w:rsidRDefault="0069708D">
      <w:r>
        <w:separator/>
      </w:r>
    </w:p>
    <w:p w14:paraId="5A0336CE" w14:textId="77777777" w:rsidR="0069708D" w:rsidRDefault="0069708D"/>
    <w:p w14:paraId="485A546D" w14:textId="77777777" w:rsidR="0069708D" w:rsidRDefault="0069708D"/>
    <w:p w14:paraId="4C65C066" w14:textId="77777777" w:rsidR="0069708D" w:rsidRDefault="0069708D"/>
    <w:p w14:paraId="7692EAFC" w14:textId="77777777" w:rsidR="0069708D" w:rsidRDefault="0069708D"/>
  </w:endnote>
  <w:endnote w:type="continuationSeparator" w:id="0">
    <w:p w14:paraId="283B6FDE" w14:textId="77777777" w:rsidR="0069708D" w:rsidRDefault="0069708D">
      <w:r>
        <w:continuationSeparator/>
      </w:r>
    </w:p>
    <w:p w14:paraId="0B3F680D" w14:textId="77777777" w:rsidR="0069708D" w:rsidRDefault="0069708D"/>
    <w:p w14:paraId="1A876A61" w14:textId="77777777" w:rsidR="0069708D" w:rsidRDefault="0069708D"/>
    <w:p w14:paraId="5808D2CB" w14:textId="77777777" w:rsidR="0069708D" w:rsidRDefault="0069708D"/>
    <w:p w14:paraId="658BA17E" w14:textId="77777777" w:rsidR="0069708D" w:rsidRDefault="00697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7F78" w14:textId="77777777" w:rsidR="00B30484" w:rsidRDefault="005849C5" w:rsidP="00F40A6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04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510CA" w14:textId="77777777" w:rsidR="00B30484" w:rsidRDefault="00B30484" w:rsidP="00EB0F6E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FD7E" w14:textId="16BF0B0A" w:rsidR="00B30484" w:rsidRPr="00EB0F6E" w:rsidRDefault="005849C5" w:rsidP="00F40A64">
    <w:pPr>
      <w:pStyle w:val="Peu"/>
      <w:framePr w:wrap="around" w:vAnchor="text" w:hAnchor="margin" w:xAlign="right" w:y="1"/>
      <w:rPr>
        <w:rStyle w:val="Nmerodepgina"/>
        <w:sz w:val="16"/>
      </w:rPr>
    </w:pPr>
    <w:r w:rsidRPr="00EB0F6E">
      <w:rPr>
        <w:rStyle w:val="Nmerodepgina"/>
        <w:sz w:val="16"/>
      </w:rPr>
      <w:fldChar w:fldCharType="begin"/>
    </w:r>
    <w:r w:rsidR="00B30484" w:rsidRPr="00EB0F6E">
      <w:rPr>
        <w:rStyle w:val="Nmerodepgina"/>
        <w:sz w:val="16"/>
      </w:rPr>
      <w:instrText xml:space="preserve">PAGE  </w:instrText>
    </w:r>
    <w:r w:rsidRPr="00EB0F6E">
      <w:rPr>
        <w:rStyle w:val="Nmerodepgina"/>
        <w:sz w:val="16"/>
      </w:rPr>
      <w:fldChar w:fldCharType="separate"/>
    </w:r>
    <w:r w:rsidR="008D4217">
      <w:rPr>
        <w:rStyle w:val="Nmerodepgina"/>
        <w:noProof/>
        <w:sz w:val="16"/>
      </w:rPr>
      <w:t>7</w:t>
    </w:r>
    <w:r w:rsidRPr="00EB0F6E">
      <w:rPr>
        <w:rStyle w:val="Nmerodepgina"/>
        <w:sz w:val="16"/>
      </w:rPr>
      <w:fldChar w:fldCharType="end"/>
    </w:r>
  </w:p>
  <w:p w14:paraId="10CB9FAC" w14:textId="77777777" w:rsidR="009460EC" w:rsidRPr="00EB0F6E" w:rsidRDefault="00B30484" w:rsidP="009460EC">
    <w:pPr>
      <w:pStyle w:val="Peu"/>
      <w:tabs>
        <w:tab w:val="clear" w:pos="4252"/>
        <w:tab w:val="clear" w:pos="8504"/>
        <w:tab w:val="left" w:pos="6922"/>
      </w:tabs>
      <w:spacing w:after="0" w:afterAutospacing="0" w:line="240" w:lineRule="auto"/>
      <w:rPr>
        <w:sz w:val="16"/>
      </w:rPr>
    </w:pPr>
    <w:r>
      <w:tab/>
    </w:r>
  </w:p>
  <w:p w14:paraId="6EB9353D" w14:textId="77777777" w:rsidR="00B30484" w:rsidRPr="00EB0F6E" w:rsidRDefault="00B30484" w:rsidP="006C0C8E">
    <w:pPr>
      <w:pStyle w:val="Peu"/>
      <w:tabs>
        <w:tab w:val="clear" w:pos="4252"/>
        <w:tab w:val="clear" w:pos="8504"/>
        <w:tab w:val="left" w:pos="6922"/>
      </w:tabs>
      <w:spacing w:after="0" w:afterAutospacing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49BC" w14:textId="77777777" w:rsidR="0069708D" w:rsidRDefault="0069708D">
      <w:r>
        <w:separator/>
      </w:r>
    </w:p>
    <w:p w14:paraId="0D3E85E5" w14:textId="77777777" w:rsidR="0069708D" w:rsidRDefault="0069708D"/>
    <w:p w14:paraId="32A35871" w14:textId="77777777" w:rsidR="0069708D" w:rsidRDefault="0069708D"/>
    <w:p w14:paraId="3F84AE02" w14:textId="77777777" w:rsidR="0069708D" w:rsidRDefault="0069708D"/>
    <w:p w14:paraId="60145D17" w14:textId="77777777" w:rsidR="0069708D" w:rsidRDefault="0069708D"/>
  </w:footnote>
  <w:footnote w:type="continuationSeparator" w:id="0">
    <w:p w14:paraId="37442CF5" w14:textId="77777777" w:rsidR="0069708D" w:rsidRDefault="0069708D">
      <w:r>
        <w:continuationSeparator/>
      </w:r>
    </w:p>
    <w:p w14:paraId="4D7D83DA" w14:textId="77777777" w:rsidR="0069708D" w:rsidRDefault="0069708D"/>
    <w:p w14:paraId="63381BA8" w14:textId="77777777" w:rsidR="0069708D" w:rsidRDefault="0069708D"/>
    <w:p w14:paraId="7A89F796" w14:textId="77777777" w:rsidR="0069708D" w:rsidRDefault="0069708D"/>
    <w:p w14:paraId="19EC237D" w14:textId="77777777" w:rsidR="0069708D" w:rsidRDefault="00697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8E3B" w14:textId="77777777" w:rsidR="00B30484" w:rsidRDefault="0059508D">
    <w:pPr>
      <w:pStyle w:val="Capalera"/>
    </w:pPr>
    <w:r>
      <w:rPr>
        <w:noProof/>
        <w:lang w:val="es-ES" w:eastAsia="es-ES"/>
      </w:rPr>
      <w:pict w14:anchorId="2EFF3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C60" w14:textId="77777777" w:rsidR="009460EC" w:rsidRDefault="009460EC" w:rsidP="00E51026">
    <w:pPr>
      <w:pStyle w:val="Capalera"/>
      <w:spacing w:after="0" w:afterAutospacing="0" w:line="240" w:lineRule="auto"/>
    </w:pPr>
    <w:r>
      <w:rPr>
        <w:noProof/>
      </w:rPr>
      <w:drawing>
        <wp:anchor distT="115824" distB="113411" distL="228219" distR="230251" simplePos="0" relativeHeight="251656192" behindDoc="1" locked="0" layoutInCell="1" allowOverlap="1" wp14:anchorId="0F1437AA" wp14:editId="15A82790">
          <wp:simplePos x="0" y="0"/>
          <wp:positionH relativeFrom="column">
            <wp:posOffset>-288036</wp:posOffset>
          </wp:positionH>
          <wp:positionV relativeFrom="paragraph">
            <wp:posOffset>80264</wp:posOffset>
          </wp:positionV>
          <wp:extent cx="621665" cy="868045"/>
          <wp:effectExtent l="133350" t="133350" r="140335" b="141605"/>
          <wp:wrapSquare wrapText="bothSides"/>
          <wp:docPr id="16" name="Imagen 16" descr="Imagen que contiene texto, objeto&#10;&#10;Descripción generada con confianza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 descr="Imagen que contiene texto, objeto&#10;&#10;Descripción generada con confianza alta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21665" cy="86804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0278A1" wp14:editId="4CDAB6F7">
              <wp:simplePos x="0" y="0"/>
              <wp:positionH relativeFrom="column">
                <wp:posOffset>390525</wp:posOffset>
              </wp:positionH>
              <wp:positionV relativeFrom="paragraph">
                <wp:posOffset>83185</wp:posOffset>
              </wp:positionV>
              <wp:extent cx="2570480" cy="978535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70480" cy="97853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  <a:effectLst/>
                    </wps:spPr>
                    <wps:txbx>
                      <w:txbxContent>
                        <w:p w14:paraId="00A5B95E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70C4EA8A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4D66B475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7825C956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CA9EA77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7D94CBBE" w14:textId="77777777" w:rsidR="009460EC" w:rsidRDefault="009460EC" w:rsidP="009460EC">
                          <w:pPr>
                            <w:pStyle w:val="Contenidodelmarco"/>
                            <w:ind w:firstLine="0"/>
                          </w:pP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2" w:history="1">
                            <w:r>
                              <w:rPr>
                                <w:rStyle w:val="EnlacedeInternet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5059232C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6A71F3D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546608E1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96F6F89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7316C5C4" w14:textId="77777777" w:rsidR="009460EC" w:rsidRDefault="009460EC" w:rsidP="009460EC">
                          <w:pPr>
                            <w:pStyle w:val="Contenidodelmarc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278A1" id="Rectángulo 4" o:spid="_x0000_s1026" style="position:absolute;left:0;text-align:left;margin-left:30.75pt;margin-top:6.55pt;width:202.4pt;height:7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" filled="f" stroked="f" strokeweight=".26mm">
              <v:textbox>
                <w:txbxContent>
                  <w:p w14:paraId="00A5B95E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70C4EA8A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4D66B475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7825C956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CA9EA77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7D94CBBE" w14:textId="77777777" w:rsidR="009460EC" w:rsidRDefault="009460EC" w:rsidP="009460EC">
                    <w:pPr>
                      <w:pStyle w:val="Contenidodelmarco"/>
                      <w:ind w:firstLine="0"/>
                    </w:pP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3" w:history="1">
                      <w:r>
                        <w:rPr>
                          <w:rStyle w:val="EnlacedeInternet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5059232C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6A71F3D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546608E1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96F6F89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7316C5C4" w14:textId="77777777" w:rsidR="009460EC" w:rsidRDefault="009460EC" w:rsidP="009460EC">
                    <w:pPr>
                      <w:pStyle w:val="Contenidodelmarc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3CE93CF" w14:textId="116FBEFA" w:rsidR="009460EC" w:rsidRDefault="009460EC" w:rsidP="00E51026">
    <w:pPr>
      <w:pStyle w:val="Capalera"/>
      <w:spacing w:after="0" w:afterAutospacing="0" w:line="240" w:lineRule="auto"/>
    </w:pPr>
  </w:p>
  <w:p w14:paraId="06FE3FE3" w14:textId="77777777" w:rsidR="00C83180" w:rsidRDefault="00C83180" w:rsidP="00E51026">
    <w:pPr>
      <w:pStyle w:val="Capalera"/>
      <w:spacing w:after="0" w:afterAutospacing="0" w:line="240" w:lineRule="auto"/>
    </w:pPr>
  </w:p>
  <w:p w14:paraId="00D279E9" w14:textId="77777777" w:rsidR="00E51026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</w:p>
  <w:p w14:paraId="594BA1C2" w14:textId="77777777" w:rsidR="00E51026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</w:p>
  <w:p w14:paraId="43DAC727" w14:textId="77777777" w:rsidR="00E51026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</w:p>
  <w:p w14:paraId="26A466C8" w14:textId="77777777" w:rsidR="00E51026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</w:p>
  <w:p w14:paraId="77AF1699" w14:textId="59496EA0" w:rsidR="00B30484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  <w:r w:rsidRPr="00E51026">
      <w:rPr>
        <w:b/>
        <w:bCs/>
      </w:rPr>
      <w:t xml:space="preserve">SOL·LICITUD </w:t>
    </w:r>
    <w:r w:rsidR="008D4217">
      <w:rPr>
        <w:b/>
        <w:bCs/>
      </w:rPr>
      <w:t xml:space="preserve">INSTAL·LACIÓ SOLAR </w:t>
    </w:r>
    <w:r w:rsidRPr="00E51026">
      <w:rPr>
        <w:b/>
        <w:bCs/>
      </w:rPr>
      <w:t>FOTOVOLTAI</w:t>
    </w:r>
    <w:r w:rsidR="008D4217">
      <w:rPr>
        <w:b/>
        <w:bCs/>
      </w:rPr>
      <w:t>CA</w:t>
    </w:r>
    <w:r w:rsidRPr="00E51026">
      <w:rPr>
        <w:b/>
        <w:bCs/>
      </w:rPr>
      <w:t xml:space="preserve">  </w:t>
    </w:r>
    <w:r w:rsidR="003C5B5D">
      <w:rPr>
        <w:b/>
        <w:bCs/>
      </w:rPr>
      <w:t>+ de 100 kW</w:t>
    </w:r>
  </w:p>
  <w:p w14:paraId="20D56C82" w14:textId="77777777" w:rsidR="00E51026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</w:p>
  <w:p w14:paraId="64AA012B" w14:textId="77777777" w:rsidR="00E51026" w:rsidRPr="00E51026" w:rsidRDefault="00E51026" w:rsidP="00E51026">
    <w:pPr>
      <w:pStyle w:val="Capalera"/>
      <w:spacing w:after="0" w:afterAutospacing="0" w:line="240" w:lineRule="aut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6D5B" w14:textId="77777777" w:rsidR="00B30484" w:rsidRDefault="0059508D">
    <w:pPr>
      <w:pStyle w:val="Capalera"/>
    </w:pPr>
    <w:r>
      <w:rPr>
        <w:noProof/>
        <w:lang w:val="es-ES" w:eastAsia="es-ES"/>
      </w:rPr>
      <w:pict w14:anchorId="7DAA1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B4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1E5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90E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664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167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A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408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8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A0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A65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75C88"/>
    <w:multiLevelType w:val="hybridMultilevel"/>
    <w:tmpl w:val="8B76C23E"/>
    <w:lvl w:ilvl="0" w:tplc="BD74BDC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EA44A7"/>
    <w:multiLevelType w:val="hybridMultilevel"/>
    <w:tmpl w:val="50680E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A31"/>
    <w:multiLevelType w:val="hybridMultilevel"/>
    <w:tmpl w:val="FC0AD5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4232"/>
    <w:multiLevelType w:val="hybridMultilevel"/>
    <w:tmpl w:val="FC0AD5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4913">
    <w:abstractNumId w:val="8"/>
  </w:num>
  <w:num w:numId="2" w16cid:durableId="1350644668">
    <w:abstractNumId w:val="3"/>
  </w:num>
  <w:num w:numId="3" w16cid:durableId="1661080601">
    <w:abstractNumId w:val="2"/>
  </w:num>
  <w:num w:numId="4" w16cid:durableId="1142961768">
    <w:abstractNumId w:val="1"/>
  </w:num>
  <w:num w:numId="5" w16cid:durableId="1220166367">
    <w:abstractNumId w:val="0"/>
  </w:num>
  <w:num w:numId="6" w16cid:durableId="731079172">
    <w:abstractNumId w:val="9"/>
  </w:num>
  <w:num w:numId="7" w16cid:durableId="87771088">
    <w:abstractNumId w:val="7"/>
  </w:num>
  <w:num w:numId="8" w16cid:durableId="1017193710">
    <w:abstractNumId w:val="6"/>
  </w:num>
  <w:num w:numId="9" w16cid:durableId="1889881014">
    <w:abstractNumId w:val="5"/>
  </w:num>
  <w:num w:numId="10" w16cid:durableId="1271739449">
    <w:abstractNumId w:val="4"/>
  </w:num>
  <w:num w:numId="11" w16cid:durableId="1855221873">
    <w:abstractNumId w:val="13"/>
  </w:num>
  <w:num w:numId="12" w16cid:durableId="1228413556">
    <w:abstractNumId w:val="10"/>
  </w:num>
  <w:num w:numId="13" w16cid:durableId="1479761867">
    <w:abstractNumId w:val="11"/>
  </w:num>
  <w:num w:numId="14" w16cid:durableId="890775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5"/>
    <w:rsid w:val="00043D0C"/>
    <w:rsid w:val="0004404D"/>
    <w:rsid w:val="000444A5"/>
    <w:rsid w:val="000542CA"/>
    <w:rsid w:val="000622BA"/>
    <w:rsid w:val="000629B0"/>
    <w:rsid w:val="00067F33"/>
    <w:rsid w:val="000827D6"/>
    <w:rsid w:val="00085DC0"/>
    <w:rsid w:val="00097861"/>
    <w:rsid w:val="000B4732"/>
    <w:rsid w:val="000B68C5"/>
    <w:rsid w:val="000D6AFA"/>
    <w:rsid w:val="000E2DB1"/>
    <w:rsid w:val="000F0F94"/>
    <w:rsid w:val="000F361C"/>
    <w:rsid w:val="000F4E54"/>
    <w:rsid w:val="001009FD"/>
    <w:rsid w:val="001025C1"/>
    <w:rsid w:val="00104481"/>
    <w:rsid w:val="00106508"/>
    <w:rsid w:val="0011017F"/>
    <w:rsid w:val="001216C6"/>
    <w:rsid w:val="0012444F"/>
    <w:rsid w:val="0014675B"/>
    <w:rsid w:val="001812BD"/>
    <w:rsid w:val="00181609"/>
    <w:rsid w:val="001830B7"/>
    <w:rsid w:val="00183914"/>
    <w:rsid w:val="00184516"/>
    <w:rsid w:val="0019150C"/>
    <w:rsid w:val="00194487"/>
    <w:rsid w:val="0019778D"/>
    <w:rsid w:val="001A0B5C"/>
    <w:rsid w:val="001A5FEA"/>
    <w:rsid w:val="001A780C"/>
    <w:rsid w:val="001B7EFF"/>
    <w:rsid w:val="001D683B"/>
    <w:rsid w:val="001E2BCF"/>
    <w:rsid w:val="001E46E2"/>
    <w:rsid w:val="001F59C5"/>
    <w:rsid w:val="002059A6"/>
    <w:rsid w:val="00213D4B"/>
    <w:rsid w:val="00231704"/>
    <w:rsid w:val="002428BF"/>
    <w:rsid w:val="0024787E"/>
    <w:rsid w:val="0025461F"/>
    <w:rsid w:val="00255FE1"/>
    <w:rsid w:val="0026232C"/>
    <w:rsid w:val="002650AD"/>
    <w:rsid w:val="00267554"/>
    <w:rsid w:val="00270819"/>
    <w:rsid w:val="00274896"/>
    <w:rsid w:val="00276044"/>
    <w:rsid w:val="0028167C"/>
    <w:rsid w:val="00284E5B"/>
    <w:rsid w:val="0028530E"/>
    <w:rsid w:val="00285C92"/>
    <w:rsid w:val="00285EEA"/>
    <w:rsid w:val="00290C7A"/>
    <w:rsid w:val="0029274D"/>
    <w:rsid w:val="00292CAB"/>
    <w:rsid w:val="00293D03"/>
    <w:rsid w:val="00296FAA"/>
    <w:rsid w:val="002C0597"/>
    <w:rsid w:val="002D1444"/>
    <w:rsid w:val="002E0B3F"/>
    <w:rsid w:val="003022E8"/>
    <w:rsid w:val="00306EB5"/>
    <w:rsid w:val="00307723"/>
    <w:rsid w:val="00311415"/>
    <w:rsid w:val="003118B1"/>
    <w:rsid w:val="003154A8"/>
    <w:rsid w:val="00327BF2"/>
    <w:rsid w:val="00330F14"/>
    <w:rsid w:val="00333569"/>
    <w:rsid w:val="00334208"/>
    <w:rsid w:val="0034043D"/>
    <w:rsid w:val="00341769"/>
    <w:rsid w:val="00351CEF"/>
    <w:rsid w:val="0036474F"/>
    <w:rsid w:val="003676F0"/>
    <w:rsid w:val="00372379"/>
    <w:rsid w:val="00374A0A"/>
    <w:rsid w:val="0038414E"/>
    <w:rsid w:val="003A193E"/>
    <w:rsid w:val="003A5D01"/>
    <w:rsid w:val="003A736B"/>
    <w:rsid w:val="003A78FD"/>
    <w:rsid w:val="003B0F24"/>
    <w:rsid w:val="003B2D0C"/>
    <w:rsid w:val="003B2EA4"/>
    <w:rsid w:val="003B40E0"/>
    <w:rsid w:val="003B64EF"/>
    <w:rsid w:val="003C3261"/>
    <w:rsid w:val="003C561C"/>
    <w:rsid w:val="003C5B5D"/>
    <w:rsid w:val="003C5BCE"/>
    <w:rsid w:val="003C7D3D"/>
    <w:rsid w:val="003D7A32"/>
    <w:rsid w:val="003E1802"/>
    <w:rsid w:val="003E79EE"/>
    <w:rsid w:val="003F2900"/>
    <w:rsid w:val="00411330"/>
    <w:rsid w:val="004148B5"/>
    <w:rsid w:val="00415589"/>
    <w:rsid w:val="004238D4"/>
    <w:rsid w:val="00427DD1"/>
    <w:rsid w:val="004345EA"/>
    <w:rsid w:val="0044689B"/>
    <w:rsid w:val="00450D13"/>
    <w:rsid w:val="00451736"/>
    <w:rsid w:val="00462B3C"/>
    <w:rsid w:val="00462F6A"/>
    <w:rsid w:val="00463288"/>
    <w:rsid w:val="00467A72"/>
    <w:rsid w:val="0049408E"/>
    <w:rsid w:val="00496E4A"/>
    <w:rsid w:val="004B2C4D"/>
    <w:rsid w:val="004B495E"/>
    <w:rsid w:val="004C193C"/>
    <w:rsid w:val="004C3310"/>
    <w:rsid w:val="004D3FFD"/>
    <w:rsid w:val="004E3B71"/>
    <w:rsid w:val="004E7707"/>
    <w:rsid w:val="004F5180"/>
    <w:rsid w:val="005239AD"/>
    <w:rsid w:val="00527275"/>
    <w:rsid w:val="005320DE"/>
    <w:rsid w:val="0053512F"/>
    <w:rsid w:val="005361E4"/>
    <w:rsid w:val="00536954"/>
    <w:rsid w:val="005447FD"/>
    <w:rsid w:val="00574598"/>
    <w:rsid w:val="00582502"/>
    <w:rsid w:val="0058338D"/>
    <w:rsid w:val="00583FF9"/>
    <w:rsid w:val="005849C5"/>
    <w:rsid w:val="0059508D"/>
    <w:rsid w:val="00595973"/>
    <w:rsid w:val="005B0B77"/>
    <w:rsid w:val="005C04A8"/>
    <w:rsid w:val="005C1E51"/>
    <w:rsid w:val="005C27BC"/>
    <w:rsid w:val="005C2CA9"/>
    <w:rsid w:val="005C4577"/>
    <w:rsid w:val="005C6205"/>
    <w:rsid w:val="005C69A5"/>
    <w:rsid w:val="005D5DFD"/>
    <w:rsid w:val="005E3227"/>
    <w:rsid w:val="005E4AB0"/>
    <w:rsid w:val="005E7C7D"/>
    <w:rsid w:val="005F6DC9"/>
    <w:rsid w:val="005F71D5"/>
    <w:rsid w:val="005F7C84"/>
    <w:rsid w:val="00603979"/>
    <w:rsid w:val="006139A6"/>
    <w:rsid w:val="00613D30"/>
    <w:rsid w:val="00613E54"/>
    <w:rsid w:val="0061475F"/>
    <w:rsid w:val="006209E7"/>
    <w:rsid w:val="00622242"/>
    <w:rsid w:val="00623D9C"/>
    <w:rsid w:val="006360BE"/>
    <w:rsid w:val="00652FFA"/>
    <w:rsid w:val="006578C6"/>
    <w:rsid w:val="00661A00"/>
    <w:rsid w:val="00663866"/>
    <w:rsid w:val="00664245"/>
    <w:rsid w:val="00667B8A"/>
    <w:rsid w:val="00671072"/>
    <w:rsid w:val="00671CD2"/>
    <w:rsid w:val="00675BEC"/>
    <w:rsid w:val="00685090"/>
    <w:rsid w:val="006873BB"/>
    <w:rsid w:val="0069708D"/>
    <w:rsid w:val="006A30A8"/>
    <w:rsid w:val="006A49C5"/>
    <w:rsid w:val="006B30A6"/>
    <w:rsid w:val="006B331F"/>
    <w:rsid w:val="006C0C8E"/>
    <w:rsid w:val="006D2A2C"/>
    <w:rsid w:val="006D6525"/>
    <w:rsid w:val="006E42F8"/>
    <w:rsid w:val="006F04E8"/>
    <w:rsid w:val="006F5892"/>
    <w:rsid w:val="006F6B4D"/>
    <w:rsid w:val="0070355C"/>
    <w:rsid w:val="00710579"/>
    <w:rsid w:val="00715331"/>
    <w:rsid w:val="0072024E"/>
    <w:rsid w:val="007215C4"/>
    <w:rsid w:val="00722210"/>
    <w:rsid w:val="00735DA2"/>
    <w:rsid w:val="00736B57"/>
    <w:rsid w:val="00753D18"/>
    <w:rsid w:val="00757665"/>
    <w:rsid w:val="00763EBF"/>
    <w:rsid w:val="00765519"/>
    <w:rsid w:val="00775391"/>
    <w:rsid w:val="00777D9C"/>
    <w:rsid w:val="00781B2A"/>
    <w:rsid w:val="00786851"/>
    <w:rsid w:val="00786D08"/>
    <w:rsid w:val="007922F2"/>
    <w:rsid w:val="00794B3B"/>
    <w:rsid w:val="00795924"/>
    <w:rsid w:val="00797D56"/>
    <w:rsid w:val="007A14E6"/>
    <w:rsid w:val="007A7608"/>
    <w:rsid w:val="007C7A46"/>
    <w:rsid w:val="0080424E"/>
    <w:rsid w:val="00812AFC"/>
    <w:rsid w:val="0083082D"/>
    <w:rsid w:val="008435FE"/>
    <w:rsid w:val="008526D2"/>
    <w:rsid w:val="00866146"/>
    <w:rsid w:val="00866EF3"/>
    <w:rsid w:val="00867BFC"/>
    <w:rsid w:val="008709F1"/>
    <w:rsid w:val="0087766C"/>
    <w:rsid w:val="00885942"/>
    <w:rsid w:val="00897712"/>
    <w:rsid w:val="008A7E54"/>
    <w:rsid w:val="008B10F6"/>
    <w:rsid w:val="008C4079"/>
    <w:rsid w:val="008C5605"/>
    <w:rsid w:val="008C6B57"/>
    <w:rsid w:val="008C6B6A"/>
    <w:rsid w:val="008D4217"/>
    <w:rsid w:val="008E1F80"/>
    <w:rsid w:val="008E40DF"/>
    <w:rsid w:val="008E6A68"/>
    <w:rsid w:val="008F36DE"/>
    <w:rsid w:val="008F4CB8"/>
    <w:rsid w:val="008F5419"/>
    <w:rsid w:val="008F59CE"/>
    <w:rsid w:val="008F6728"/>
    <w:rsid w:val="00900C63"/>
    <w:rsid w:val="0090320C"/>
    <w:rsid w:val="00907DC6"/>
    <w:rsid w:val="00913859"/>
    <w:rsid w:val="00917C8C"/>
    <w:rsid w:val="00942797"/>
    <w:rsid w:val="00944B7A"/>
    <w:rsid w:val="009460EC"/>
    <w:rsid w:val="00946766"/>
    <w:rsid w:val="00956D12"/>
    <w:rsid w:val="00956D9E"/>
    <w:rsid w:val="009604E6"/>
    <w:rsid w:val="009618E2"/>
    <w:rsid w:val="00967169"/>
    <w:rsid w:val="009708B9"/>
    <w:rsid w:val="00971734"/>
    <w:rsid w:val="009900CA"/>
    <w:rsid w:val="0099292B"/>
    <w:rsid w:val="0099339D"/>
    <w:rsid w:val="009958EF"/>
    <w:rsid w:val="009C3199"/>
    <w:rsid w:val="009C3A08"/>
    <w:rsid w:val="009C6B6B"/>
    <w:rsid w:val="009C72B7"/>
    <w:rsid w:val="009D20A6"/>
    <w:rsid w:val="009D2926"/>
    <w:rsid w:val="009F211F"/>
    <w:rsid w:val="00A0013B"/>
    <w:rsid w:val="00A00F1D"/>
    <w:rsid w:val="00A017E2"/>
    <w:rsid w:val="00A11267"/>
    <w:rsid w:val="00A2147C"/>
    <w:rsid w:val="00A23DA9"/>
    <w:rsid w:val="00A24E27"/>
    <w:rsid w:val="00A267BF"/>
    <w:rsid w:val="00A313DD"/>
    <w:rsid w:val="00A37B2E"/>
    <w:rsid w:val="00A4207A"/>
    <w:rsid w:val="00A4263B"/>
    <w:rsid w:val="00A45949"/>
    <w:rsid w:val="00A54802"/>
    <w:rsid w:val="00A561CD"/>
    <w:rsid w:val="00A564B8"/>
    <w:rsid w:val="00A56844"/>
    <w:rsid w:val="00A62AAC"/>
    <w:rsid w:val="00A64193"/>
    <w:rsid w:val="00A70C83"/>
    <w:rsid w:val="00A7554C"/>
    <w:rsid w:val="00A77A43"/>
    <w:rsid w:val="00A84E52"/>
    <w:rsid w:val="00AA3F2B"/>
    <w:rsid w:val="00AB08D2"/>
    <w:rsid w:val="00AC07E2"/>
    <w:rsid w:val="00AD41F0"/>
    <w:rsid w:val="00AE17D9"/>
    <w:rsid w:val="00AE2BF7"/>
    <w:rsid w:val="00AE4E36"/>
    <w:rsid w:val="00AE656E"/>
    <w:rsid w:val="00AF3484"/>
    <w:rsid w:val="00AF78C4"/>
    <w:rsid w:val="00B03649"/>
    <w:rsid w:val="00B16762"/>
    <w:rsid w:val="00B30484"/>
    <w:rsid w:val="00B46E25"/>
    <w:rsid w:val="00B52087"/>
    <w:rsid w:val="00B67FFC"/>
    <w:rsid w:val="00B759CE"/>
    <w:rsid w:val="00BA259A"/>
    <w:rsid w:val="00BB04B0"/>
    <w:rsid w:val="00BB1E26"/>
    <w:rsid w:val="00BB7A2B"/>
    <w:rsid w:val="00BC1771"/>
    <w:rsid w:val="00BC23AA"/>
    <w:rsid w:val="00BC45D3"/>
    <w:rsid w:val="00BE1378"/>
    <w:rsid w:val="00BE2EE6"/>
    <w:rsid w:val="00BF2D28"/>
    <w:rsid w:val="00C11C37"/>
    <w:rsid w:val="00C204D2"/>
    <w:rsid w:val="00C224C9"/>
    <w:rsid w:val="00C23B06"/>
    <w:rsid w:val="00C30400"/>
    <w:rsid w:val="00C3156E"/>
    <w:rsid w:val="00C31F47"/>
    <w:rsid w:val="00C338C0"/>
    <w:rsid w:val="00C36A0B"/>
    <w:rsid w:val="00C40E74"/>
    <w:rsid w:val="00C51D4B"/>
    <w:rsid w:val="00C5529B"/>
    <w:rsid w:val="00C7509E"/>
    <w:rsid w:val="00C83180"/>
    <w:rsid w:val="00C84BD1"/>
    <w:rsid w:val="00C85F35"/>
    <w:rsid w:val="00CA0991"/>
    <w:rsid w:val="00CA2898"/>
    <w:rsid w:val="00CC1F90"/>
    <w:rsid w:val="00CC4CC2"/>
    <w:rsid w:val="00CD03E8"/>
    <w:rsid w:val="00CD3ED0"/>
    <w:rsid w:val="00CD43A4"/>
    <w:rsid w:val="00D027DB"/>
    <w:rsid w:val="00D03231"/>
    <w:rsid w:val="00D0636B"/>
    <w:rsid w:val="00D07DE1"/>
    <w:rsid w:val="00D210CA"/>
    <w:rsid w:val="00D351ED"/>
    <w:rsid w:val="00D47973"/>
    <w:rsid w:val="00D5478B"/>
    <w:rsid w:val="00D72AA8"/>
    <w:rsid w:val="00D7743F"/>
    <w:rsid w:val="00D80E88"/>
    <w:rsid w:val="00D82DEA"/>
    <w:rsid w:val="00D87695"/>
    <w:rsid w:val="00DA0A07"/>
    <w:rsid w:val="00DA3C96"/>
    <w:rsid w:val="00DA686C"/>
    <w:rsid w:val="00DA72A8"/>
    <w:rsid w:val="00DB2615"/>
    <w:rsid w:val="00DC3CA3"/>
    <w:rsid w:val="00DE0A33"/>
    <w:rsid w:val="00DE3C74"/>
    <w:rsid w:val="00DF1ADA"/>
    <w:rsid w:val="00DF21FB"/>
    <w:rsid w:val="00DF3488"/>
    <w:rsid w:val="00E020DE"/>
    <w:rsid w:val="00E101B8"/>
    <w:rsid w:val="00E10EC8"/>
    <w:rsid w:val="00E16439"/>
    <w:rsid w:val="00E17877"/>
    <w:rsid w:val="00E17AC9"/>
    <w:rsid w:val="00E21330"/>
    <w:rsid w:val="00E21D09"/>
    <w:rsid w:val="00E25075"/>
    <w:rsid w:val="00E310BA"/>
    <w:rsid w:val="00E37982"/>
    <w:rsid w:val="00E43CA0"/>
    <w:rsid w:val="00E45FDE"/>
    <w:rsid w:val="00E51026"/>
    <w:rsid w:val="00E52EFB"/>
    <w:rsid w:val="00E5461D"/>
    <w:rsid w:val="00E70BA8"/>
    <w:rsid w:val="00E81DA3"/>
    <w:rsid w:val="00E86E06"/>
    <w:rsid w:val="00E96DC6"/>
    <w:rsid w:val="00EA0B51"/>
    <w:rsid w:val="00EA2D07"/>
    <w:rsid w:val="00EB0F6E"/>
    <w:rsid w:val="00EB2EEB"/>
    <w:rsid w:val="00EB6100"/>
    <w:rsid w:val="00EC2BFB"/>
    <w:rsid w:val="00EC7B33"/>
    <w:rsid w:val="00ED2003"/>
    <w:rsid w:val="00ED517D"/>
    <w:rsid w:val="00F05302"/>
    <w:rsid w:val="00F11998"/>
    <w:rsid w:val="00F152B3"/>
    <w:rsid w:val="00F16768"/>
    <w:rsid w:val="00F202E1"/>
    <w:rsid w:val="00F20B72"/>
    <w:rsid w:val="00F238D3"/>
    <w:rsid w:val="00F26915"/>
    <w:rsid w:val="00F35352"/>
    <w:rsid w:val="00F35AFD"/>
    <w:rsid w:val="00F40A64"/>
    <w:rsid w:val="00F44F8D"/>
    <w:rsid w:val="00F536C2"/>
    <w:rsid w:val="00F54A59"/>
    <w:rsid w:val="00F5637F"/>
    <w:rsid w:val="00F6070B"/>
    <w:rsid w:val="00F64CE6"/>
    <w:rsid w:val="00F6787F"/>
    <w:rsid w:val="00F749C7"/>
    <w:rsid w:val="00F764DD"/>
    <w:rsid w:val="00F8178B"/>
    <w:rsid w:val="00F87372"/>
    <w:rsid w:val="00FA3391"/>
    <w:rsid w:val="00FA744E"/>
    <w:rsid w:val="00FB0F1E"/>
    <w:rsid w:val="00FC04A7"/>
    <w:rsid w:val="00FC14B9"/>
    <w:rsid w:val="00FC7219"/>
    <w:rsid w:val="00FD5D62"/>
    <w:rsid w:val="00FD6371"/>
    <w:rsid w:val="00FE0302"/>
    <w:rsid w:val="00FE523E"/>
    <w:rsid w:val="00FE6F90"/>
    <w:rsid w:val="00FF386F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2F9773"/>
  <w15:docId w15:val="{1FE0096E-42F2-4BB1-88EE-AC0574D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2C"/>
    <w:pPr>
      <w:spacing w:after="100" w:afterAutospacing="1" w:line="276" w:lineRule="auto"/>
      <w:jc w:val="both"/>
    </w:pPr>
    <w:rPr>
      <w:rFonts w:ascii="Arial" w:hAnsi="Arial"/>
      <w:szCs w:val="24"/>
      <w:lang w:val="ca-ES" w:eastAsia="ca-ES"/>
    </w:rPr>
  </w:style>
  <w:style w:type="paragraph" w:styleId="Ttol1">
    <w:name w:val="heading 1"/>
    <w:basedOn w:val="Normal"/>
    <w:next w:val="Normal"/>
    <w:link w:val="Ttol1Car"/>
    <w:autoRedefine/>
    <w:uiPriority w:val="99"/>
    <w:qFormat/>
    <w:rsid w:val="00274896"/>
    <w:pPr>
      <w:keepNext/>
      <w:spacing w:line="240" w:lineRule="auto"/>
      <w:jc w:val="left"/>
      <w:outlineLvl w:val="0"/>
    </w:pPr>
    <w:rPr>
      <w:rFonts w:cs="Arial"/>
      <w:b/>
      <w:bCs/>
      <w:kern w:val="32"/>
      <w:sz w:val="24"/>
    </w:rPr>
  </w:style>
  <w:style w:type="paragraph" w:styleId="Ttol2">
    <w:name w:val="heading 2"/>
    <w:basedOn w:val="Normal"/>
    <w:next w:val="Normal"/>
    <w:link w:val="Ttol2Car"/>
    <w:autoRedefine/>
    <w:uiPriority w:val="99"/>
    <w:qFormat/>
    <w:rsid w:val="009460EC"/>
    <w:pPr>
      <w:keepNext/>
      <w:pBdr>
        <w:bottom w:val="single" w:sz="4" w:space="1" w:color="auto"/>
      </w:pBdr>
      <w:jc w:val="left"/>
      <w:outlineLvl w:val="1"/>
    </w:pPr>
    <w:rPr>
      <w:rFonts w:cs="Arial"/>
      <w:b/>
      <w:bCs/>
      <w:iCs/>
      <w:szCs w:val="22"/>
    </w:rPr>
  </w:style>
  <w:style w:type="paragraph" w:styleId="Ttol3">
    <w:name w:val="heading 3"/>
    <w:basedOn w:val="Normal"/>
    <w:next w:val="Normal"/>
    <w:link w:val="Ttol3Car"/>
    <w:autoRedefine/>
    <w:uiPriority w:val="99"/>
    <w:qFormat/>
    <w:rsid w:val="00794B3B"/>
    <w:pPr>
      <w:keepNext/>
      <w:spacing w:after="0" w:afterAutospacing="0" w:line="240" w:lineRule="auto"/>
      <w:jc w:val="left"/>
      <w:outlineLvl w:val="2"/>
    </w:pPr>
    <w:rPr>
      <w:rFonts w:cs="Arial"/>
      <w:b/>
      <w:bCs/>
      <w:szCs w:val="26"/>
    </w:rPr>
  </w:style>
  <w:style w:type="paragraph" w:styleId="Ttol4">
    <w:name w:val="heading 4"/>
    <w:basedOn w:val="Normal"/>
    <w:next w:val="Normal"/>
    <w:link w:val="Ttol4Car"/>
    <w:uiPriority w:val="99"/>
    <w:qFormat/>
    <w:rsid w:val="00AC07E2"/>
    <w:pPr>
      <w:keepNext/>
      <w:spacing w:before="100" w:beforeAutospacing="1" w:line="240" w:lineRule="auto"/>
      <w:jc w:val="left"/>
      <w:outlineLvl w:val="3"/>
    </w:pPr>
    <w:rPr>
      <w:bCs/>
      <w:i/>
      <w:szCs w:val="28"/>
    </w:rPr>
  </w:style>
  <w:style w:type="paragraph" w:styleId="Ttol5">
    <w:name w:val="heading 5"/>
    <w:basedOn w:val="Normal"/>
    <w:next w:val="Normal"/>
    <w:link w:val="Ttol5Car"/>
    <w:uiPriority w:val="99"/>
    <w:qFormat/>
    <w:rsid w:val="00A70C83"/>
    <w:pPr>
      <w:spacing w:before="100" w:beforeAutospacing="1" w:line="240" w:lineRule="auto"/>
      <w:outlineLvl w:val="4"/>
    </w:pPr>
    <w:rPr>
      <w:bCs/>
      <w:iCs/>
      <w:szCs w:val="26"/>
      <w:u w:val="single"/>
    </w:rPr>
  </w:style>
  <w:style w:type="paragraph" w:styleId="Ttol6">
    <w:name w:val="heading 6"/>
    <w:basedOn w:val="Normal"/>
    <w:next w:val="Normal"/>
    <w:link w:val="Ttol6Car"/>
    <w:uiPriority w:val="99"/>
    <w:qFormat/>
    <w:rsid w:val="00306EB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9"/>
    <w:locked/>
    <w:rsid w:val="00274896"/>
    <w:rPr>
      <w:rFonts w:ascii="Arial" w:hAnsi="Arial" w:cs="Arial"/>
      <w:b/>
      <w:bCs/>
      <w:kern w:val="32"/>
      <w:sz w:val="24"/>
      <w:szCs w:val="24"/>
      <w:lang w:val="ca-ES" w:eastAsia="ca-ES"/>
    </w:rPr>
  </w:style>
  <w:style w:type="character" w:customStyle="1" w:styleId="Ttol2Car">
    <w:name w:val="Títol 2 Car"/>
    <w:basedOn w:val="Lletraperdefectedelpargraf"/>
    <w:link w:val="Ttol2"/>
    <w:uiPriority w:val="99"/>
    <w:locked/>
    <w:rsid w:val="009460EC"/>
    <w:rPr>
      <w:rFonts w:ascii="Arial" w:hAnsi="Arial" w:cs="Arial"/>
      <w:b/>
      <w:bCs/>
      <w:iCs/>
      <w:lang w:val="ca-ES" w:eastAsia="ca-ES"/>
    </w:rPr>
  </w:style>
  <w:style w:type="character" w:customStyle="1" w:styleId="Ttol3Car">
    <w:name w:val="Títol 3 Car"/>
    <w:basedOn w:val="Lletraperdefectedelpargraf"/>
    <w:link w:val="Ttol3"/>
    <w:uiPriority w:val="99"/>
    <w:semiHidden/>
    <w:locked/>
    <w:rsid w:val="00613E54"/>
    <w:rPr>
      <w:rFonts w:ascii="Cambria" w:hAnsi="Cambria" w:cs="Times New Roman"/>
      <w:b/>
      <w:bCs/>
      <w:sz w:val="26"/>
      <w:szCs w:val="26"/>
      <w:lang w:val="ca-ES" w:eastAsia="ca-ES"/>
    </w:rPr>
  </w:style>
  <w:style w:type="character" w:customStyle="1" w:styleId="Ttol4Car">
    <w:name w:val="Títol 4 Car"/>
    <w:basedOn w:val="Lletraperdefectedelpargraf"/>
    <w:link w:val="Ttol4"/>
    <w:uiPriority w:val="99"/>
    <w:semiHidden/>
    <w:locked/>
    <w:rsid w:val="00613E54"/>
    <w:rPr>
      <w:rFonts w:ascii="Calibri" w:hAnsi="Calibri" w:cs="Times New Roman"/>
      <w:b/>
      <w:bCs/>
      <w:sz w:val="28"/>
      <w:szCs w:val="28"/>
      <w:lang w:val="ca-ES" w:eastAsia="ca-ES"/>
    </w:rPr>
  </w:style>
  <w:style w:type="character" w:customStyle="1" w:styleId="Ttol5Car">
    <w:name w:val="Títol 5 Car"/>
    <w:basedOn w:val="Lletraperdefectedelpargraf"/>
    <w:link w:val="Ttol5"/>
    <w:uiPriority w:val="99"/>
    <w:semiHidden/>
    <w:locked/>
    <w:rsid w:val="00613E54"/>
    <w:rPr>
      <w:rFonts w:ascii="Calibri" w:hAnsi="Calibri" w:cs="Times New Roman"/>
      <w:b/>
      <w:bCs/>
      <w:i/>
      <w:iCs/>
      <w:sz w:val="26"/>
      <w:szCs w:val="26"/>
      <w:lang w:val="ca-ES" w:eastAsia="ca-ES"/>
    </w:rPr>
  </w:style>
  <w:style w:type="character" w:customStyle="1" w:styleId="Ttol6Car">
    <w:name w:val="Títol 6 Car"/>
    <w:basedOn w:val="Lletraperdefectedelpargraf"/>
    <w:link w:val="Ttol6"/>
    <w:uiPriority w:val="99"/>
    <w:semiHidden/>
    <w:locked/>
    <w:rsid w:val="00613E54"/>
    <w:rPr>
      <w:rFonts w:ascii="Calibri" w:hAnsi="Calibri" w:cs="Times New Roman"/>
      <w:b/>
      <w:bCs/>
      <w:lang w:val="ca-ES" w:eastAsia="ca-ES"/>
    </w:rPr>
  </w:style>
  <w:style w:type="paragraph" w:styleId="Capalera">
    <w:name w:val="header"/>
    <w:basedOn w:val="Normal"/>
    <w:link w:val="CapaleraCar"/>
    <w:rsid w:val="00F3535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semiHidden/>
    <w:locked/>
    <w:rsid w:val="00613E54"/>
    <w:rPr>
      <w:rFonts w:ascii="Arial" w:hAnsi="Arial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3535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613E54"/>
    <w:rPr>
      <w:rFonts w:ascii="Arial" w:hAnsi="Arial" w:cs="Times New Roman"/>
      <w:sz w:val="24"/>
      <w:szCs w:val="24"/>
      <w:lang w:val="ca-ES" w:eastAsia="ca-ES"/>
    </w:rPr>
  </w:style>
  <w:style w:type="table" w:styleId="Taulaambquadrcula">
    <w:name w:val="Table Grid"/>
    <w:aliases w:val="Taules"/>
    <w:basedOn w:val="Taulanormal"/>
    <w:uiPriority w:val="99"/>
    <w:rsid w:val="003154A8"/>
    <w:pPr>
      <w:spacing w:before="100" w:beforeAutospacing="1" w:after="100" w:afterAutospacing="1" w:line="276" w:lineRule="auto"/>
      <w:jc w:val="both"/>
    </w:pPr>
    <w:rPr>
      <w:rFonts w:ascii="Arial" w:hAnsi="Arial"/>
      <w:sz w:val="20"/>
      <w:szCs w:val="20"/>
    </w:rPr>
    <w:tblPr>
      <w:tblBorders>
        <w:bottom w:val="single" w:sz="4" w:space="0" w:color="C0C0C0"/>
        <w:insideH w:val="single" w:sz="4" w:space="0" w:color="C0C0C0"/>
      </w:tblBorders>
      <w:tblCellMar>
        <w:top w:w="57" w:type="dxa"/>
        <w:bottom w:w="57" w:type="dxa"/>
      </w:tblCellMar>
    </w:tblPr>
  </w:style>
  <w:style w:type="character" w:styleId="Enlla">
    <w:name w:val="Hyperlink"/>
    <w:basedOn w:val="Lletraperdefectedelpargraf"/>
    <w:uiPriority w:val="99"/>
    <w:rsid w:val="00ED2003"/>
    <w:rPr>
      <w:rFonts w:cs="Times New Roman"/>
      <w:color w:val="0000FF"/>
      <w:u w:val="single"/>
    </w:rPr>
  </w:style>
  <w:style w:type="paragraph" w:customStyle="1" w:styleId="anotacions">
    <w:name w:val="anotacions"/>
    <w:basedOn w:val="Normal"/>
    <w:link w:val="anotacionsCar"/>
    <w:uiPriority w:val="99"/>
    <w:rsid w:val="00CD03E8"/>
    <w:pPr>
      <w:spacing w:line="240" w:lineRule="auto"/>
    </w:pPr>
    <w:rPr>
      <w:rFonts w:cs="Arial"/>
      <w:sz w:val="18"/>
      <w:szCs w:val="18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667B8A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sid w:val="00613E54"/>
    <w:rPr>
      <w:rFonts w:ascii="Arial" w:hAnsi="Arial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Lletraperdefectedelpargraf"/>
    <w:uiPriority w:val="99"/>
    <w:semiHidden/>
    <w:rsid w:val="00667B8A"/>
    <w:rPr>
      <w:rFonts w:cs="Times New Roman"/>
      <w:vertAlign w:val="superscript"/>
    </w:rPr>
  </w:style>
  <w:style w:type="character" w:customStyle="1" w:styleId="anotacionsCar">
    <w:name w:val="anotacions Car"/>
    <w:basedOn w:val="Lletraperdefectedelpargraf"/>
    <w:link w:val="anotacions"/>
    <w:uiPriority w:val="99"/>
    <w:locked/>
    <w:rsid w:val="00667B8A"/>
    <w:rPr>
      <w:rFonts w:ascii="Arial" w:hAnsi="Arial" w:cs="Arial"/>
      <w:sz w:val="18"/>
      <w:szCs w:val="18"/>
      <w:lang w:val="ca-ES" w:eastAsia="ca-ES" w:bidi="ar-SA"/>
    </w:rPr>
  </w:style>
  <w:style w:type="character" w:styleId="Nmerodepgina">
    <w:name w:val="page number"/>
    <w:basedOn w:val="Lletraperdefectedelpargraf"/>
    <w:uiPriority w:val="99"/>
    <w:rsid w:val="00AE4E36"/>
    <w:rPr>
      <w:rFonts w:cs="Times New Roman"/>
    </w:rPr>
  </w:style>
  <w:style w:type="character" w:customStyle="1" w:styleId="EstiloTtulo311ptSinNegritaCar">
    <w:name w:val="Estilo Título 3 + 11 pt Sin Negrita Car"/>
    <w:basedOn w:val="Ttol3Car"/>
    <w:link w:val="EstiloTtulo311ptSinNegrita"/>
    <w:uiPriority w:val="99"/>
    <w:locked/>
    <w:rsid w:val="00CA0991"/>
    <w:rPr>
      <w:rFonts w:ascii="Arial" w:hAnsi="Arial" w:cs="Arial"/>
      <w:b/>
      <w:bCs/>
      <w:sz w:val="26"/>
      <w:szCs w:val="26"/>
      <w:lang w:val="ca-ES" w:eastAsia="ca-ES" w:bidi="ar-SA"/>
    </w:rPr>
  </w:style>
  <w:style w:type="paragraph" w:customStyle="1" w:styleId="EstiloTtulo311ptSinNegrita">
    <w:name w:val="Estilo Título 3 + 11 pt Sin Negrita"/>
    <w:basedOn w:val="Ttol3"/>
    <w:link w:val="EstiloTtulo311ptSinNegritaCar"/>
    <w:uiPriority w:val="99"/>
    <w:rsid w:val="00CA0991"/>
    <w:rPr>
      <w:sz w:val="26"/>
    </w:rPr>
  </w:style>
  <w:style w:type="paragraph" w:customStyle="1" w:styleId="Contenidodelmarco">
    <w:name w:val="Contenido del marco"/>
    <w:basedOn w:val="Normal"/>
    <w:qFormat/>
    <w:rsid w:val="009460EC"/>
    <w:pPr>
      <w:spacing w:after="0" w:afterAutospacing="0" w:line="240" w:lineRule="auto"/>
      <w:ind w:firstLine="284"/>
    </w:pPr>
    <w:rPr>
      <w:color w:val="00000A"/>
      <w:sz w:val="24"/>
      <w:lang w:eastAsia="es-ES"/>
    </w:rPr>
  </w:style>
  <w:style w:type="character" w:customStyle="1" w:styleId="EnlacedeInternet">
    <w:name w:val="Enlace de Internet"/>
    <w:rsid w:val="009460EC"/>
    <w:rPr>
      <w:color w:val="0000FF"/>
      <w:u w:val="single"/>
    </w:rPr>
  </w:style>
  <w:style w:type="paragraph" w:customStyle="1" w:styleId="Default">
    <w:name w:val="Default"/>
    <w:rsid w:val="009460E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ca-ES"/>
    </w:rPr>
  </w:style>
  <w:style w:type="paragraph" w:customStyle="1" w:styleId="Normal1">
    <w:name w:val="Normal1"/>
    <w:basedOn w:val="Textindependent"/>
    <w:link w:val="NormalCar"/>
    <w:autoRedefine/>
    <w:rsid w:val="00183914"/>
    <w:pPr>
      <w:spacing w:afterAutospacing="0" w:line="240" w:lineRule="auto"/>
    </w:pPr>
    <w:rPr>
      <w:rFonts w:ascii="Verdana" w:hAnsi="Verdana"/>
      <w:szCs w:val="22"/>
      <w:lang w:eastAsia="x-none"/>
    </w:rPr>
  </w:style>
  <w:style w:type="character" w:customStyle="1" w:styleId="NormalCar">
    <w:name w:val="Normal Car"/>
    <w:link w:val="Normal1"/>
    <w:locked/>
    <w:rsid w:val="00183914"/>
    <w:rPr>
      <w:rFonts w:ascii="Verdana" w:hAnsi="Verdana"/>
      <w:lang w:val="ca-ES" w:eastAsia="x-non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183914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183914"/>
    <w:rPr>
      <w:rFonts w:ascii="Arial" w:hAnsi="Arial"/>
      <w:szCs w:val="24"/>
      <w:lang w:val="ca-ES" w:eastAsia="ca-ES"/>
    </w:rPr>
  </w:style>
  <w:style w:type="table" w:customStyle="1" w:styleId="Tablaconcuadrculaclara1">
    <w:name w:val="Tabla con cuadrícula clara1"/>
    <w:basedOn w:val="Taulanormal"/>
    <w:uiPriority w:val="40"/>
    <w:rsid w:val="008B10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F59CE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moia.cat" TargetMode="External"/><Relationship Id="rId2" Type="http://schemas.openxmlformats.org/officeDocument/2006/relationships/hyperlink" Target="mailto:ajuntament@moia.ca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ctorio\AppData\Roaming\Microsoft\Templates\Plantilles_CONSELL\GEN_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7601-05FB-46F4-B80A-4CF94B24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GEN_DOC</Template>
  <TotalTime>34</TotalTime>
  <Pages>6</Pages>
  <Words>973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Consell Comarcal de la Selva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evictorio</dc:creator>
  <cp:lastModifiedBy>a.romeu</cp:lastModifiedBy>
  <cp:revision>5</cp:revision>
  <cp:lastPrinted>2022-07-26T08:48:00Z</cp:lastPrinted>
  <dcterms:created xsi:type="dcterms:W3CDTF">2022-07-26T07:58:00Z</dcterms:created>
  <dcterms:modified xsi:type="dcterms:W3CDTF">2022-07-26T09:35:00Z</dcterms:modified>
</cp:coreProperties>
</file>