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07BA" w14:textId="77777777" w:rsidR="006F131E" w:rsidRPr="00990D65" w:rsidRDefault="006F131E" w:rsidP="006F131E">
      <w:pPr>
        <w:ind w:left="-152"/>
        <w:rPr>
          <w:rFonts w:ascii="Arial" w:hAnsi="Arial" w:cs="Arial"/>
          <w:b/>
          <w:i/>
          <w:iCs/>
          <w:color w:val="808080"/>
          <w:sz w:val="16"/>
          <w:szCs w:val="16"/>
        </w:rPr>
      </w:pPr>
    </w:p>
    <w:p w14:paraId="6984D242" w14:textId="77777777" w:rsidR="00FD66A6" w:rsidRPr="007A6592" w:rsidRDefault="00FD66A6" w:rsidP="006F131E">
      <w:pPr>
        <w:suppressAutoHyphens w:val="0"/>
        <w:rPr>
          <w:rFonts w:ascii="Arial" w:hAnsi="Arial" w:cs="Arial"/>
          <w:b/>
          <w:bCs/>
          <w:vanish/>
          <w:u w:val="single"/>
        </w:rPr>
      </w:pPr>
    </w:p>
    <w:p w14:paraId="27832CFB" w14:textId="77777777" w:rsidR="00FD66A6" w:rsidRPr="007A6592" w:rsidRDefault="000B19DC" w:rsidP="00FD66A6">
      <w:pPr>
        <w:rPr>
          <w:rFonts w:ascii="Arial" w:hAnsi="Arial" w:cs="Arial"/>
        </w:rPr>
      </w:pPr>
      <w:r w:rsidRPr="007A6592">
        <w:rPr>
          <w:rFonts w:ascii="Arial" w:hAnsi="Arial" w:cs="Arial"/>
        </w:rPr>
        <w:tab/>
      </w:r>
      <w:r w:rsidRPr="007A6592">
        <w:rPr>
          <w:rFonts w:ascii="Arial" w:hAnsi="Arial" w:cs="Arial"/>
          <w:b/>
          <w:bCs/>
        </w:rPr>
        <w:t>LLICÈNCIA D’OCUPACIÓ DE LA VIA PÚBLICA PER OBRES</w:t>
      </w:r>
      <w:r w:rsidRPr="007A6592">
        <w:rPr>
          <w:rFonts w:ascii="Arial" w:hAnsi="Arial" w:cs="Arial"/>
          <w:b/>
          <w:bCs/>
          <w:vanish/>
          <w:u w:val="single"/>
        </w:rPr>
        <w:t xml:space="preserve"> </w:t>
      </w:r>
      <w:r w:rsidR="00FD66A6" w:rsidRPr="007A6592">
        <w:rPr>
          <w:rFonts w:ascii="Arial" w:hAnsi="Arial" w:cs="Arial"/>
          <w:b/>
          <w:bCs/>
          <w:vanish/>
          <w:u w:val="single"/>
        </w:rPr>
        <w:t>E</w:t>
      </w:r>
    </w:p>
    <w:p w14:paraId="6E616E73" w14:textId="77777777" w:rsidR="00B52750" w:rsidRPr="007A6592" w:rsidRDefault="00B52750" w:rsidP="00FD66A6">
      <w:pPr>
        <w:rPr>
          <w:rFonts w:ascii="Arial" w:hAnsi="Arial" w:cs="Arial"/>
        </w:rPr>
      </w:pPr>
    </w:p>
    <w:p w14:paraId="2AD726BE" w14:textId="392EF0C6" w:rsidR="007A6592" w:rsidRDefault="007A6592" w:rsidP="000B19DC">
      <w:pPr>
        <w:rPr>
          <w:rFonts w:ascii="Arial" w:hAnsi="Arial" w:cs="Arial"/>
        </w:rPr>
      </w:pPr>
    </w:p>
    <w:p w14:paraId="58D7B46B" w14:textId="77777777" w:rsidR="001F2331" w:rsidRPr="007A6592" w:rsidRDefault="001F2331" w:rsidP="000B19DC">
      <w:pPr>
        <w:rPr>
          <w:rFonts w:ascii="Arial" w:hAnsi="Arial" w:cs="Arial"/>
        </w:rPr>
      </w:pPr>
    </w:p>
    <w:p w14:paraId="1AF60F55" w14:textId="77777777" w:rsidR="007A6592" w:rsidRPr="007A6592" w:rsidRDefault="007A6592" w:rsidP="000B19DC">
      <w:pPr>
        <w:rPr>
          <w:rFonts w:ascii="Arial" w:hAnsi="Arial" w:cs="Arial"/>
        </w:rPr>
      </w:pPr>
    </w:p>
    <w:p w14:paraId="6CB6EE38" w14:textId="77777777" w:rsidR="000B19DC" w:rsidRPr="007A6592" w:rsidRDefault="000B19DC" w:rsidP="000B19DC">
      <w:pPr>
        <w:rPr>
          <w:rFonts w:ascii="Arial" w:hAnsi="Arial" w:cs="Arial"/>
          <w:b/>
        </w:rPr>
      </w:pPr>
      <w:r w:rsidRPr="007A6592">
        <w:rPr>
          <w:rFonts w:ascii="Arial" w:hAnsi="Arial" w:cs="Arial"/>
          <w:b/>
        </w:rPr>
        <w:t>1.- DADES DEL TITULAR DE LA LLICÈNCIA</w:t>
      </w:r>
    </w:p>
    <w:p w14:paraId="40DDB8FA" w14:textId="77777777" w:rsidR="000B19DC" w:rsidRPr="007A6592" w:rsidRDefault="000B19DC" w:rsidP="000B19DC">
      <w:pPr>
        <w:rPr>
          <w:rFonts w:ascii="Arial" w:hAnsi="Arial" w:cs="Arial"/>
          <w:b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2127"/>
        <w:gridCol w:w="7336"/>
      </w:tblGrid>
      <w:tr w:rsidR="000B19DC" w:rsidRPr="007A6592" w14:paraId="475DEF63" w14:textId="77777777" w:rsidTr="00061BE4">
        <w:trPr>
          <w:trHeight w:val="302"/>
        </w:trPr>
        <w:tc>
          <w:tcPr>
            <w:tcW w:w="2127" w:type="dxa"/>
            <w:shd w:val="clear" w:color="auto" w:fill="auto"/>
          </w:tcPr>
          <w:p w14:paraId="150E388C" w14:textId="77777777" w:rsidR="000B19DC" w:rsidRPr="007A6592" w:rsidRDefault="000B19DC" w:rsidP="00061BE4">
            <w:pPr>
              <w:rPr>
                <w:rFonts w:ascii="Arial" w:hAnsi="Arial" w:cs="Arial"/>
              </w:rPr>
            </w:pPr>
            <w:r w:rsidRPr="007A6592">
              <w:rPr>
                <w:rFonts w:ascii="Arial" w:hAnsi="Arial" w:cs="Arial"/>
              </w:rPr>
              <w:t>Nom i Cognoms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C11A6" w14:textId="77777777" w:rsidR="000B19DC" w:rsidRPr="007A6592" w:rsidRDefault="000B19DC" w:rsidP="00061BE4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9B579E2" w14:textId="77777777" w:rsidR="000B19DC" w:rsidRPr="007A6592" w:rsidRDefault="000B19DC" w:rsidP="000B19DC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7342"/>
      </w:tblGrid>
      <w:tr w:rsidR="000B19DC" w:rsidRPr="007A6592" w14:paraId="743D515D" w14:textId="77777777" w:rsidTr="00061BE4">
        <w:trPr>
          <w:trHeight w:val="288"/>
        </w:trPr>
        <w:tc>
          <w:tcPr>
            <w:tcW w:w="2127" w:type="dxa"/>
            <w:shd w:val="clear" w:color="auto" w:fill="auto"/>
          </w:tcPr>
          <w:p w14:paraId="4211D9E6" w14:textId="77777777" w:rsidR="000B19DC" w:rsidRPr="007A6592" w:rsidRDefault="000B19DC" w:rsidP="00061BE4">
            <w:pPr>
              <w:rPr>
                <w:rFonts w:ascii="Arial" w:hAnsi="Arial" w:cs="Arial"/>
              </w:rPr>
            </w:pPr>
            <w:r w:rsidRPr="007A6592">
              <w:rPr>
                <w:rFonts w:ascii="Arial" w:hAnsi="Arial" w:cs="Arial"/>
              </w:rPr>
              <w:t>CIF/NIF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11DB4" w14:textId="77777777" w:rsidR="000B19DC" w:rsidRPr="007A6592" w:rsidRDefault="000B19DC" w:rsidP="00061BE4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F6747DB" w14:textId="77777777" w:rsidR="000B19DC" w:rsidRPr="007A6592" w:rsidRDefault="000B19DC" w:rsidP="000B19DC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7342"/>
      </w:tblGrid>
      <w:tr w:rsidR="000B19DC" w:rsidRPr="007A6592" w14:paraId="1097A520" w14:textId="77777777" w:rsidTr="00061BE4">
        <w:trPr>
          <w:trHeight w:val="302"/>
        </w:trPr>
        <w:tc>
          <w:tcPr>
            <w:tcW w:w="2127" w:type="dxa"/>
            <w:shd w:val="clear" w:color="auto" w:fill="auto"/>
          </w:tcPr>
          <w:p w14:paraId="683C8C20" w14:textId="77777777" w:rsidR="000B19DC" w:rsidRPr="007A6592" w:rsidRDefault="000B19DC" w:rsidP="00061BE4">
            <w:pPr>
              <w:rPr>
                <w:rFonts w:ascii="Arial" w:hAnsi="Arial" w:cs="Arial"/>
              </w:rPr>
            </w:pPr>
            <w:r w:rsidRPr="007A6592">
              <w:rPr>
                <w:rFonts w:ascii="Arial" w:hAnsi="Arial" w:cs="Arial"/>
              </w:rPr>
              <w:t>Domicili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8934B" w14:textId="77777777" w:rsidR="000B19DC" w:rsidRPr="007A6592" w:rsidRDefault="000B19DC" w:rsidP="00061BE4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4A6804A" w14:textId="77777777" w:rsidR="000B19DC" w:rsidRPr="007A6592" w:rsidRDefault="000B19DC" w:rsidP="000B19DC">
      <w:pPr>
        <w:rPr>
          <w:rFonts w:ascii="Arial" w:hAnsi="Arial" w:cs="Arial"/>
        </w:rPr>
      </w:pPr>
    </w:p>
    <w:tbl>
      <w:tblPr>
        <w:tblW w:w="9483" w:type="dxa"/>
        <w:tblLayout w:type="fixed"/>
        <w:tblLook w:val="0000" w:firstRow="0" w:lastRow="0" w:firstColumn="0" w:lastColumn="0" w:noHBand="0" w:noVBand="0"/>
      </w:tblPr>
      <w:tblGrid>
        <w:gridCol w:w="2127"/>
        <w:gridCol w:w="7356"/>
      </w:tblGrid>
      <w:tr w:rsidR="000B19DC" w:rsidRPr="007A6592" w14:paraId="7AD367E7" w14:textId="77777777" w:rsidTr="00061BE4">
        <w:trPr>
          <w:trHeight w:val="342"/>
        </w:trPr>
        <w:tc>
          <w:tcPr>
            <w:tcW w:w="2127" w:type="dxa"/>
            <w:shd w:val="clear" w:color="auto" w:fill="auto"/>
          </w:tcPr>
          <w:p w14:paraId="22944B2F" w14:textId="77777777" w:rsidR="000B19DC" w:rsidRPr="007A6592" w:rsidRDefault="000B19DC" w:rsidP="00061BE4">
            <w:pPr>
              <w:rPr>
                <w:rFonts w:ascii="Arial" w:hAnsi="Arial" w:cs="Arial"/>
              </w:rPr>
            </w:pPr>
            <w:r w:rsidRPr="007A6592">
              <w:rPr>
                <w:rFonts w:ascii="Arial" w:hAnsi="Arial" w:cs="Arial"/>
              </w:rPr>
              <w:t>Població – CP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51BAC" w14:textId="77777777" w:rsidR="000B19DC" w:rsidRPr="007A6592" w:rsidRDefault="000B19DC" w:rsidP="00061BE4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1B4601A1" w14:textId="77777777" w:rsidR="000B19DC" w:rsidRPr="007A6592" w:rsidRDefault="000B19DC" w:rsidP="000B19DC">
      <w:pPr>
        <w:rPr>
          <w:rFonts w:ascii="Arial" w:hAnsi="Arial" w:cs="Arial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2127"/>
        <w:gridCol w:w="2058"/>
        <w:gridCol w:w="1769"/>
        <w:gridCol w:w="3536"/>
      </w:tblGrid>
      <w:tr w:rsidR="000B19DC" w:rsidRPr="007A6592" w14:paraId="5CA5DF6D" w14:textId="77777777" w:rsidTr="00061BE4">
        <w:trPr>
          <w:trHeight w:val="301"/>
        </w:trPr>
        <w:tc>
          <w:tcPr>
            <w:tcW w:w="2127" w:type="dxa"/>
            <w:shd w:val="clear" w:color="auto" w:fill="auto"/>
          </w:tcPr>
          <w:p w14:paraId="67B948F0" w14:textId="77777777" w:rsidR="000B19DC" w:rsidRPr="007A6592" w:rsidRDefault="000B19DC" w:rsidP="00061BE4">
            <w:pPr>
              <w:rPr>
                <w:rFonts w:ascii="Arial" w:hAnsi="Arial" w:cs="Arial"/>
              </w:rPr>
            </w:pPr>
            <w:r w:rsidRPr="007A6592">
              <w:rPr>
                <w:rFonts w:ascii="Arial" w:hAnsi="Arial" w:cs="Arial"/>
              </w:rPr>
              <w:t xml:space="preserve">Telèfon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01C05" w14:textId="77777777" w:rsidR="000B19DC" w:rsidRPr="007A6592" w:rsidRDefault="000B19DC" w:rsidP="00061BE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AFB6D2" w14:textId="77777777" w:rsidR="000B19DC" w:rsidRPr="007A6592" w:rsidRDefault="000B19DC" w:rsidP="00061BE4">
            <w:pPr>
              <w:jc w:val="center"/>
              <w:rPr>
                <w:rFonts w:ascii="Arial" w:hAnsi="Arial" w:cs="Arial"/>
              </w:rPr>
            </w:pPr>
            <w:r w:rsidRPr="007A6592">
              <w:rPr>
                <w:rFonts w:ascii="Arial" w:hAnsi="Arial" w:cs="Arial"/>
              </w:rPr>
              <w:t>Adreça electrònica: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56950" w14:textId="77777777" w:rsidR="000B19DC" w:rsidRPr="007A6592" w:rsidRDefault="000B19DC" w:rsidP="00061BE4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2794FBB" w14:textId="77777777" w:rsidR="000B19DC" w:rsidRPr="007A6592" w:rsidRDefault="000B19DC" w:rsidP="000B19DC">
      <w:pPr>
        <w:rPr>
          <w:rFonts w:ascii="Arial" w:hAnsi="Arial" w:cs="Arial"/>
        </w:rPr>
      </w:pPr>
    </w:p>
    <w:p w14:paraId="0E6C4385" w14:textId="77777777" w:rsidR="001F2331" w:rsidRDefault="001F2331" w:rsidP="000B19DC">
      <w:pPr>
        <w:rPr>
          <w:rFonts w:ascii="Arial" w:hAnsi="Arial" w:cs="Arial"/>
          <w:b/>
        </w:rPr>
      </w:pPr>
    </w:p>
    <w:p w14:paraId="62F4B1CB" w14:textId="66315A90" w:rsidR="000B19DC" w:rsidRPr="007A6592" w:rsidRDefault="000B19DC" w:rsidP="000B19DC">
      <w:pPr>
        <w:rPr>
          <w:rFonts w:ascii="Arial" w:hAnsi="Arial" w:cs="Arial"/>
          <w:b/>
        </w:rPr>
      </w:pPr>
      <w:r w:rsidRPr="007A6592">
        <w:rPr>
          <w:rFonts w:ascii="Arial" w:hAnsi="Arial" w:cs="Arial"/>
          <w:b/>
        </w:rPr>
        <w:t>Representant (</w:t>
      </w:r>
      <w:r w:rsidRPr="007A6592">
        <w:rPr>
          <w:rFonts w:ascii="Arial" w:hAnsi="Arial" w:cs="Arial"/>
          <w:b/>
          <w:i/>
        </w:rPr>
        <w:t>Només si s’escau</w:t>
      </w:r>
      <w:r w:rsidRPr="007A6592">
        <w:rPr>
          <w:rFonts w:ascii="Arial" w:hAnsi="Arial" w:cs="Arial"/>
          <w:b/>
        </w:rPr>
        <w:t>)</w:t>
      </w:r>
    </w:p>
    <w:p w14:paraId="6055920F" w14:textId="77777777" w:rsidR="000B19DC" w:rsidRPr="007A6592" w:rsidRDefault="000B19DC" w:rsidP="000B19DC">
      <w:pPr>
        <w:rPr>
          <w:rFonts w:ascii="Arial" w:hAnsi="Arial" w:cs="Arial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0B19DC" w:rsidRPr="007A6592" w14:paraId="54EA171C" w14:textId="77777777" w:rsidTr="00061BE4">
        <w:trPr>
          <w:trHeight w:val="288"/>
        </w:trPr>
        <w:tc>
          <w:tcPr>
            <w:tcW w:w="2127" w:type="dxa"/>
            <w:shd w:val="clear" w:color="auto" w:fill="auto"/>
          </w:tcPr>
          <w:p w14:paraId="4DD13712" w14:textId="77777777" w:rsidR="000B19DC" w:rsidRPr="007A6592" w:rsidRDefault="000B19DC" w:rsidP="00061BE4">
            <w:pPr>
              <w:rPr>
                <w:rFonts w:ascii="Arial" w:hAnsi="Arial" w:cs="Arial"/>
              </w:rPr>
            </w:pPr>
            <w:r w:rsidRPr="007A6592">
              <w:rPr>
                <w:rFonts w:ascii="Arial" w:hAnsi="Arial" w:cs="Arial"/>
              </w:rPr>
              <w:t>Nom i Cognoms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A7D69" w14:textId="77777777" w:rsidR="000B19DC" w:rsidRPr="007A6592" w:rsidRDefault="000B19DC" w:rsidP="00061BE4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38571A7" w14:textId="77777777" w:rsidR="000B19DC" w:rsidRPr="007A6592" w:rsidRDefault="000B19DC" w:rsidP="000B19DC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0B19DC" w:rsidRPr="007A6592" w14:paraId="70101373" w14:textId="77777777" w:rsidTr="00061BE4">
        <w:trPr>
          <w:trHeight w:val="274"/>
        </w:trPr>
        <w:tc>
          <w:tcPr>
            <w:tcW w:w="2127" w:type="dxa"/>
            <w:shd w:val="clear" w:color="auto" w:fill="auto"/>
          </w:tcPr>
          <w:p w14:paraId="2165DD66" w14:textId="77777777" w:rsidR="000B19DC" w:rsidRPr="007A6592" w:rsidRDefault="000B19DC" w:rsidP="00061BE4">
            <w:pPr>
              <w:rPr>
                <w:rFonts w:ascii="Arial" w:hAnsi="Arial" w:cs="Arial"/>
              </w:rPr>
            </w:pPr>
            <w:r w:rsidRPr="007A6592">
              <w:rPr>
                <w:rFonts w:ascii="Arial" w:hAnsi="Arial" w:cs="Arial"/>
              </w:rPr>
              <w:t>CIF/NIF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B61B4" w14:textId="77777777" w:rsidR="000B19DC" w:rsidRPr="007A6592" w:rsidRDefault="000B19DC" w:rsidP="00061BE4">
            <w:pPr>
              <w:rPr>
                <w:rFonts w:ascii="Arial" w:hAnsi="Arial" w:cs="Arial"/>
              </w:rPr>
            </w:pPr>
          </w:p>
        </w:tc>
      </w:tr>
    </w:tbl>
    <w:p w14:paraId="33C7138C" w14:textId="77777777" w:rsidR="000B19DC" w:rsidRPr="007A6592" w:rsidRDefault="000B19DC" w:rsidP="000B19DC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0B19DC" w:rsidRPr="007A6592" w14:paraId="4C23E29F" w14:textId="77777777" w:rsidTr="00061BE4">
        <w:trPr>
          <w:trHeight w:val="301"/>
        </w:trPr>
        <w:tc>
          <w:tcPr>
            <w:tcW w:w="2127" w:type="dxa"/>
            <w:shd w:val="clear" w:color="auto" w:fill="auto"/>
          </w:tcPr>
          <w:p w14:paraId="7745A392" w14:textId="77777777" w:rsidR="000B19DC" w:rsidRPr="007A6592" w:rsidRDefault="000B19DC" w:rsidP="00061BE4">
            <w:pPr>
              <w:rPr>
                <w:rFonts w:ascii="Arial" w:hAnsi="Arial" w:cs="Arial"/>
              </w:rPr>
            </w:pPr>
            <w:r w:rsidRPr="007A6592">
              <w:rPr>
                <w:rFonts w:ascii="Arial" w:hAnsi="Arial" w:cs="Arial"/>
              </w:rPr>
              <w:t>Domicili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0FD58" w14:textId="77777777" w:rsidR="000B19DC" w:rsidRPr="007A6592" w:rsidRDefault="000B19DC" w:rsidP="00061BE4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17B9DCCF" w14:textId="77777777" w:rsidR="000B19DC" w:rsidRPr="007A6592" w:rsidRDefault="000B19DC" w:rsidP="000B19DC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7383"/>
      </w:tblGrid>
      <w:tr w:rsidR="000B19DC" w:rsidRPr="007A6592" w14:paraId="52091AFD" w14:textId="77777777" w:rsidTr="00061BE4">
        <w:trPr>
          <w:trHeight w:val="288"/>
        </w:trPr>
        <w:tc>
          <w:tcPr>
            <w:tcW w:w="2127" w:type="dxa"/>
            <w:shd w:val="clear" w:color="auto" w:fill="auto"/>
          </w:tcPr>
          <w:p w14:paraId="5058AC04" w14:textId="77777777" w:rsidR="000B19DC" w:rsidRPr="007A6592" w:rsidRDefault="000B19DC" w:rsidP="00061BE4">
            <w:pPr>
              <w:rPr>
                <w:rFonts w:ascii="Arial" w:hAnsi="Arial" w:cs="Arial"/>
              </w:rPr>
            </w:pPr>
            <w:r w:rsidRPr="007A6592">
              <w:rPr>
                <w:rFonts w:ascii="Arial" w:hAnsi="Arial" w:cs="Arial"/>
              </w:rPr>
              <w:t>Població – CP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C05D8" w14:textId="77777777" w:rsidR="000B19DC" w:rsidRPr="007A6592" w:rsidRDefault="000B19DC" w:rsidP="00061BE4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425D4EED" w14:textId="77777777" w:rsidR="000B19DC" w:rsidRPr="007A6592" w:rsidRDefault="000B19DC" w:rsidP="000B19DC">
      <w:pPr>
        <w:rPr>
          <w:rFonts w:ascii="Arial" w:hAnsi="Arial" w:cs="Arial"/>
        </w:rPr>
      </w:pPr>
    </w:p>
    <w:tbl>
      <w:tblPr>
        <w:tblW w:w="9519" w:type="dxa"/>
        <w:tblLayout w:type="fixed"/>
        <w:tblLook w:val="0000" w:firstRow="0" w:lastRow="0" w:firstColumn="0" w:lastColumn="0" w:noHBand="0" w:noVBand="0"/>
      </w:tblPr>
      <w:tblGrid>
        <w:gridCol w:w="2127"/>
        <w:gridCol w:w="2071"/>
        <w:gridCol w:w="1774"/>
        <w:gridCol w:w="3547"/>
      </w:tblGrid>
      <w:tr w:rsidR="000B19DC" w:rsidRPr="007A6592" w14:paraId="0FD78852" w14:textId="77777777" w:rsidTr="00061BE4">
        <w:trPr>
          <w:trHeight w:val="287"/>
        </w:trPr>
        <w:tc>
          <w:tcPr>
            <w:tcW w:w="2127" w:type="dxa"/>
            <w:shd w:val="clear" w:color="auto" w:fill="auto"/>
          </w:tcPr>
          <w:p w14:paraId="10A9ACF9" w14:textId="77777777" w:rsidR="000B19DC" w:rsidRPr="007A6592" w:rsidRDefault="000B19DC" w:rsidP="00061BE4">
            <w:pPr>
              <w:rPr>
                <w:rFonts w:ascii="Arial" w:hAnsi="Arial" w:cs="Arial"/>
              </w:rPr>
            </w:pPr>
            <w:r w:rsidRPr="007A6592">
              <w:rPr>
                <w:rFonts w:ascii="Arial" w:hAnsi="Arial" w:cs="Arial"/>
              </w:rPr>
              <w:t xml:space="preserve">Telèfon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7BE3" w14:textId="77777777" w:rsidR="000B19DC" w:rsidRPr="007A6592" w:rsidRDefault="000B19DC" w:rsidP="00061BE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7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668C7C" w14:textId="77777777" w:rsidR="000B19DC" w:rsidRPr="007A6592" w:rsidRDefault="000B19DC" w:rsidP="00061BE4">
            <w:pPr>
              <w:jc w:val="center"/>
              <w:rPr>
                <w:rFonts w:ascii="Arial" w:hAnsi="Arial" w:cs="Arial"/>
              </w:rPr>
            </w:pPr>
            <w:r w:rsidRPr="007A6592">
              <w:rPr>
                <w:rFonts w:ascii="Arial" w:hAnsi="Arial" w:cs="Arial"/>
              </w:rPr>
              <w:t>Adreça electrònica: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81C6F" w14:textId="77777777" w:rsidR="000B19DC" w:rsidRPr="007A6592" w:rsidRDefault="000B19DC" w:rsidP="00061BE4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A957BE4" w14:textId="77777777" w:rsidR="000B19DC" w:rsidRPr="007A6592" w:rsidRDefault="000B19DC" w:rsidP="000B19D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0B19DC" w:rsidRPr="007A6592" w14:paraId="2C4868A7" w14:textId="77777777" w:rsidTr="00061BE4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14:paraId="33BECC52" w14:textId="77777777" w:rsidR="000B19DC" w:rsidRPr="007A6592" w:rsidRDefault="000B19DC" w:rsidP="00061BE4">
            <w:pPr>
              <w:rPr>
                <w:rFonts w:ascii="Arial" w:hAnsi="Arial" w:cs="Arial"/>
                <w:b/>
              </w:rPr>
            </w:pPr>
          </w:p>
          <w:p w14:paraId="39B12E3F" w14:textId="77777777" w:rsidR="007A6592" w:rsidRPr="007A6592" w:rsidRDefault="007A6592" w:rsidP="00061BE4">
            <w:pPr>
              <w:rPr>
                <w:rFonts w:ascii="Arial" w:hAnsi="Arial" w:cs="Arial"/>
                <w:b/>
              </w:rPr>
            </w:pPr>
          </w:p>
          <w:p w14:paraId="5D47F32A" w14:textId="77777777" w:rsidR="000B19DC" w:rsidRPr="007A6592" w:rsidRDefault="000B19DC" w:rsidP="00061BE4">
            <w:pPr>
              <w:rPr>
                <w:rFonts w:ascii="Arial" w:hAnsi="Arial" w:cs="Arial"/>
                <w:b/>
              </w:rPr>
            </w:pPr>
            <w:r w:rsidRPr="007A6592">
              <w:rPr>
                <w:rFonts w:ascii="Arial" w:hAnsi="Arial" w:cs="Arial"/>
                <w:b/>
              </w:rPr>
              <w:t>2.- DADES DE L’OBRA</w:t>
            </w:r>
          </w:p>
        </w:tc>
      </w:tr>
    </w:tbl>
    <w:p w14:paraId="70E392B3" w14:textId="77777777" w:rsidR="000B19DC" w:rsidRPr="007A6592" w:rsidRDefault="000B19DC" w:rsidP="000B19DC">
      <w:pPr>
        <w:rPr>
          <w:rFonts w:ascii="Arial" w:hAnsi="Arial" w:cs="Arial"/>
        </w:rPr>
      </w:pPr>
    </w:p>
    <w:p w14:paraId="657FDA88" w14:textId="77777777" w:rsidR="000B19DC" w:rsidRPr="007A6592" w:rsidRDefault="000B19DC" w:rsidP="000B19D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4"/>
        <w:gridCol w:w="4583"/>
      </w:tblGrid>
      <w:tr w:rsidR="000B19DC" w:rsidRPr="007A6592" w14:paraId="49AEC87E" w14:textId="77777777" w:rsidTr="000440CA">
        <w:tc>
          <w:tcPr>
            <w:tcW w:w="4484" w:type="dxa"/>
            <w:tcBorders>
              <w:top w:val="nil"/>
              <w:left w:val="nil"/>
              <w:bottom w:val="nil"/>
            </w:tcBorders>
          </w:tcPr>
          <w:p w14:paraId="74EF76D5" w14:textId="67D2E2ED" w:rsidR="000B19DC" w:rsidRPr="007A6592" w:rsidRDefault="001F2331" w:rsidP="00061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Núm. d’expedient d’obres</w:t>
            </w:r>
          </w:p>
        </w:tc>
        <w:tc>
          <w:tcPr>
            <w:tcW w:w="4583" w:type="dxa"/>
          </w:tcPr>
          <w:p w14:paraId="21AECB02" w14:textId="77777777" w:rsidR="000B19DC" w:rsidRPr="007A6592" w:rsidRDefault="000B19DC" w:rsidP="00061BE4">
            <w:pPr>
              <w:rPr>
                <w:rFonts w:ascii="Arial" w:hAnsi="Arial" w:cs="Arial"/>
              </w:rPr>
            </w:pPr>
          </w:p>
        </w:tc>
      </w:tr>
      <w:tr w:rsidR="001F2331" w:rsidRPr="007A6592" w14:paraId="44B7E0FE" w14:textId="77777777" w:rsidTr="000440CA">
        <w:tc>
          <w:tcPr>
            <w:tcW w:w="4484" w:type="dxa"/>
            <w:tcBorders>
              <w:top w:val="nil"/>
              <w:left w:val="nil"/>
              <w:bottom w:val="nil"/>
            </w:tcBorders>
          </w:tcPr>
          <w:p w14:paraId="1BA6A5F9" w14:textId="3959EB60" w:rsidR="001F2331" w:rsidRPr="007A6592" w:rsidRDefault="001F2331" w:rsidP="00061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Emplaçament / Ref. cadastral</w:t>
            </w:r>
          </w:p>
        </w:tc>
        <w:tc>
          <w:tcPr>
            <w:tcW w:w="4583" w:type="dxa"/>
          </w:tcPr>
          <w:p w14:paraId="633A0AA9" w14:textId="77777777" w:rsidR="001F2331" w:rsidRPr="007A6592" w:rsidRDefault="001F2331" w:rsidP="00061BE4">
            <w:pPr>
              <w:rPr>
                <w:rFonts w:ascii="Arial" w:hAnsi="Arial" w:cs="Arial"/>
              </w:rPr>
            </w:pPr>
          </w:p>
        </w:tc>
      </w:tr>
    </w:tbl>
    <w:p w14:paraId="514E6F86" w14:textId="77777777" w:rsidR="000B19DC" w:rsidRPr="007A6592" w:rsidRDefault="000B19DC" w:rsidP="000B19D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1"/>
        <w:gridCol w:w="4586"/>
      </w:tblGrid>
      <w:tr w:rsidR="000B19DC" w:rsidRPr="007A6592" w14:paraId="2D54A5E8" w14:textId="77777777" w:rsidTr="00061BE4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14:paraId="49195B25" w14:textId="1A916E62" w:rsidR="000B19DC" w:rsidRPr="007A6592" w:rsidRDefault="000B19DC" w:rsidP="00061BE4">
            <w:pPr>
              <w:rPr>
                <w:rFonts w:ascii="Arial" w:hAnsi="Arial" w:cs="Arial"/>
              </w:rPr>
            </w:pPr>
            <w:r w:rsidRPr="007A6592">
              <w:rPr>
                <w:rFonts w:ascii="Arial" w:hAnsi="Arial" w:cs="Arial"/>
              </w:rPr>
              <w:t xml:space="preserve">Data </w:t>
            </w:r>
            <w:r w:rsidR="001F2331">
              <w:rPr>
                <w:rFonts w:ascii="Arial" w:hAnsi="Arial" w:cs="Arial"/>
              </w:rPr>
              <w:t>d’instal·lació</w:t>
            </w:r>
          </w:p>
        </w:tc>
        <w:tc>
          <w:tcPr>
            <w:tcW w:w="5040" w:type="dxa"/>
          </w:tcPr>
          <w:p w14:paraId="6CCA70C2" w14:textId="77777777" w:rsidR="000B19DC" w:rsidRPr="007A6592" w:rsidRDefault="000B19DC" w:rsidP="00061BE4">
            <w:pPr>
              <w:rPr>
                <w:rFonts w:ascii="Arial" w:hAnsi="Arial" w:cs="Arial"/>
              </w:rPr>
            </w:pPr>
          </w:p>
        </w:tc>
      </w:tr>
      <w:tr w:rsidR="001F2331" w:rsidRPr="007A6592" w14:paraId="152AD062" w14:textId="77777777" w:rsidTr="00061BE4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14:paraId="73C567D3" w14:textId="6963EAAD" w:rsidR="001F2331" w:rsidRPr="007A6592" w:rsidRDefault="001F2331" w:rsidP="00061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retirada</w:t>
            </w:r>
          </w:p>
        </w:tc>
        <w:tc>
          <w:tcPr>
            <w:tcW w:w="5040" w:type="dxa"/>
          </w:tcPr>
          <w:p w14:paraId="772D0522" w14:textId="77777777" w:rsidR="001F2331" w:rsidRPr="007A6592" w:rsidRDefault="001F2331" w:rsidP="00061BE4">
            <w:pPr>
              <w:rPr>
                <w:rFonts w:ascii="Arial" w:hAnsi="Arial" w:cs="Arial"/>
              </w:rPr>
            </w:pPr>
          </w:p>
        </w:tc>
      </w:tr>
    </w:tbl>
    <w:p w14:paraId="236D909F" w14:textId="77777777" w:rsidR="000B19DC" w:rsidRPr="007A6592" w:rsidRDefault="000B19DC" w:rsidP="000B19D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0B19DC" w:rsidRPr="007A6592" w14:paraId="08C8BF53" w14:textId="77777777" w:rsidTr="007A6592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3D51E759" w14:textId="77777777" w:rsidR="00C21B7A" w:rsidRPr="007A6592" w:rsidRDefault="00C21B7A" w:rsidP="00061BE4">
            <w:pPr>
              <w:rPr>
                <w:rFonts w:ascii="Arial" w:hAnsi="Arial" w:cs="Arial"/>
                <w:b/>
              </w:rPr>
            </w:pPr>
          </w:p>
          <w:p w14:paraId="0A251508" w14:textId="77777777" w:rsidR="00662156" w:rsidRPr="007A6592" w:rsidRDefault="00662156" w:rsidP="00061BE4">
            <w:pPr>
              <w:rPr>
                <w:rFonts w:ascii="Arial" w:hAnsi="Arial" w:cs="Arial"/>
                <w:b/>
                <w:i/>
                <w:iCs/>
              </w:rPr>
            </w:pPr>
            <w:r w:rsidRPr="007A6592">
              <w:rPr>
                <w:rFonts w:ascii="Arial" w:hAnsi="Arial" w:cs="Arial"/>
                <w:b/>
                <w:i/>
                <w:iCs/>
              </w:rPr>
              <w:lastRenderedPageBreak/>
              <w:t>Tipus d’ocupació :</w:t>
            </w:r>
          </w:p>
          <w:p w14:paraId="4BA48343" w14:textId="77777777" w:rsidR="00662156" w:rsidRPr="007A6592" w:rsidRDefault="00662156" w:rsidP="00061BE4">
            <w:pPr>
              <w:rPr>
                <w:rFonts w:ascii="Arial" w:hAnsi="Arial" w:cs="Arial"/>
                <w:b/>
              </w:rPr>
            </w:pPr>
          </w:p>
          <w:p w14:paraId="014C7364" w14:textId="77777777" w:rsidR="00837623" w:rsidRPr="007A6592" w:rsidRDefault="00662156" w:rsidP="00837623">
            <w:pPr>
              <w:rPr>
                <w:rFonts w:ascii="Arial" w:hAnsi="Arial" w:cs="Arial"/>
                <w:bCs/>
              </w:rPr>
            </w:pPr>
            <w:r w:rsidRPr="007A6592">
              <w:rPr>
                <w:rFonts w:ascii="Arial" w:hAnsi="Arial" w:cs="Arial"/>
                <w:bCs/>
              </w:rPr>
              <w:sym w:font="Wingdings" w:char="F06F"/>
            </w:r>
            <w:r w:rsidR="00837623" w:rsidRPr="007A6592">
              <w:rPr>
                <w:rFonts w:ascii="Arial" w:hAnsi="Arial" w:cs="Arial"/>
                <w:bCs/>
              </w:rPr>
              <w:t xml:space="preserve">    Parcial                    </w:t>
            </w:r>
            <w:r w:rsidR="00837623" w:rsidRPr="007A6592">
              <w:rPr>
                <w:rFonts w:ascii="Arial" w:hAnsi="Arial" w:cs="Arial"/>
                <w:bCs/>
              </w:rPr>
              <w:sym w:font="Wingdings" w:char="F06F"/>
            </w:r>
            <w:r w:rsidR="00837623" w:rsidRPr="007A6592">
              <w:rPr>
                <w:rFonts w:ascii="Arial" w:hAnsi="Arial" w:cs="Arial"/>
                <w:bCs/>
              </w:rPr>
              <w:t xml:space="preserve">    Total (tall de carrer)</w:t>
            </w:r>
          </w:p>
          <w:p w14:paraId="6CF372D5" w14:textId="77777777" w:rsidR="00837623" w:rsidRPr="007A6592" w:rsidRDefault="00837623" w:rsidP="00837623">
            <w:pPr>
              <w:rPr>
                <w:rFonts w:ascii="Arial" w:hAnsi="Arial" w:cs="Arial"/>
                <w:bCs/>
              </w:rPr>
            </w:pPr>
          </w:p>
          <w:p w14:paraId="5289355D" w14:textId="77777777" w:rsidR="00837623" w:rsidRPr="007A6592" w:rsidRDefault="00837623" w:rsidP="00837623">
            <w:pPr>
              <w:rPr>
                <w:rFonts w:ascii="Arial" w:hAnsi="Arial" w:cs="Arial"/>
                <w:bCs/>
              </w:rPr>
            </w:pPr>
            <w:r w:rsidRPr="007A6592">
              <w:rPr>
                <w:rFonts w:ascii="Arial" w:hAnsi="Arial" w:cs="Arial"/>
                <w:bCs/>
              </w:rPr>
              <w:sym w:font="Wingdings" w:char="F06F"/>
            </w:r>
            <w:r w:rsidRPr="007A6592">
              <w:rPr>
                <w:rFonts w:ascii="Arial" w:hAnsi="Arial" w:cs="Arial"/>
                <w:bCs/>
              </w:rPr>
              <w:t xml:space="preserve">  Vorera     </w:t>
            </w:r>
            <w:r w:rsidRPr="007A6592">
              <w:rPr>
                <w:rFonts w:ascii="Arial" w:hAnsi="Arial" w:cs="Arial"/>
                <w:bCs/>
              </w:rPr>
              <w:sym w:font="Wingdings" w:char="F06F"/>
            </w:r>
            <w:r w:rsidRPr="007A6592">
              <w:rPr>
                <w:rFonts w:ascii="Arial" w:hAnsi="Arial" w:cs="Arial"/>
                <w:bCs/>
              </w:rPr>
              <w:t xml:space="preserve">  Zona blava     </w:t>
            </w:r>
            <w:r w:rsidRPr="007A6592">
              <w:rPr>
                <w:rFonts w:ascii="Arial" w:hAnsi="Arial" w:cs="Arial"/>
                <w:bCs/>
              </w:rPr>
              <w:sym w:font="Wingdings" w:char="F06F"/>
            </w:r>
            <w:r w:rsidRPr="007A6592">
              <w:rPr>
                <w:rFonts w:ascii="Arial" w:hAnsi="Arial" w:cs="Arial"/>
                <w:bCs/>
              </w:rPr>
              <w:t xml:space="preserve">  Zona de càrrega i descàrrega</w:t>
            </w:r>
          </w:p>
          <w:p w14:paraId="74D10A06" w14:textId="77777777" w:rsidR="00837623" w:rsidRPr="007A6592" w:rsidRDefault="00837623" w:rsidP="00837623">
            <w:pPr>
              <w:rPr>
                <w:rFonts w:ascii="Arial" w:hAnsi="Arial" w:cs="Arial"/>
                <w:bCs/>
              </w:rPr>
            </w:pPr>
          </w:p>
          <w:p w14:paraId="127A6ED6" w14:textId="77777777" w:rsidR="00662156" w:rsidRPr="007A6592" w:rsidRDefault="00837623" w:rsidP="00061BE4">
            <w:pPr>
              <w:rPr>
                <w:rFonts w:ascii="Arial" w:hAnsi="Arial" w:cs="Arial"/>
                <w:bCs/>
                <w:i/>
                <w:iCs/>
              </w:rPr>
            </w:pPr>
            <w:r w:rsidRPr="007A6592">
              <w:rPr>
                <w:rFonts w:ascii="Arial" w:hAnsi="Arial" w:cs="Arial"/>
                <w:bCs/>
                <w:i/>
                <w:iCs/>
              </w:rPr>
              <w:t>Amb :</w:t>
            </w:r>
          </w:p>
          <w:p w14:paraId="7DFAB585" w14:textId="77777777" w:rsidR="00837623" w:rsidRPr="007A6592" w:rsidRDefault="00837623" w:rsidP="00061BE4">
            <w:pPr>
              <w:rPr>
                <w:rFonts w:ascii="Arial" w:hAnsi="Arial" w:cs="Arial"/>
                <w:bCs/>
              </w:rPr>
            </w:pPr>
          </w:p>
          <w:p w14:paraId="1612AED9" w14:textId="77777777" w:rsidR="00837623" w:rsidRPr="007A6592" w:rsidRDefault="00837623" w:rsidP="00837623">
            <w:pPr>
              <w:rPr>
                <w:rFonts w:ascii="Arial" w:hAnsi="Arial" w:cs="Arial"/>
                <w:bCs/>
              </w:rPr>
            </w:pPr>
            <w:r w:rsidRPr="007A6592">
              <w:rPr>
                <w:rFonts w:ascii="Arial" w:hAnsi="Arial" w:cs="Arial"/>
                <w:bCs/>
              </w:rPr>
              <w:sym w:font="Wingdings" w:char="F06F"/>
            </w:r>
            <w:r w:rsidRPr="007A6592">
              <w:rPr>
                <w:rFonts w:ascii="Arial" w:hAnsi="Arial" w:cs="Arial"/>
                <w:bCs/>
              </w:rPr>
              <w:t xml:space="preserve">  Bastida fixa     </w:t>
            </w:r>
            <w:r w:rsidRPr="007A6592">
              <w:rPr>
                <w:rFonts w:ascii="Arial" w:hAnsi="Arial" w:cs="Arial"/>
                <w:bCs/>
              </w:rPr>
              <w:sym w:font="Wingdings" w:char="F06F"/>
            </w:r>
            <w:r w:rsidRPr="007A6592">
              <w:rPr>
                <w:rFonts w:ascii="Arial" w:hAnsi="Arial" w:cs="Arial"/>
                <w:bCs/>
              </w:rPr>
              <w:t xml:space="preserve">  Bastida mòbil     </w:t>
            </w:r>
            <w:r w:rsidRPr="007A6592">
              <w:rPr>
                <w:rFonts w:ascii="Arial" w:hAnsi="Arial" w:cs="Arial"/>
                <w:bCs/>
              </w:rPr>
              <w:sym w:font="Wingdings" w:char="F06F"/>
            </w:r>
            <w:r w:rsidRPr="007A6592">
              <w:rPr>
                <w:rFonts w:ascii="Arial" w:hAnsi="Arial" w:cs="Arial"/>
                <w:bCs/>
              </w:rPr>
              <w:t xml:space="preserve">  Tanques     </w:t>
            </w:r>
            <w:r w:rsidRPr="007A6592">
              <w:rPr>
                <w:rFonts w:ascii="Arial" w:hAnsi="Arial" w:cs="Arial"/>
                <w:bCs/>
              </w:rPr>
              <w:sym w:font="Wingdings" w:char="F06F"/>
            </w:r>
            <w:r w:rsidRPr="007A6592">
              <w:rPr>
                <w:rFonts w:ascii="Arial" w:hAnsi="Arial" w:cs="Arial"/>
                <w:bCs/>
              </w:rPr>
              <w:t xml:space="preserve">  Contenidor     </w:t>
            </w:r>
          </w:p>
          <w:p w14:paraId="65CA744D" w14:textId="77777777" w:rsidR="007176AD" w:rsidRPr="007A6592" w:rsidRDefault="00837623" w:rsidP="007176AD">
            <w:pPr>
              <w:rPr>
                <w:rFonts w:ascii="Arial" w:hAnsi="Arial" w:cs="Arial"/>
                <w:bCs/>
              </w:rPr>
            </w:pPr>
            <w:r w:rsidRPr="007A6592">
              <w:rPr>
                <w:rFonts w:ascii="Arial" w:hAnsi="Arial" w:cs="Arial"/>
                <w:bCs/>
              </w:rPr>
              <w:sym w:font="Wingdings" w:char="F06F"/>
            </w:r>
            <w:r w:rsidRPr="007A6592">
              <w:rPr>
                <w:rFonts w:ascii="Arial" w:hAnsi="Arial" w:cs="Arial"/>
                <w:bCs/>
              </w:rPr>
              <w:t xml:space="preserve">  Sacs               </w:t>
            </w:r>
            <w:r w:rsidRPr="007A6592">
              <w:rPr>
                <w:rFonts w:ascii="Arial" w:hAnsi="Arial" w:cs="Arial"/>
                <w:bCs/>
              </w:rPr>
              <w:sym w:font="Wingdings" w:char="F06F"/>
            </w:r>
            <w:r w:rsidRPr="007A6592">
              <w:rPr>
                <w:rFonts w:ascii="Arial" w:hAnsi="Arial" w:cs="Arial"/>
                <w:bCs/>
              </w:rPr>
              <w:t xml:space="preserve">  Auto-grua          </w:t>
            </w:r>
            <w:r w:rsidRPr="007A6592">
              <w:rPr>
                <w:rFonts w:ascii="Arial" w:hAnsi="Arial" w:cs="Arial"/>
                <w:bCs/>
              </w:rPr>
              <w:sym w:font="Wingdings" w:char="F06F"/>
            </w:r>
            <w:r w:rsidRPr="007A6592">
              <w:rPr>
                <w:rFonts w:ascii="Arial" w:hAnsi="Arial" w:cs="Arial"/>
                <w:bCs/>
              </w:rPr>
              <w:t xml:space="preserve">  Remolcs</w:t>
            </w:r>
            <w:r w:rsidR="007176AD" w:rsidRPr="007A6592">
              <w:rPr>
                <w:rFonts w:ascii="Arial" w:hAnsi="Arial" w:cs="Arial"/>
                <w:bCs/>
              </w:rPr>
              <w:t xml:space="preserve">     </w:t>
            </w:r>
            <w:r w:rsidR="007176AD" w:rsidRPr="007A6592">
              <w:rPr>
                <w:rFonts w:ascii="Arial" w:hAnsi="Arial" w:cs="Arial"/>
                <w:bCs/>
              </w:rPr>
              <w:sym w:font="Wingdings" w:char="F06F"/>
            </w:r>
            <w:r w:rsidR="007176AD" w:rsidRPr="007A6592">
              <w:rPr>
                <w:rFonts w:ascii="Arial" w:hAnsi="Arial" w:cs="Arial"/>
                <w:bCs/>
              </w:rPr>
              <w:t xml:space="preserve">  Puntals</w:t>
            </w:r>
          </w:p>
          <w:p w14:paraId="22DC9407" w14:textId="77777777" w:rsidR="007176AD" w:rsidRPr="007A6592" w:rsidRDefault="007176AD" w:rsidP="007176AD">
            <w:pPr>
              <w:rPr>
                <w:rFonts w:ascii="Arial" w:hAnsi="Arial" w:cs="Arial"/>
                <w:bCs/>
              </w:rPr>
            </w:pPr>
          </w:p>
          <w:p w14:paraId="03279329" w14:textId="77777777" w:rsidR="007176AD" w:rsidRPr="007A6592" w:rsidRDefault="007176AD" w:rsidP="007176AD">
            <w:pPr>
              <w:rPr>
                <w:rFonts w:ascii="Arial" w:hAnsi="Arial" w:cs="Arial"/>
                <w:bCs/>
              </w:rPr>
            </w:pPr>
            <w:r w:rsidRPr="007A6592">
              <w:rPr>
                <w:rFonts w:ascii="Arial" w:hAnsi="Arial" w:cs="Arial"/>
                <w:bCs/>
              </w:rPr>
              <w:sym w:font="Wingdings" w:char="F06F"/>
            </w:r>
            <w:r w:rsidRPr="007A6592">
              <w:rPr>
                <w:rFonts w:ascii="Arial" w:hAnsi="Arial" w:cs="Arial"/>
                <w:bCs/>
              </w:rPr>
              <w:t xml:space="preserve">  Altres (</w:t>
            </w:r>
            <w:r w:rsidRPr="007A6592">
              <w:rPr>
                <w:rFonts w:ascii="Arial" w:hAnsi="Arial" w:cs="Arial"/>
                <w:bCs/>
                <w:i/>
                <w:iCs/>
              </w:rPr>
              <w:t>especificar quin:</w:t>
            </w:r>
            <w:r w:rsidRPr="007A6592">
              <w:rPr>
                <w:rFonts w:ascii="Arial" w:hAnsi="Arial" w:cs="Arial"/>
                <w:bCs/>
              </w:rPr>
              <w:t xml:space="preserve"> ....................................................)</w:t>
            </w:r>
          </w:p>
          <w:p w14:paraId="20452B5E" w14:textId="77777777" w:rsidR="007176AD" w:rsidRPr="007A6592" w:rsidRDefault="007176AD" w:rsidP="007176AD">
            <w:pPr>
              <w:rPr>
                <w:rFonts w:ascii="Arial" w:hAnsi="Arial" w:cs="Arial"/>
                <w:b/>
              </w:rPr>
            </w:pPr>
          </w:p>
          <w:p w14:paraId="189D73B8" w14:textId="77777777" w:rsidR="00837623" w:rsidRPr="007A6592" w:rsidRDefault="007176AD" w:rsidP="00837623">
            <w:pPr>
              <w:rPr>
                <w:rFonts w:ascii="Arial" w:hAnsi="Arial" w:cs="Arial"/>
                <w:b/>
                <w:i/>
                <w:iCs/>
              </w:rPr>
            </w:pPr>
            <w:r w:rsidRPr="007A6592">
              <w:rPr>
                <w:rFonts w:ascii="Arial" w:hAnsi="Arial" w:cs="Arial"/>
                <w:b/>
                <w:i/>
                <w:iCs/>
              </w:rPr>
              <w:t>Superfície a ocupar:</w:t>
            </w:r>
          </w:p>
          <w:p w14:paraId="6B6D17A8" w14:textId="77777777" w:rsidR="007176AD" w:rsidRPr="007A6592" w:rsidRDefault="007176AD" w:rsidP="00837623">
            <w:pPr>
              <w:rPr>
                <w:rFonts w:ascii="Arial" w:hAnsi="Arial" w:cs="Arial"/>
                <w:bCs/>
              </w:rPr>
            </w:pPr>
          </w:p>
          <w:p w14:paraId="5331829D" w14:textId="390EA290" w:rsidR="007176AD" w:rsidRPr="007A6592" w:rsidRDefault="007176AD" w:rsidP="007176AD">
            <w:pPr>
              <w:rPr>
                <w:rFonts w:ascii="Arial" w:hAnsi="Arial" w:cs="Arial"/>
                <w:bCs/>
              </w:rPr>
            </w:pPr>
            <w:r w:rsidRPr="007A6592">
              <w:rPr>
                <w:rFonts w:ascii="Arial" w:hAnsi="Arial" w:cs="Arial"/>
                <w:bCs/>
              </w:rPr>
              <w:sym w:font="Wingdings" w:char="F06F"/>
            </w:r>
            <w:r w:rsidRPr="007A6592">
              <w:rPr>
                <w:rFonts w:ascii="Arial" w:hAnsi="Arial" w:cs="Arial"/>
                <w:bCs/>
              </w:rPr>
              <w:t xml:space="preserve">  Amplada ..................</w:t>
            </w:r>
            <w:r w:rsidR="00484EA9">
              <w:rPr>
                <w:rFonts w:ascii="Arial" w:hAnsi="Arial" w:cs="Arial"/>
                <w:bCs/>
              </w:rPr>
              <w:t>.........</w:t>
            </w:r>
            <w:r w:rsidRPr="007A6592">
              <w:rPr>
                <w:rFonts w:ascii="Arial" w:hAnsi="Arial" w:cs="Arial"/>
                <w:bCs/>
              </w:rPr>
              <w:t>........ metres.</w:t>
            </w:r>
          </w:p>
          <w:p w14:paraId="2D6CA12B" w14:textId="77777777" w:rsidR="007176AD" w:rsidRPr="007A6592" w:rsidRDefault="007176AD" w:rsidP="007176AD">
            <w:pPr>
              <w:rPr>
                <w:rFonts w:ascii="Arial" w:hAnsi="Arial" w:cs="Arial"/>
                <w:bCs/>
              </w:rPr>
            </w:pPr>
          </w:p>
          <w:p w14:paraId="3B6FCA2F" w14:textId="732AB712" w:rsidR="007176AD" w:rsidRPr="007A6592" w:rsidRDefault="007176AD" w:rsidP="007176AD">
            <w:pPr>
              <w:rPr>
                <w:rFonts w:ascii="Arial" w:hAnsi="Arial" w:cs="Arial"/>
                <w:bCs/>
              </w:rPr>
            </w:pPr>
            <w:r w:rsidRPr="007A6592">
              <w:rPr>
                <w:rFonts w:ascii="Arial" w:hAnsi="Arial" w:cs="Arial"/>
                <w:bCs/>
              </w:rPr>
              <w:sym w:font="Wingdings" w:char="F06F"/>
            </w:r>
            <w:r w:rsidRPr="007A6592">
              <w:rPr>
                <w:rFonts w:ascii="Arial" w:hAnsi="Arial" w:cs="Arial"/>
                <w:bCs/>
              </w:rPr>
              <w:t xml:space="preserve">  Alçada .....................</w:t>
            </w:r>
            <w:r w:rsidR="00484EA9">
              <w:rPr>
                <w:rFonts w:ascii="Arial" w:hAnsi="Arial" w:cs="Arial"/>
                <w:bCs/>
              </w:rPr>
              <w:t>.........</w:t>
            </w:r>
            <w:r w:rsidRPr="007A6592">
              <w:rPr>
                <w:rFonts w:ascii="Arial" w:hAnsi="Arial" w:cs="Arial"/>
                <w:bCs/>
              </w:rPr>
              <w:t>........ metres.</w:t>
            </w:r>
          </w:p>
          <w:p w14:paraId="4AAC4590" w14:textId="77777777" w:rsidR="007176AD" w:rsidRPr="007A6592" w:rsidRDefault="007176AD" w:rsidP="007176AD">
            <w:pPr>
              <w:rPr>
                <w:rFonts w:ascii="Arial" w:hAnsi="Arial" w:cs="Arial"/>
                <w:bCs/>
              </w:rPr>
            </w:pPr>
          </w:p>
          <w:p w14:paraId="4DF59302" w14:textId="270B346D" w:rsidR="007176AD" w:rsidRPr="007A6592" w:rsidRDefault="007176AD" w:rsidP="007176AD">
            <w:pPr>
              <w:rPr>
                <w:rFonts w:ascii="Arial" w:hAnsi="Arial" w:cs="Arial"/>
                <w:bCs/>
              </w:rPr>
            </w:pPr>
            <w:r w:rsidRPr="007A6592">
              <w:rPr>
                <w:rFonts w:ascii="Arial" w:hAnsi="Arial" w:cs="Arial"/>
                <w:bCs/>
              </w:rPr>
              <w:sym w:font="Wingdings" w:char="F06F"/>
            </w:r>
            <w:r w:rsidRPr="007A6592">
              <w:rPr>
                <w:rFonts w:ascii="Arial" w:hAnsi="Arial" w:cs="Arial"/>
                <w:bCs/>
              </w:rPr>
              <w:t xml:space="preserve">  Front </w:t>
            </w:r>
            <w:r w:rsidR="00484EA9">
              <w:rPr>
                <w:rFonts w:ascii="Arial" w:hAnsi="Arial" w:cs="Arial"/>
                <w:bCs/>
              </w:rPr>
              <w:t>façana</w:t>
            </w:r>
            <w:r w:rsidRPr="007A6592">
              <w:rPr>
                <w:rFonts w:ascii="Arial" w:hAnsi="Arial" w:cs="Arial"/>
                <w:bCs/>
              </w:rPr>
              <w:t>............................... metres.</w:t>
            </w:r>
          </w:p>
          <w:p w14:paraId="61158A91" w14:textId="77777777" w:rsidR="007176AD" w:rsidRPr="007A6592" w:rsidRDefault="007176AD" w:rsidP="007176AD">
            <w:pPr>
              <w:rPr>
                <w:rFonts w:ascii="Arial" w:hAnsi="Arial" w:cs="Arial"/>
                <w:b/>
              </w:rPr>
            </w:pPr>
          </w:p>
          <w:p w14:paraId="1271CA86" w14:textId="77777777" w:rsidR="007176AD" w:rsidRPr="007A6592" w:rsidRDefault="007176AD" w:rsidP="007176AD">
            <w:pPr>
              <w:rPr>
                <w:rFonts w:ascii="Arial" w:hAnsi="Arial" w:cs="Arial"/>
                <w:b/>
              </w:rPr>
            </w:pPr>
          </w:p>
          <w:p w14:paraId="74204BE4" w14:textId="77777777" w:rsidR="000B19DC" w:rsidRDefault="000B19DC" w:rsidP="00061BE4">
            <w:pPr>
              <w:rPr>
                <w:rFonts w:ascii="Arial" w:hAnsi="Arial" w:cs="Arial"/>
                <w:b/>
                <w:i/>
              </w:rPr>
            </w:pPr>
            <w:r w:rsidRPr="007A6592">
              <w:rPr>
                <w:rFonts w:ascii="Arial" w:hAnsi="Arial" w:cs="Arial"/>
                <w:b/>
              </w:rPr>
              <w:t xml:space="preserve">3.- DOCUMENTACIÓ A ADJUNTAR </w:t>
            </w:r>
            <w:r w:rsidRPr="007A6592">
              <w:rPr>
                <w:rFonts w:ascii="Arial" w:hAnsi="Arial" w:cs="Arial"/>
                <w:b/>
                <w:i/>
              </w:rPr>
              <w:t>(Documentació obligatòria)</w:t>
            </w:r>
          </w:p>
          <w:p w14:paraId="073FFED3" w14:textId="77777777" w:rsidR="007B6841" w:rsidRDefault="007B6841" w:rsidP="00061BE4">
            <w:pPr>
              <w:rPr>
                <w:rFonts w:ascii="Arial" w:hAnsi="Arial" w:cs="Arial"/>
                <w:bCs/>
                <w:iCs/>
              </w:rPr>
            </w:pPr>
          </w:p>
          <w:p w14:paraId="32733519" w14:textId="26041FAD" w:rsidR="007B6841" w:rsidRPr="007B6841" w:rsidRDefault="007B6841" w:rsidP="00061BE4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sym w:font="Wingdings" w:char="F06F"/>
            </w:r>
            <w:r>
              <w:rPr>
                <w:rFonts w:ascii="Arial" w:hAnsi="Arial" w:cs="Arial"/>
                <w:bCs/>
                <w:iCs/>
              </w:rPr>
              <w:t xml:space="preserve"> Tall de carrer : explicació detallada de dies i/o hores.</w:t>
            </w:r>
          </w:p>
        </w:tc>
      </w:tr>
    </w:tbl>
    <w:p w14:paraId="3776D117" w14:textId="3D9A2BB1" w:rsidR="007A6592" w:rsidRDefault="007A6592" w:rsidP="000B19DC">
      <w:pPr>
        <w:rPr>
          <w:rFonts w:ascii="Arial" w:hAnsi="Arial" w:cs="Arial"/>
          <w:b/>
          <w:bCs/>
        </w:rPr>
      </w:pPr>
    </w:p>
    <w:p w14:paraId="1E56422F" w14:textId="74BF7D9F" w:rsidR="00B475D5" w:rsidRPr="007A6592" w:rsidRDefault="00630370" w:rsidP="00B475D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B475D5">
        <w:rPr>
          <w:rFonts w:ascii="Arial" w:hAnsi="Arial" w:cs="Arial"/>
          <w:b/>
          <w:bCs/>
        </w:rPr>
        <w:sym w:font="Wingdings" w:char="F06F"/>
      </w:r>
      <w:r w:rsidR="00B475D5">
        <w:rPr>
          <w:rFonts w:ascii="Arial" w:hAnsi="Arial" w:cs="Arial"/>
          <w:b/>
          <w:bCs/>
        </w:rPr>
        <w:t xml:space="preserve">  </w:t>
      </w:r>
      <w:r w:rsidR="00B475D5" w:rsidRPr="007A6592">
        <w:rPr>
          <w:rFonts w:ascii="Arial" w:hAnsi="Arial" w:cs="Arial"/>
        </w:rPr>
        <w:t>Plànol de situació a escala 1:500 (amb ocupació reflectida).</w:t>
      </w:r>
    </w:p>
    <w:p w14:paraId="5E8AF732" w14:textId="1E8E240B" w:rsidR="00B475D5" w:rsidRDefault="00B475D5" w:rsidP="000B19DC">
      <w:pPr>
        <w:rPr>
          <w:rFonts w:ascii="Arial" w:hAnsi="Arial" w:cs="Arial"/>
          <w:b/>
          <w:bCs/>
        </w:rPr>
      </w:pPr>
    </w:p>
    <w:p w14:paraId="4E0978DC" w14:textId="71432ECD" w:rsidR="00B475D5" w:rsidRDefault="00630370" w:rsidP="000B19D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B475D5">
        <w:rPr>
          <w:rFonts w:ascii="Arial" w:hAnsi="Arial" w:cs="Arial"/>
          <w:b/>
          <w:bCs/>
        </w:rPr>
        <w:sym w:font="Wingdings" w:char="F06F"/>
      </w:r>
      <w:r w:rsidR="00B475D5">
        <w:rPr>
          <w:rFonts w:ascii="Arial" w:hAnsi="Arial" w:cs="Arial"/>
          <w:b/>
          <w:bCs/>
        </w:rPr>
        <w:t xml:space="preserve">  </w:t>
      </w:r>
      <w:r w:rsidR="00B475D5" w:rsidRPr="007A6592">
        <w:rPr>
          <w:rFonts w:ascii="Arial" w:hAnsi="Arial" w:cs="Arial"/>
        </w:rPr>
        <w:t>Fotocòpia NIF del titular i representant (si n’hi ha).</w:t>
      </w:r>
    </w:p>
    <w:p w14:paraId="19C5E7F8" w14:textId="5860CC8A" w:rsidR="00B475D5" w:rsidRDefault="00B475D5" w:rsidP="000B19DC">
      <w:pPr>
        <w:rPr>
          <w:rFonts w:ascii="Arial" w:hAnsi="Arial" w:cs="Arial"/>
        </w:rPr>
      </w:pPr>
    </w:p>
    <w:p w14:paraId="1493B3DC" w14:textId="396759FF" w:rsidR="00B475D5" w:rsidRDefault="00630370" w:rsidP="000B19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475D5">
        <w:rPr>
          <w:rFonts w:ascii="Arial" w:hAnsi="Arial" w:cs="Arial"/>
        </w:rPr>
        <w:sym w:font="Wingdings" w:char="F06F"/>
      </w:r>
      <w:r w:rsidR="00B475D5">
        <w:rPr>
          <w:rFonts w:ascii="Arial" w:hAnsi="Arial" w:cs="Arial"/>
        </w:rPr>
        <w:t xml:space="preserve">  </w:t>
      </w:r>
      <w:r w:rsidR="00B475D5" w:rsidRPr="007A6592">
        <w:rPr>
          <w:rFonts w:ascii="Arial" w:hAnsi="Arial" w:cs="Arial"/>
        </w:rPr>
        <w:t>Fotografies de la zona d’ocupació de l’afectació.</w:t>
      </w:r>
    </w:p>
    <w:p w14:paraId="443E399C" w14:textId="2234EC37" w:rsidR="00B475D5" w:rsidRDefault="00B475D5" w:rsidP="000B19DC">
      <w:pPr>
        <w:rPr>
          <w:rFonts w:ascii="Arial" w:hAnsi="Arial" w:cs="Arial"/>
        </w:rPr>
      </w:pPr>
    </w:p>
    <w:p w14:paraId="6356CBF3" w14:textId="4CF4584A" w:rsidR="00B475D5" w:rsidRDefault="00630370" w:rsidP="000B19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475D5">
        <w:rPr>
          <w:rFonts w:ascii="Arial" w:hAnsi="Arial" w:cs="Arial"/>
        </w:rPr>
        <w:sym w:font="Wingdings" w:char="F06F"/>
      </w:r>
      <w:r w:rsidR="00B475D5">
        <w:rPr>
          <w:rFonts w:ascii="Arial" w:hAnsi="Arial" w:cs="Arial"/>
        </w:rPr>
        <w:t xml:space="preserve">  </w:t>
      </w:r>
      <w:r w:rsidR="00B475D5" w:rsidRPr="007A6592">
        <w:rPr>
          <w:rFonts w:ascii="Arial" w:hAnsi="Arial" w:cs="Arial"/>
        </w:rPr>
        <w:t>Autoliquidació i comprovant ingrés bancari de la liquidació provisional.</w:t>
      </w:r>
    </w:p>
    <w:p w14:paraId="055E8E00" w14:textId="177A5B50" w:rsidR="00B475D5" w:rsidRDefault="00B475D5" w:rsidP="000B19DC">
      <w:pPr>
        <w:rPr>
          <w:rFonts w:ascii="Arial" w:hAnsi="Arial" w:cs="Arial"/>
        </w:rPr>
      </w:pPr>
    </w:p>
    <w:p w14:paraId="4C0DC036" w14:textId="54EBE1C1" w:rsidR="00B475D5" w:rsidRDefault="00630370" w:rsidP="000B19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475D5">
        <w:rPr>
          <w:rFonts w:ascii="Arial" w:hAnsi="Arial" w:cs="Arial"/>
        </w:rPr>
        <w:sym w:font="Wingdings" w:char="F06F"/>
      </w:r>
      <w:r w:rsidR="00B475D5">
        <w:rPr>
          <w:rFonts w:ascii="Arial" w:hAnsi="Arial" w:cs="Arial"/>
        </w:rPr>
        <w:t xml:space="preserve">  En cas de tall de carrer : explicació detallada de dia i hores.</w:t>
      </w:r>
    </w:p>
    <w:p w14:paraId="15E2B220" w14:textId="77777777" w:rsidR="00B475D5" w:rsidRPr="007A6592" w:rsidRDefault="00B475D5" w:rsidP="000B19DC">
      <w:pPr>
        <w:rPr>
          <w:rFonts w:ascii="Arial" w:hAnsi="Arial" w:cs="Arial"/>
          <w:b/>
          <w:bCs/>
        </w:rPr>
      </w:pPr>
    </w:p>
    <w:p w14:paraId="644021BD" w14:textId="77777777" w:rsidR="000B19DC" w:rsidRPr="007A6592" w:rsidRDefault="000B19DC" w:rsidP="000B19DC">
      <w:pPr>
        <w:rPr>
          <w:rFonts w:ascii="Arial" w:hAnsi="Arial" w:cs="Arial"/>
          <w:b/>
        </w:rPr>
      </w:pPr>
      <w:r w:rsidRPr="007A6592">
        <w:rPr>
          <w:rFonts w:ascii="Arial" w:hAnsi="Arial" w:cs="Arial"/>
          <w:b/>
        </w:rPr>
        <w:t>Tota la documentació s’ha de presentar PREFERENTMENT en format PDF. Si és en paper ha de ser en format DIN-A4 o plegada en aquest format.</w:t>
      </w:r>
    </w:p>
    <w:p w14:paraId="0B5B4D52" w14:textId="77777777" w:rsidR="000B19DC" w:rsidRPr="007A6592" w:rsidRDefault="000B19DC" w:rsidP="000B19DC">
      <w:pPr>
        <w:jc w:val="both"/>
        <w:rPr>
          <w:rFonts w:ascii="Arial" w:hAnsi="Arial" w:cs="Arial"/>
        </w:rPr>
      </w:pPr>
    </w:p>
    <w:p w14:paraId="48B1E75B" w14:textId="77777777" w:rsidR="000B19DC" w:rsidRPr="007A6592" w:rsidRDefault="000B19DC" w:rsidP="000B19DC">
      <w:pPr>
        <w:pStyle w:val="Normal1"/>
        <w:rPr>
          <w:rFonts w:ascii="Arial" w:hAnsi="Arial" w:cs="Arial"/>
          <w:b w:val="0"/>
          <w:sz w:val="24"/>
          <w:szCs w:val="24"/>
        </w:rPr>
      </w:pPr>
      <w:r w:rsidRPr="007A6592">
        <w:rPr>
          <w:rFonts w:ascii="Arial" w:hAnsi="Arial" w:cs="Arial"/>
          <w:sz w:val="24"/>
          <w:szCs w:val="24"/>
        </w:rPr>
        <w:sym w:font="Wingdings" w:char="F0A8"/>
      </w:r>
      <w:r w:rsidRPr="007A6592">
        <w:rPr>
          <w:rFonts w:ascii="Arial" w:hAnsi="Arial" w:cs="Arial"/>
          <w:b w:val="0"/>
          <w:sz w:val="24"/>
          <w:szCs w:val="24"/>
        </w:rPr>
        <w:t xml:space="preserve">  Tinc certificat digital i vull ser notificat electrònicament.</w:t>
      </w:r>
    </w:p>
    <w:p w14:paraId="6C055A1C" w14:textId="77777777" w:rsidR="000B19DC" w:rsidRPr="007A6592" w:rsidRDefault="000B19DC" w:rsidP="000B19DC">
      <w:pPr>
        <w:pStyle w:val="Normal1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460"/>
        <w:gridCol w:w="567"/>
        <w:gridCol w:w="4333"/>
      </w:tblGrid>
      <w:tr w:rsidR="000B19DC" w:rsidRPr="007A6592" w14:paraId="1D765093" w14:textId="77777777" w:rsidTr="00061BE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ECC06" w14:textId="77777777" w:rsidR="000B19DC" w:rsidRPr="007A6592" w:rsidRDefault="000B19DC" w:rsidP="00061BE4">
            <w:pPr>
              <w:rPr>
                <w:rFonts w:ascii="Arial" w:hAnsi="Arial" w:cs="Arial"/>
              </w:rPr>
            </w:pPr>
          </w:p>
          <w:p w14:paraId="63C5D2BA" w14:textId="77777777" w:rsidR="000B19DC" w:rsidRPr="007A6592" w:rsidRDefault="000B19DC" w:rsidP="00061BE4">
            <w:pPr>
              <w:rPr>
                <w:rFonts w:ascii="Arial" w:hAnsi="Arial" w:cs="Arial"/>
              </w:rPr>
            </w:pPr>
          </w:p>
          <w:p w14:paraId="37320D87" w14:textId="77777777" w:rsidR="000B19DC" w:rsidRPr="007A6592" w:rsidRDefault="000B19DC" w:rsidP="00061BE4">
            <w:pPr>
              <w:rPr>
                <w:rFonts w:ascii="Arial" w:hAnsi="Arial" w:cs="Aria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3DB35C" w14:textId="77777777" w:rsidR="000B19DC" w:rsidRPr="007A6592" w:rsidRDefault="000B19DC" w:rsidP="00061BE4">
            <w:pPr>
              <w:rPr>
                <w:rFonts w:ascii="Arial" w:hAnsi="Arial" w:cs="Arial"/>
              </w:rPr>
            </w:pPr>
            <w:r w:rsidRPr="007A6592">
              <w:rPr>
                <w:rFonts w:ascii="Arial" w:hAnsi="Arial" w:cs="Arial"/>
              </w:rPr>
              <w:t>El peticionari</w:t>
            </w:r>
          </w:p>
          <w:p w14:paraId="5816968E" w14:textId="77777777" w:rsidR="000B19DC" w:rsidRPr="007A6592" w:rsidRDefault="000B19DC" w:rsidP="00061BE4">
            <w:pPr>
              <w:rPr>
                <w:rFonts w:ascii="Arial" w:hAnsi="Arial" w:cs="Arial"/>
              </w:rPr>
            </w:pPr>
          </w:p>
          <w:p w14:paraId="759AA005" w14:textId="77777777" w:rsidR="000B19DC" w:rsidRPr="007A6592" w:rsidRDefault="000B19DC" w:rsidP="00061BE4">
            <w:pPr>
              <w:rPr>
                <w:rFonts w:ascii="Arial" w:hAnsi="Arial" w:cs="Arial"/>
              </w:rPr>
            </w:pPr>
          </w:p>
          <w:p w14:paraId="47F9E93C" w14:textId="77777777" w:rsidR="000B19DC" w:rsidRPr="007A6592" w:rsidRDefault="000B19DC" w:rsidP="00061BE4">
            <w:pPr>
              <w:rPr>
                <w:rFonts w:ascii="Arial" w:hAnsi="Arial" w:cs="Arial"/>
              </w:rPr>
            </w:pPr>
          </w:p>
          <w:p w14:paraId="597581BB" w14:textId="77777777" w:rsidR="000B19DC" w:rsidRPr="007A6592" w:rsidRDefault="000B19DC" w:rsidP="00061BE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EC219" w14:textId="77777777" w:rsidR="000B19DC" w:rsidRPr="007A6592" w:rsidRDefault="000B19DC" w:rsidP="00061BE4">
            <w:pPr>
              <w:rPr>
                <w:rFonts w:ascii="Arial" w:hAnsi="Arial" w:cs="Arial"/>
              </w:rPr>
            </w:pPr>
          </w:p>
        </w:tc>
        <w:tc>
          <w:tcPr>
            <w:tcW w:w="43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68E06B" w14:textId="77777777" w:rsidR="000B19DC" w:rsidRPr="007A6592" w:rsidRDefault="000B19DC" w:rsidP="00061BE4">
            <w:pPr>
              <w:rPr>
                <w:rFonts w:ascii="Arial" w:hAnsi="Arial" w:cs="Arial"/>
              </w:rPr>
            </w:pPr>
            <w:r w:rsidRPr="007A6592">
              <w:rPr>
                <w:rFonts w:ascii="Arial" w:hAnsi="Arial" w:cs="Arial"/>
              </w:rPr>
              <w:t>El representant</w:t>
            </w:r>
          </w:p>
        </w:tc>
      </w:tr>
      <w:tr w:rsidR="000B19DC" w:rsidRPr="007A6592" w14:paraId="5C6FB930" w14:textId="77777777" w:rsidTr="00061BE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DD9DD" w14:textId="77777777" w:rsidR="000B19DC" w:rsidRPr="007A6592" w:rsidRDefault="000B19DC" w:rsidP="00061BE4">
            <w:pPr>
              <w:rPr>
                <w:rFonts w:ascii="Arial" w:hAnsi="Arial" w:cs="Arial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D18B" w14:textId="77777777" w:rsidR="000B19DC" w:rsidRPr="007A6592" w:rsidRDefault="000B19DC" w:rsidP="00061BE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2AEAB" w14:textId="77777777" w:rsidR="000B19DC" w:rsidRPr="007A6592" w:rsidRDefault="000B19DC" w:rsidP="00061BE4">
            <w:pPr>
              <w:rPr>
                <w:rFonts w:ascii="Arial" w:hAnsi="Arial" w:cs="Arial"/>
              </w:rPr>
            </w:pPr>
          </w:p>
        </w:tc>
        <w:tc>
          <w:tcPr>
            <w:tcW w:w="433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B3A28C" w14:textId="77777777" w:rsidR="000B19DC" w:rsidRPr="007A6592" w:rsidRDefault="000B19DC" w:rsidP="00061BE4">
            <w:pPr>
              <w:rPr>
                <w:rFonts w:ascii="Arial" w:hAnsi="Arial" w:cs="Arial"/>
              </w:rPr>
            </w:pPr>
          </w:p>
        </w:tc>
      </w:tr>
    </w:tbl>
    <w:p w14:paraId="45204898" w14:textId="77777777" w:rsidR="000B19DC" w:rsidRPr="007A6592" w:rsidRDefault="000B19DC" w:rsidP="000B19DC">
      <w:pPr>
        <w:rPr>
          <w:rFonts w:ascii="Arial" w:hAnsi="Arial" w:cs="Arial"/>
        </w:rPr>
      </w:pPr>
    </w:p>
    <w:p w14:paraId="028DC71D" w14:textId="77777777" w:rsidR="006F131E" w:rsidRPr="007A6592" w:rsidRDefault="006F131E" w:rsidP="00FD66A6">
      <w:pPr>
        <w:rPr>
          <w:rFonts w:ascii="Arial" w:hAnsi="Arial" w:cs="Arial"/>
        </w:rPr>
      </w:pPr>
    </w:p>
    <w:p w14:paraId="141C597D" w14:textId="77777777" w:rsidR="0097693F" w:rsidRPr="007A6592" w:rsidRDefault="0097693F" w:rsidP="00FD66A6">
      <w:pPr>
        <w:rPr>
          <w:rFonts w:ascii="Arial" w:hAnsi="Arial" w:cs="Arial"/>
        </w:rPr>
      </w:pPr>
    </w:p>
    <w:p w14:paraId="1EA1BB80" w14:textId="77777777" w:rsidR="0097693F" w:rsidRPr="007A6592" w:rsidRDefault="0097693F" w:rsidP="00FD66A6">
      <w:pPr>
        <w:rPr>
          <w:rFonts w:ascii="Arial" w:hAnsi="Arial" w:cs="Arial"/>
        </w:rPr>
      </w:pPr>
    </w:p>
    <w:p w14:paraId="3DA2D2A0" w14:textId="77777777" w:rsidR="0097693F" w:rsidRPr="007A6592" w:rsidRDefault="0097693F" w:rsidP="00FD66A6">
      <w:pPr>
        <w:rPr>
          <w:rFonts w:ascii="Arial" w:hAnsi="Arial" w:cs="Arial"/>
        </w:rPr>
      </w:pPr>
    </w:p>
    <w:p w14:paraId="2A7715A6" w14:textId="77777777" w:rsidR="0097693F" w:rsidRPr="007A6592" w:rsidRDefault="0097693F" w:rsidP="00FD66A6">
      <w:pPr>
        <w:rPr>
          <w:rFonts w:ascii="Arial" w:hAnsi="Arial" w:cs="Arial"/>
        </w:rPr>
      </w:pPr>
    </w:p>
    <w:p w14:paraId="35864CC2" w14:textId="77777777" w:rsidR="00622C77" w:rsidRPr="007A6592" w:rsidRDefault="00622C77" w:rsidP="000440CA">
      <w:pPr>
        <w:pStyle w:val="Capalera"/>
        <w:rPr>
          <w:rFonts w:ascii="Arial" w:hAnsi="Arial"/>
        </w:rPr>
      </w:pPr>
      <w:r w:rsidRPr="007A6592">
        <w:rPr>
          <w:rFonts w:ascii="Arial" w:hAnsi="Arial"/>
        </w:rPr>
        <w:t xml:space="preserve">AUTOLIQUIDACIÓ OCUPACIÓ VIA PÚBLICA PER OBRES </w:t>
      </w:r>
    </w:p>
    <w:p w14:paraId="7C3B84F1" w14:textId="77777777" w:rsidR="00622C77" w:rsidRPr="007A6592" w:rsidRDefault="00622C77" w:rsidP="00622C77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622C77" w:rsidRPr="007A6592" w14:paraId="3B44C478" w14:textId="77777777" w:rsidTr="00061BE4">
        <w:tc>
          <w:tcPr>
            <w:tcW w:w="9828" w:type="dxa"/>
            <w:shd w:val="clear" w:color="auto" w:fill="auto"/>
          </w:tcPr>
          <w:p w14:paraId="126802EC" w14:textId="77777777" w:rsidR="00622C77" w:rsidRPr="007A6592" w:rsidRDefault="00622C77" w:rsidP="00061BE4">
            <w:pPr>
              <w:snapToGrid w:val="0"/>
              <w:rPr>
                <w:rFonts w:ascii="Arial" w:hAnsi="Arial" w:cs="Arial"/>
                <w:b/>
              </w:rPr>
            </w:pPr>
            <w:r w:rsidRPr="007A6592">
              <w:rPr>
                <w:rFonts w:ascii="Arial" w:hAnsi="Arial" w:cs="Arial"/>
                <w:b/>
              </w:rPr>
              <w:t>1.-DADES DEL CONTRIBUENT</w:t>
            </w:r>
          </w:p>
        </w:tc>
      </w:tr>
    </w:tbl>
    <w:p w14:paraId="5831F3ED" w14:textId="77777777" w:rsidR="00622C77" w:rsidRPr="007A6592" w:rsidRDefault="00622C77" w:rsidP="00622C77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6579"/>
      </w:tblGrid>
      <w:tr w:rsidR="00622C77" w:rsidRPr="007A6592" w14:paraId="6E753892" w14:textId="77777777" w:rsidTr="00061BE4">
        <w:tc>
          <w:tcPr>
            <w:tcW w:w="3168" w:type="dxa"/>
            <w:shd w:val="clear" w:color="auto" w:fill="auto"/>
          </w:tcPr>
          <w:p w14:paraId="0F67BE1E" w14:textId="77777777" w:rsidR="00622C77" w:rsidRPr="007A6592" w:rsidRDefault="00622C77" w:rsidP="00061BE4">
            <w:pPr>
              <w:snapToGrid w:val="0"/>
              <w:rPr>
                <w:rFonts w:ascii="Arial" w:hAnsi="Arial" w:cs="Arial"/>
              </w:rPr>
            </w:pPr>
            <w:r w:rsidRPr="007A6592">
              <w:rPr>
                <w:rFonts w:ascii="Arial" w:hAnsi="Arial" w:cs="Arial"/>
              </w:rPr>
              <w:t>Nom i cognoms/Raó social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3169" w14:textId="77777777" w:rsidR="00622C77" w:rsidRPr="007A6592" w:rsidRDefault="00622C77" w:rsidP="00061BE4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208386B" w14:textId="77777777" w:rsidR="00622C77" w:rsidRPr="007A6592" w:rsidRDefault="00622C77" w:rsidP="00622C77">
      <w:pPr>
        <w:rPr>
          <w:rFonts w:ascii="Arial" w:hAnsi="Arial" w:cs="Arial"/>
        </w:rPr>
      </w:pPr>
    </w:p>
    <w:tbl>
      <w:tblPr>
        <w:tblW w:w="987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1800"/>
        <w:gridCol w:w="2160"/>
        <w:gridCol w:w="2619"/>
        <w:gridCol w:w="127"/>
      </w:tblGrid>
      <w:tr w:rsidR="00622C77" w:rsidRPr="007A6592" w14:paraId="05E9BB43" w14:textId="77777777" w:rsidTr="00061BE4">
        <w:tc>
          <w:tcPr>
            <w:tcW w:w="3168" w:type="dxa"/>
            <w:shd w:val="clear" w:color="auto" w:fill="auto"/>
          </w:tcPr>
          <w:p w14:paraId="3069329E" w14:textId="77777777" w:rsidR="00622C77" w:rsidRPr="007A6592" w:rsidRDefault="00622C77" w:rsidP="00061BE4">
            <w:pPr>
              <w:snapToGrid w:val="0"/>
              <w:ind w:left="108"/>
              <w:rPr>
                <w:rFonts w:ascii="Arial" w:hAnsi="Arial" w:cs="Arial"/>
              </w:rPr>
            </w:pPr>
            <w:r w:rsidRPr="007A6592">
              <w:rPr>
                <w:rFonts w:ascii="Arial" w:hAnsi="Arial" w:cs="Arial"/>
              </w:rPr>
              <w:t>Representant</w:t>
            </w:r>
          </w:p>
        </w:tc>
        <w:tc>
          <w:tcPr>
            <w:tcW w:w="6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7B7C1" w14:textId="77777777" w:rsidR="00622C77" w:rsidRPr="007A6592" w:rsidRDefault="00622C77" w:rsidP="00061BE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" w:type="dxa"/>
            <w:tcBorders>
              <w:left w:val="single" w:sz="4" w:space="0" w:color="000000"/>
            </w:tcBorders>
            <w:shd w:val="clear" w:color="auto" w:fill="auto"/>
          </w:tcPr>
          <w:p w14:paraId="5EE15794" w14:textId="77777777" w:rsidR="00622C77" w:rsidRPr="007A6592" w:rsidRDefault="00622C77" w:rsidP="00061BE4">
            <w:pPr>
              <w:snapToGrid w:val="0"/>
              <w:rPr>
                <w:rFonts w:ascii="Arial" w:hAnsi="Arial" w:cs="Arial"/>
              </w:rPr>
            </w:pPr>
          </w:p>
        </w:tc>
      </w:tr>
      <w:tr w:rsidR="00622C77" w:rsidRPr="007A6592" w14:paraId="468C781B" w14:textId="77777777" w:rsidTr="00061BE4">
        <w:tc>
          <w:tcPr>
            <w:tcW w:w="3168" w:type="dxa"/>
            <w:shd w:val="clear" w:color="auto" w:fill="auto"/>
          </w:tcPr>
          <w:p w14:paraId="72C19B6E" w14:textId="77777777" w:rsidR="00622C77" w:rsidRPr="007A6592" w:rsidRDefault="00622C77" w:rsidP="00061BE4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auto"/>
          </w:tcPr>
          <w:p w14:paraId="0874BD9B" w14:textId="77777777" w:rsidR="00622C77" w:rsidRPr="007A6592" w:rsidRDefault="00622C77" w:rsidP="00061BE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019A937E" w14:textId="77777777" w:rsidR="00622C77" w:rsidRPr="007A6592" w:rsidRDefault="00622C77" w:rsidP="00061BE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</w:tcPr>
          <w:p w14:paraId="2218F462" w14:textId="77777777" w:rsidR="00622C77" w:rsidRPr="007A6592" w:rsidRDefault="00622C77" w:rsidP="00061BE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" w:type="dxa"/>
            <w:shd w:val="clear" w:color="auto" w:fill="auto"/>
          </w:tcPr>
          <w:p w14:paraId="32642281" w14:textId="77777777" w:rsidR="00622C77" w:rsidRPr="007A6592" w:rsidRDefault="00622C77" w:rsidP="00061BE4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F89325E" w14:textId="77777777" w:rsidR="00622C77" w:rsidRPr="007A6592" w:rsidRDefault="00622C77" w:rsidP="00622C77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622C77" w:rsidRPr="007A6592" w14:paraId="38FECB4C" w14:textId="77777777" w:rsidTr="00061BE4">
        <w:tc>
          <w:tcPr>
            <w:tcW w:w="9828" w:type="dxa"/>
            <w:shd w:val="clear" w:color="auto" w:fill="auto"/>
          </w:tcPr>
          <w:p w14:paraId="1D5DF7F9" w14:textId="77777777" w:rsidR="00622C77" w:rsidRPr="007A6592" w:rsidRDefault="00622C77" w:rsidP="00061BE4">
            <w:pPr>
              <w:snapToGrid w:val="0"/>
              <w:rPr>
                <w:rFonts w:ascii="Arial" w:hAnsi="Arial" w:cs="Arial"/>
                <w:b/>
              </w:rPr>
            </w:pPr>
            <w:r w:rsidRPr="007A6592">
              <w:rPr>
                <w:rFonts w:ascii="Arial" w:hAnsi="Arial" w:cs="Arial"/>
                <w:b/>
              </w:rPr>
              <w:t xml:space="preserve">2.- TAXES </w:t>
            </w:r>
            <w:r w:rsidRPr="007A6592">
              <w:rPr>
                <w:rFonts w:ascii="Arial" w:hAnsi="Arial" w:cs="Arial"/>
                <w:i/>
              </w:rPr>
              <w:t>(segons ordenança fiscal número 9)</w:t>
            </w:r>
          </w:p>
        </w:tc>
      </w:tr>
    </w:tbl>
    <w:p w14:paraId="21C9F329" w14:textId="77777777" w:rsidR="00622C77" w:rsidRPr="007A6592" w:rsidRDefault="00622C77" w:rsidP="00622C77">
      <w:pPr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338"/>
        <w:gridCol w:w="2459"/>
      </w:tblGrid>
      <w:tr w:rsidR="00622C77" w:rsidRPr="007A6592" w14:paraId="2A2B28B4" w14:textId="77777777" w:rsidTr="00061BE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2297C" w14:textId="77777777" w:rsidR="00622C77" w:rsidRPr="007A6592" w:rsidRDefault="00622C77" w:rsidP="00061BE4">
            <w:pPr>
              <w:rPr>
                <w:rFonts w:ascii="Arial" w:hAnsi="Arial" w:cs="Arial"/>
                <w:b/>
              </w:rPr>
            </w:pPr>
            <w:r w:rsidRPr="007A6592">
              <w:rPr>
                <w:rFonts w:ascii="Arial" w:hAnsi="Arial" w:cs="Arial"/>
                <w:b/>
              </w:rPr>
              <w:t>Concepte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E5FBA" w14:textId="77777777" w:rsidR="00622C77" w:rsidRPr="007A6592" w:rsidRDefault="00622C77" w:rsidP="00061BE4">
            <w:pPr>
              <w:jc w:val="center"/>
              <w:rPr>
                <w:rFonts w:ascii="Arial" w:hAnsi="Arial" w:cs="Arial"/>
              </w:rPr>
            </w:pPr>
            <w:r w:rsidRPr="007A6592">
              <w:rPr>
                <w:rFonts w:ascii="Arial" w:hAnsi="Arial" w:cs="Arial"/>
                <w:b/>
              </w:rPr>
              <w:t>Imports</w:t>
            </w:r>
          </w:p>
        </w:tc>
      </w:tr>
      <w:bookmarkStart w:id="0" w:name="__Fieldmark__7_1046378184"/>
      <w:tr w:rsidR="00622C77" w:rsidRPr="007A6592" w14:paraId="7F0F41D0" w14:textId="77777777" w:rsidTr="00061BE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55BD4" w14:textId="77777777" w:rsidR="00622C77" w:rsidRPr="007A6592" w:rsidRDefault="00622C77" w:rsidP="00061BE4">
            <w:pPr>
              <w:rPr>
                <w:rFonts w:ascii="Arial" w:hAnsi="Arial" w:cs="Arial"/>
                <w:b/>
                <w:i/>
              </w:rPr>
            </w:pPr>
            <w:r w:rsidRPr="007A65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6592">
              <w:rPr>
                <w:rFonts w:ascii="Arial" w:hAnsi="Arial" w:cs="Arial"/>
              </w:rPr>
              <w:instrText xml:space="preserve"> FORMCHECKBOX </w:instrText>
            </w:r>
            <w:r w:rsidR="00630370">
              <w:rPr>
                <w:rFonts w:ascii="Arial" w:hAnsi="Arial" w:cs="Arial"/>
              </w:rPr>
            </w:r>
            <w:r w:rsidR="00630370">
              <w:rPr>
                <w:rFonts w:ascii="Arial" w:hAnsi="Arial" w:cs="Arial"/>
              </w:rPr>
              <w:fldChar w:fldCharType="separate"/>
            </w:r>
            <w:r w:rsidRPr="007A6592">
              <w:rPr>
                <w:rFonts w:ascii="Arial" w:hAnsi="Arial" w:cs="Arial"/>
              </w:rPr>
              <w:fldChar w:fldCharType="end"/>
            </w:r>
            <w:bookmarkEnd w:id="0"/>
            <w:r w:rsidRPr="007A6592">
              <w:rPr>
                <w:rFonts w:ascii="Arial" w:hAnsi="Arial" w:cs="Arial"/>
              </w:rPr>
              <w:t xml:space="preserve"> </w:t>
            </w:r>
            <w:r w:rsidRPr="007A6592">
              <w:rPr>
                <w:rFonts w:ascii="Arial" w:hAnsi="Arial" w:cs="Arial"/>
                <w:b/>
                <w:i/>
              </w:rPr>
              <w:t xml:space="preserve">TAXA TRAMITACIÓ </w:t>
            </w:r>
            <w:r w:rsidRPr="007A6592">
              <w:rPr>
                <w:rFonts w:ascii="Arial" w:hAnsi="Arial" w:cs="Arial"/>
                <w:i/>
              </w:rPr>
              <w:t>(per expedient)</w:t>
            </w:r>
            <w:r w:rsidRPr="007A6592">
              <w:rPr>
                <w:rFonts w:ascii="Arial" w:hAnsi="Arial" w:cs="Arial"/>
                <w:b/>
                <w:i/>
              </w:rPr>
              <w:t xml:space="preserve">                           30,00€ </w:t>
            </w:r>
          </w:p>
          <w:p w14:paraId="3260B712" w14:textId="77777777" w:rsidR="00622C77" w:rsidRPr="007A6592" w:rsidRDefault="00622C77" w:rsidP="00061BE4">
            <w:pPr>
              <w:rPr>
                <w:rFonts w:ascii="Arial" w:hAnsi="Arial" w:cs="Arial"/>
                <w:b/>
              </w:rPr>
            </w:pPr>
            <w:r w:rsidRPr="007A6592">
              <w:rPr>
                <w:rFonts w:ascii="Arial" w:hAnsi="Arial" w:cs="Arial"/>
                <w:i/>
              </w:rPr>
              <w:t>(inclou</w:t>
            </w:r>
            <w:r w:rsidRPr="007A6592">
              <w:rPr>
                <w:rFonts w:ascii="Arial" w:hAnsi="Arial" w:cs="Arial"/>
                <w:b/>
                <w:i/>
              </w:rPr>
              <w:t xml:space="preserve"> </w:t>
            </w:r>
            <w:r w:rsidRPr="007A6592">
              <w:rPr>
                <w:rFonts w:ascii="Arial" w:hAnsi="Arial" w:cs="Arial"/>
                <w:bCs/>
                <w:i/>
              </w:rPr>
              <w:t>3 dies ocupació parcial o 1 hora ocupació total)</w:t>
            </w:r>
            <w:r w:rsidRPr="007A6592">
              <w:rPr>
                <w:rFonts w:ascii="Arial" w:hAnsi="Arial" w:cs="Arial"/>
              </w:rPr>
              <w:t xml:space="preserve">                                           </w:t>
            </w:r>
          </w:p>
          <w:p w14:paraId="435C0C53" w14:textId="77777777" w:rsidR="00622C77" w:rsidRPr="007A6592" w:rsidRDefault="00622C77" w:rsidP="00061BE4">
            <w:pPr>
              <w:rPr>
                <w:rFonts w:ascii="Arial" w:hAnsi="Arial" w:cs="Arial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19D60" w14:textId="77777777" w:rsidR="00622C77" w:rsidRPr="007A6592" w:rsidRDefault="00622C77" w:rsidP="00061BE4">
            <w:pPr>
              <w:jc w:val="center"/>
              <w:rPr>
                <w:rFonts w:ascii="Arial" w:hAnsi="Arial" w:cs="Arial"/>
              </w:rPr>
            </w:pPr>
          </w:p>
        </w:tc>
      </w:tr>
      <w:tr w:rsidR="00622C77" w:rsidRPr="007A6592" w14:paraId="60E6ECB1" w14:textId="77777777" w:rsidTr="00061BE4">
        <w:tc>
          <w:tcPr>
            <w:tcW w:w="7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D5E2" w14:textId="77777777" w:rsidR="00622C77" w:rsidRPr="007A6592" w:rsidRDefault="00622C77" w:rsidP="00061BE4">
            <w:pPr>
              <w:rPr>
                <w:rFonts w:ascii="Arial" w:eastAsia="Arial" w:hAnsi="Arial" w:cs="Arial"/>
                <w:b/>
              </w:rPr>
            </w:pPr>
            <w:r w:rsidRPr="007A65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6592">
              <w:rPr>
                <w:rFonts w:ascii="Arial" w:hAnsi="Arial" w:cs="Arial"/>
              </w:rPr>
              <w:instrText xml:space="preserve"> FORMCHECKBOX </w:instrText>
            </w:r>
            <w:r w:rsidR="00630370">
              <w:rPr>
                <w:rFonts w:ascii="Arial" w:hAnsi="Arial" w:cs="Arial"/>
              </w:rPr>
            </w:r>
            <w:r w:rsidR="00630370">
              <w:rPr>
                <w:rFonts w:ascii="Arial" w:hAnsi="Arial" w:cs="Arial"/>
              </w:rPr>
              <w:fldChar w:fldCharType="separate"/>
            </w:r>
            <w:r w:rsidRPr="007A6592">
              <w:rPr>
                <w:rFonts w:ascii="Arial" w:eastAsia="Arial" w:hAnsi="Arial" w:cs="Arial"/>
              </w:rPr>
              <w:fldChar w:fldCharType="end"/>
            </w:r>
            <w:r w:rsidRPr="007A6592">
              <w:rPr>
                <w:rFonts w:ascii="Arial" w:hAnsi="Arial" w:cs="Arial"/>
                <w:b/>
              </w:rPr>
              <w:t xml:space="preserve"> </w:t>
            </w:r>
            <w:r w:rsidRPr="007A6592">
              <w:rPr>
                <w:rFonts w:ascii="Arial" w:hAnsi="Arial" w:cs="Arial"/>
              </w:rPr>
              <w:t xml:space="preserve">Ocupació parcial a partir del 4art dia </w:t>
            </w:r>
            <w:r w:rsidRPr="007A6592">
              <w:rPr>
                <w:rFonts w:ascii="Arial" w:hAnsi="Arial" w:cs="Arial"/>
                <w:i/>
              </w:rPr>
              <w:t>(sense impedir la circulació)</w:t>
            </w:r>
          </w:p>
          <w:p w14:paraId="0F85E265" w14:textId="77777777" w:rsidR="00622C77" w:rsidRPr="007A6592" w:rsidRDefault="00622C77" w:rsidP="00061BE4">
            <w:pPr>
              <w:rPr>
                <w:rFonts w:ascii="Arial" w:hAnsi="Arial" w:cs="Arial"/>
                <w:b/>
              </w:rPr>
            </w:pPr>
          </w:p>
          <w:p w14:paraId="1E4B0560" w14:textId="77777777" w:rsidR="00622C77" w:rsidRPr="007A6592" w:rsidRDefault="00622C77" w:rsidP="00061BE4">
            <w:pPr>
              <w:rPr>
                <w:rFonts w:ascii="Arial" w:hAnsi="Arial" w:cs="Arial"/>
                <w:b/>
                <w:bCs/>
                <w:i/>
              </w:rPr>
            </w:pPr>
            <w:r w:rsidRPr="007A6592">
              <w:rPr>
                <w:rFonts w:ascii="Arial" w:hAnsi="Arial" w:cs="Arial"/>
                <w:b/>
              </w:rPr>
              <w:t>2,00€ x ....... m</w:t>
            </w:r>
            <w:r w:rsidRPr="007A6592">
              <w:rPr>
                <w:rFonts w:ascii="Arial" w:hAnsi="Arial" w:cs="Arial"/>
                <w:b/>
                <w:vertAlign w:val="superscript"/>
              </w:rPr>
              <w:t>2</w:t>
            </w:r>
            <w:r w:rsidRPr="007A6592">
              <w:rPr>
                <w:rFonts w:ascii="Arial" w:hAnsi="Arial" w:cs="Arial"/>
                <w:b/>
              </w:rPr>
              <w:t xml:space="preserve"> x  .......  dies addicionals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9EEB2" w14:textId="77777777" w:rsidR="00622C77" w:rsidRPr="007A6592" w:rsidRDefault="00622C77" w:rsidP="00061BE4">
            <w:pPr>
              <w:jc w:val="right"/>
              <w:rPr>
                <w:rFonts w:ascii="Arial" w:hAnsi="Arial" w:cs="Arial"/>
              </w:rPr>
            </w:pPr>
          </w:p>
        </w:tc>
      </w:tr>
      <w:tr w:rsidR="00622C77" w:rsidRPr="007A6592" w14:paraId="46BB8A25" w14:textId="77777777" w:rsidTr="00061BE4">
        <w:tc>
          <w:tcPr>
            <w:tcW w:w="7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32DD3" w14:textId="77777777" w:rsidR="00622C77" w:rsidRPr="007A6592" w:rsidRDefault="00622C77" w:rsidP="00061BE4">
            <w:pPr>
              <w:rPr>
                <w:rFonts w:ascii="Arial" w:eastAsia="Arial" w:hAnsi="Arial" w:cs="Arial"/>
                <w:b/>
              </w:rPr>
            </w:pPr>
            <w:r w:rsidRPr="007A65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6592">
              <w:rPr>
                <w:rFonts w:ascii="Arial" w:hAnsi="Arial" w:cs="Arial"/>
              </w:rPr>
              <w:instrText xml:space="preserve"> FORMCHECKBOX </w:instrText>
            </w:r>
            <w:r w:rsidR="00630370">
              <w:rPr>
                <w:rFonts w:ascii="Arial" w:hAnsi="Arial" w:cs="Arial"/>
              </w:rPr>
            </w:r>
            <w:r w:rsidR="00630370">
              <w:rPr>
                <w:rFonts w:ascii="Arial" w:hAnsi="Arial" w:cs="Arial"/>
              </w:rPr>
              <w:fldChar w:fldCharType="separate"/>
            </w:r>
            <w:r w:rsidRPr="007A6592">
              <w:rPr>
                <w:rFonts w:ascii="Arial" w:hAnsi="Arial" w:cs="Arial"/>
              </w:rPr>
              <w:fldChar w:fldCharType="end"/>
            </w:r>
            <w:r w:rsidRPr="007A6592">
              <w:rPr>
                <w:rFonts w:ascii="Arial" w:hAnsi="Arial" w:cs="Arial"/>
              </w:rPr>
              <w:t xml:space="preserve"> Ocupació total de la via pública a partir de la 2ª hora </w:t>
            </w:r>
            <w:r w:rsidRPr="007A6592">
              <w:rPr>
                <w:rFonts w:ascii="Arial" w:hAnsi="Arial" w:cs="Arial"/>
                <w:i/>
              </w:rPr>
              <w:t>(impedint la circulació)</w:t>
            </w:r>
          </w:p>
          <w:p w14:paraId="78D1C43A" w14:textId="77777777" w:rsidR="00622C77" w:rsidRPr="007A6592" w:rsidRDefault="00622C77" w:rsidP="00061BE4">
            <w:pPr>
              <w:rPr>
                <w:rFonts w:ascii="Arial" w:eastAsia="Arial" w:hAnsi="Arial" w:cs="Arial"/>
                <w:b/>
              </w:rPr>
            </w:pPr>
            <w:r w:rsidRPr="007A6592">
              <w:rPr>
                <w:rFonts w:ascii="Arial" w:eastAsia="Arial" w:hAnsi="Arial" w:cs="Arial"/>
                <w:b/>
              </w:rPr>
              <w:t xml:space="preserve"> </w:t>
            </w:r>
          </w:p>
          <w:p w14:paraId="2261D757" w14:textId="77777777" w:rsidR="00622C77" w:rsidRPr="007A6592" w:rsidRDefault="00622C77" w:rsidP="00061BE4">
            <w:pPr>
              <w:rPr>
                <w:rFonts w:ascii="Arial" w:hAnsi="Arial" w:cs="Arial"/>
                <w:b/>
              </w:rPr>
            </w:pPr>
            <w:r w:rsidRPr="007A6592">
              <w:rPr>
                <w:rFonts w:ascii="Arial" w:hAnsi="Arial" w:cs="Arial"/>
                <w:b/>
              </w:rPr>
              <w:t>20,00€ x ......... hores addicionals</w:t>
            </w:r>
          </w:p>
          <w:p w14:paraId="1E8ED83C" w14:textId="77777777" w:rsidR="00622C77" w:rsidRPr="007A6592" w:rsidRDefault="00622C77" w:rsidP="00061BE4">
            <w:pPr>
              <w:rPr>
                <w:rFonts w:ascii="Arial" w:hAnsi="Arial" w:cs="Arial"/>
              </w:rPr>
            </w:pPr>
            <w:r w:rsidRPr="007A6592">
              <w:rPr>
                <w:rFonts w:ascii="Arial" w:hAnsi="Arial" w:cs="Arial"/>
                <w:b/>
              </w:rPr>
              <w:t>(Quantitat màxima diària a liquidar serà de 160,00€)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A2F0A" w14:textId="77777777" w:rsidR="00622C77" w:rsidRPr="007A6592" w:rsidRDefault="00622C77" w:rsidP="00061BE4">
            <w:pPr>
              <w:jc w:val="right"/>
              <w:rPr>
                <w:rFonts w:ascii="Arial" w:hAnsi="Arial" w:cs="Arial"/>
              </w:rPr>
            </w:pPr>
          </w:p>
        </w:tc>
      </w:tr>
      <w:bookmarkStart w:id="1" w:name="__Fieldmark__13_1046378184"/>
      <w:tr w:rsidR="00622C77" w:rsidRPr="007A6592" w14:paraId="6DF5BBF9" w14:textId="77777777" w:rsidTr="00061BE4">
        <w:tc>
          <w:tcPr>
            <w:tcW w:w="7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F7C6B" w14:textId="77777777" w:rsidR="00622C77" w:rsidRPr="007A6592" w:rsidRDefault="00622C77" w:rsidP="00061BE4">
            <w:pPr>
              <w:rPr>
                <w:rFonts w:ascii="Arial" w:eastAsia="Arial" w:hAnsi="Arial" w:cs="Arial"/>
                <w:i/>
              </w:rPr>
            </w:pPr>
            <w:r w:rsidRPr="007A65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6592">
              <w:rPr>
                <w:rFonts w:ascii="Arial" w:hAnsi="Arial" w:cs="Arial"/>
              </w:rPr>
              <w:instrText xml:space="preserve"> FORMCHECKBOX </w:instrText>
            </w:r>
            <w:r w:rsidR="00630370">
              <w:rPr>
                <w:rFonts w:ascii="Arial" w:hAnsi="Arial" w:cs="Arial"/>
              </w:rPr>
            </w:r>
            <w:r w:rsidR="00630370">
              <w:rPr>
                <w:rFonts w:ascii="Arial" w:hAnsi="Arial" w:cs="Arial"/>
              </w:rPr>
              <w:fldChar w:fldCharType="separate"/>
            </w:r>
            <w:r w:rsidRPr="007A6592">
              <w:rPr>
                <w:rFonts w:ascii="Arial" w:eastAsia="Arial" w:hAnsi="Arial" w:cs="Arial"/>
              </w:rPr>
              <w:fldChar w:fldCharType="end"/>
            </w:r>
            <w:bookmarkEnd w:id="1"/>
            <w:r w:rsidRPr="007A6592">
              <w:rPr>
                <w:rFonts w:ascii="Arial" w:eastAsia="Arial" w:hAnsi="Arial" w:cs="Arial"/>
              </w:rPr>
              <w:t xml:space="preserve"> En cas de necessitar mesures especials </w:t>
            </w:r>
            <w:r w:rsidRPr="007A6592">
              <w:rPr>
                <w:rFonts w:ascii="Arial" w:eastAsia="Arial" w:hAnsi="Arial" w:cs="Arial"/>
                <w:i/>
              </w:rPr>
              <w:t>(seguretat, ordenació de trànsit,...)</w:t>
            </w:r>
          </w:p>
          <w:p w14:paraId="1E44D995" w14:textId="77777777" w:rsidR="00622C77" w:rsidRPr="007A6592" w:rsidRDefault="00622C77" w:rsidP="00061BE4">
            <w:pPr>
              <w:rPr>
                <w:rFonts w:ascii="Arial" w:hAnsi="Arial" w:cs="Arial"/>
                <w:b/>
              </w:rPr>
            </w:pPr>
          </w:p>
          <w:p w14:paraId="525BF242" w14:textId="77777777" w:rsidR="00622C77" w:rsidRPr="007A6592" w:rsidRDefault="00622C77" w:rsidP="00061BE4">
            <w:pPr>
              <w:rPr>
                <w:rFonts w:ascii="Arial" w:hAnsi="Arial" w:cs="Arial"/>
              </w:rPr>
            </w:pPr>
            <w:r w:rsidRPr="007A6592">
              <w:rPr>
                <w:rFonts w:ascii="Arial" w:hAnsi="Arial" w:cs="Arial"/>
                <w:b/>
              </w:rPr>
              <w:t>21,50€ x .......... hores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9B29B" w14:textId="77777777" w:rsidR="00622C77" w:rsidRPr="007A6592" w:rsidRDefault="00622C77" w:rsidP="00061BE4">
            <w:pPr>
              <w:jc w:val="right"/>
              <w:rPr>
                <w:rFonts w:ascii="Arial" w:hAnsi="Arial" w:cs="Arial"/>
              </w:rPr>
            </w:pPr>
          </w:p>
        </w:tc>
      </w:tr>
      <w:tr w:rsidR="00622C77" w:rsidRPr="007A6592" w14:paraId="550BA219" w14:textId="77777777" w:rsidTr="00061BE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92D3B" w14:textId="77777777" w:rsidR="00622C77" w:rsidRPr="007A6592" w:rsidRDefault="00622C77" w:rsidP="00061BE4">
            <w:pPr>
              <w:rPr>
                <w:rFonts w:ascii="Arial" w:hAnsi="Arial" w:cs="Arial"/>
                <w:b/>
              </w:rPr>
            </w:pPr>
          </w:p>
          <w:p w14:paraId="3788E7F5" w14:textId="77777777" w:rsidR="00622C77" w:rsidRPr="007A6592" w:rsidRDefault="00622C77" w:rsidP="00061BE4">
            <w:pPr>
              <w:jc w:val="right"/>
              <w:rPr>
                <w:rFonts w:ascii="Arial" w:hAnsi="Arial" w:cs="Arial"/>
                <w:b/>
              </w:rPr>
            </w:pPr>
            <w:r w:rsidRPr="007A6592">
              <w:rPr>
                <w:rFonts w:ascii="Arial" w:hAnsi="Arial" w:cs="Arial"/>
                <w:b/>
              </w:rPr>
              <w:tab/>
            </w:r>
            <w:r w:rsidRPr="007A6592">
              <w:rPr>
                <w:rFonts w:ascii="Arial" w:hAnsi="Arial" w:cs="Arial"/>
                <w:b/>
              </w:rPr>
              <w:tab/>
              <w:t>TOTAL A INGRESSAR</w:t>
            </w:r>
          </w:p>
          <w:p w14:paraId="1A376C56" w14:textId="77777777" w:rsidR="00622C77" w:rsidRPr="007A6592" w:rsidRDefault="00622C77" w:rsidP="00061BE4">
            <w:pPr>
              <w:rPr>
                <w:rFonts w:ascii="Arial" w:hAnsi="Arial" w:cs="Arial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D9E9" w14:textId="77777777" w:rsidR="00622C77" w:rsidRPr="007A6592" w:rsidRDefault="00622C77" w:rsidP="00061BE4">
            <w:pPr>
              <w:pStyle w:val="Contingutdelataula"/>
              <w:rPr>
                <w:rFonts w:ascii="Arial" w:hAnsi="Arial" w:cs="Arial"/>
              </w:rPr>
            </w:pPr>
          </w:p>
        </w:tc>
      </w:tr>
    </w:tbl>
    <w:p w14:paraId="3A568CD9" w14:textId="77777777" w:rsidR="00622C77" w:rsidRPr="007A6592" w:rsidRDefault="00622C77" w:rsidP="00622C77">
      <w:pPr>
        <w:rPr>
          <w:rFonts w:ascii="Arial" w:hAnsi="Arial" w:cs="Arial"/>
          <w:b/>
        </w:rPr>
      </w:pPr>
    </w:p>
    <w:p w14:paraId="25662CA9" w14:textId="77777777" w:rsidR="00622C77" w:rsidRPr="007A6592" w:rsidRDefault="00622C77" w:rsidP="00622C77">
      <w:pPr>
        <w:rPr>
          <w:rFonts w:ascii="Arial" w:hAnsi="Arial" w:cs="Arial"/>
          <w:b/>
        </w:rPr>
      </w:pPr>
      <w:r w:rsidRPr="007A6592">
        <w:rPr>
          <w:rFonts w:ascii="Arial" w:hAnsi="Arial" w:cs="Arial"/>
          <w:b/>
        </w:rPr>
        <w:t>Aquesta liquidació és provisional i no comporta l’atorgament de la llicència sol·licitada.</w:t>
      </w:r>
    </w:p>
    <w:p w14:paraId="5BCC2257" w14:textId="77777777" w:rsidR="00622C77" w:rsidRPr="007A6592" w:rsidRDefault="00622C77" w:rsidP="00622C77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622C77" w:rsidRPr="007A6592" w14:paraId="3E68171E" w14:textId="77777777" w:rsidTr="00061BE4">
        <w:tc>
          <w:tcPr>
            <w:tcW w:w="9828" w:type="dxa"/>
            <w:shd w:val="clear" w:color="auto" w:fill="auto"/>
          </w:tcPr>
          <w:p w14:paraId="414E405E" w14:textId="77777777" w:rsidR="00622C77" w:rsidRPr="007A6592" w:rsidRDefault="00622C77" w:rsidP="00061BE4">
            <w:pPr>
              <w:snapToGrid w:val="0"/>
              <w:rPr>
                <w:rFonts w:ascii="Arial" w:hAnsi="Arial" w:cs="Arial"/>
                <w:b/>
              </w:rPr>
            </w:pPr>
            <w:r w:rsidRPr="007A6592">
              <w:rPr>
                <w:rFonts w:ascii="Arial" w:hAnsi="Arial" w:cs="Arial"/>
                <w:b/>
              </w:rPr>
              <w:t>3.- PAGAMENT DE LES TAXES</w:t>
            </w:r>
          </w:p>
          <w:p w14:paraId="72082B0A" w14:textId="77777777" w:rsidR="00622C77" w:rsidRPr="007A6592" w:rsidRDefault="00622C77" w:rsidP="00061BE4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14:paraId="3A4BB6BC" w14:textId="77777777" w:rsidR="00622C77" w:rsidRPr="007A6592" w:rsidRDefault="00622C77" w:rsidP="00622C77">
      <w:pPr>
        <w:rPr>
          <w:rFonts w:ascii="Arial" w:hAnsi="Arial" w:cs="Arial"/>
        </w:rPr>
      </w:pPr>
      <w:r w:rsidRPr="007A6592">
        <w:rPr>
          <w:rFonts w:ascii="Arial" w:hAnsi="Arial" w:cs="Arial"/>
        </w:rPr>
        <w:lastRenderedPageBreak/>
        <w:t xml:space="preserve">La taxa s’haurà de fer efectiva abans de sol·licitar la llicència. </w:t>
      </w:r>
    </w:p>
    <w:p w14:paraId="05AE262A" w14:textId="77777777" w:rsidR="00622C77" w:rsidRPr="007A6592" w:rsidRDefault="00622C77" w:rsidP="00622C77">
      <w:pPr>
        <w:rPr>
          <w:rFonts w:ascii="Arial" w:hAnsi="Arial" w:cs="Arial"/>
        </w:rPr>
      </w:pPr>
      <w:r w:rsidRPr="007A6592">
        <w:rPr>
          <w:rFonts w:ascii="Arial" w:hAnsi="Arial" w:cs="Arial"/>
        </w:rPr>
        <w:t>El pagament d’aquests conceptes s’haurà de fer mitjançant ingrés o transferència amb les següents dades:</w:t>
      </w:r>
    </w:p>
    <w:p w14:paraId="04FAC0E6" w14:textId="77777777" w:rsidR="00622C77" w:rsidRPr="007A6592" w:rsidRDefault="00622C77" w:rsidP="00622C77">
      <w:pPr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88"/>
        <w:gridCol w:w="4909"/>
      </w:tblGrid>
      <w:tr w:rsidR="00622C77" w:rsidRPr="007A6592" w14:paraId="64E09B3C" w14:textId="77777777" w:rsidTr="00061BE4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6EE68" w14:textId="77777777" w:rsidR="00622C77" w:rsidRPr="007A6592" w:rsidRDefault="00622C77" w:rsidP="00061BE4">
            <w:pPr>
              <w:rPr>
                <w:rFonts w:ascii="Arial" w:hAnsi="Arial" w:cs="Arial"/>
              </w:rPr>
            </w:pPr>
            <w:r w:rsidRPr="007A6592">
              <w:rPr>
                <w:rFonts w:ascii="Arial" w:hAnsi="Arial" w:cs="Arial"/>
              </w:rPr>
              <w:t>Oficina de destí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BDC2" w14:textId="77777777" w:rsidR="00622C77" w:rsidRPr="007A6592" w:rsidRDefault="00622C77" w:rsidP="00061BE4">
            <w:pPr>
              <w:rPr>
                <w:rFonts w:ascii="Arial" w:hAnsi="Arial" w:cs="Arial"/>
              </w:rPr>
            </w:pPr>
            <w:r w:rsidRPr="007A6592">
              <w:rPr>
                <w:rFonts w:ascii="Arial" w:hAnsi="Arial" w:cs="Arial"/>
              </w:rPr>
              <w:t>Caixa d’Estalvis i Pensions de Barcelona</w:t>
            </w:r>
          </w:p>
        </w:tc>
      </w:tr>
      <w:tr w:rsidR="00622C77" w:rsidRPr="007A6592" w14:paraId="25872E34" w14:textId="77777777" w:rsidTr="00061BE4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02BE2" w14:textId="77777777" w:rsidR="00622C77" w:rsidRPr="007A6592" w:rsidRDefault="00622C77" w:rsidP="00061BE4">
            <w:pPr>
              <w:rPr>
                <w:rFonts w:ascii="Arial" w:hAnsi="Arial" w:cs="Arial"/>
              </w:rPr>
            </w:pPr>
            <w:r w:rsidRPr="007A6592">
              <w:rPr>
                <w:rFonts w:ascii="Arial" w:hAnsi="Arial" w:cs="Arial"/>
              </w:rPr>
              <w:t>IBAN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043D5" w14:textId="77777777" w:rsidR="00622C77" w:rsidRPr="007A6592" w:rsidRDefault="00622C77" w:rsidP="00061BE4">
            <w:pPr>
              <w:rPr>
                <w:rFonts w:ascii="Arial" w:hAnsi="Arial" w:cs="Arial"/>
              </w:rPr>
            </w:pPr>
            <w:r w:rsidRPr="007A6592">
              <w:rPr>
                <w:rFonts w:ascii="Arial" w:hAnsi="Arial" w:cs="Arial"/>
              </w:rPr>
              <w:t>ES17 2100-0069-06-0200000342</w:t>
            </w:r>
          </w:p>
        </w:tc>
      </w:tr>
      <w:tr w:rsidR="00622C77" w:rsidRPr="007A6592" w14:paraId="198FB95C" w14:textId="77777777" w:rsidTr="00061BE4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442FA" w14:textId="77777777" w:rsidR="00622C77" w:rsidRPr="007A6592" w:rsidRDefault="00622C77" w:rsidP="00061BE4">
            <w:pPr>
              <w:rPr>
                <w:rFonts w:ascii="Arial" w:hAnsi="Arial" w:cs="Arial"/>
              </w:rPr>
            </w:pPr>
            <w:r w:rsidRPr="007A6592">
              <w:rPr>
                <w:rFonts w:ascii="Arial" w:hAnsi="Arial" w:cs="Arial"/>
              </w:rPr>
              <w:t>Nom ordenant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A529B" w14:textId="77777777" w:rsidR="00622C77" w:rsidRPr="007A6592" w:rsidRDefault="00622C77" w:rsidP="00061BE4">
            <w:pPr>
              <w:rPr>
                <w:rFonts w:ascii="Arial" w:hAnsi="Arial" w:cs="Arial"/>
              </w:rPr>
            </w:pPr>
            <w:r w:rsidRPr="007A6592">
              <w:rPr>
                <w:rFonts w:ascii="Arial" w:hAnsi="Arial" w:cs="Arial"/>
              </w:rPr>
              <w:t>Nom del contribuent</w:t>
            </w:r>
          </w:p>
        </w:tc>
      </w:tr>
      <w:tr w:rsidR="00622C77" w:rsidRPr="007A6592" w14:paraId="497E6EC9" w14:textId="77777777" w:rsidTr="00061BE4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6C8FA" w14:textId="77777777" w:rsidR="00622C77" w:rsidRPr="007A6592" w:rsidRDefault="00622C77" w:rsidP="00061BE4">
            <w:pPr>
              <w:rPr>
                <w:rFonts w:ascii="Arial" w:hAnsi="Arial" w:cs="Arial"/>
              </w:rPr>
            </w:pPr>
            <w:r w:rsidRPr="007A6592">
              <w:rPr>
                <w:rFonts w:ascii="Arial" w:hAnsi="Arial" w:cs="Arial"/>
              </w:rPr>
              <w:t>Concepte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8EE66" w14:textId="77777777" w:rsidR="00622C77" w:rsidRPr="007A6592" w:rsidRDefault="00622C77" w:rsidP="00061BE4">
            <w:pPr>
              <w:rPr>
                <w:rFonts w:ascii="Arial" w:hAnsi="Arial" w:cs="Arial"/>
              </w:rPr>
            </w:pPr>
            <w:r w:rsidRPr="007A6592">
              <w:rPr>
                <w:rFonts w:ascii="Arial" w:hAnsi="Arial" w:cs="Arial"/>
              </w:rPr>
              <w:t>Taxa ocupació via pública per obres</w:t>
            </w:r>
          </w:p>
        </w:tc>
      </w:tr>
    </w:tbl>
    <w:p w14:paraId="126CE38C" w14:textId="77777777" w:rsidR="00622C77" w:rsidRPr="007A6592" w:rsidRDefault="00622C77" w:rsidP="00622C77">
      <w:pPr>
        <w:rPr>
          <w:rFonts w:ascii="Arial" w:hAnsi="Arial" w:cs="Arial"/>
        </w:rPr>
      </w:pPr>
    </w:p>
    <w:p w14:paraId="7662331E" w14:textId="77777777" w:rsidR="00622C77" w:rsidRPr="007A6592" w:rsidRDefault="00622C77" w:rsidP="00622C77">
      <w:pPr>
        <w:rPr>
          <w:rFonts w:ascii="Arial" w:hAnsi="Arial" w:cs="Arial"/>
          <w:b/>
        </w:rPr>
      </w:pPr>
      <w:r w:rsidRPr="007A6592">
        <w:rPr>
          <w:rFonts w:ascii="Arial" w:hAnsi="Arial" w:cs="Arial"/>
          <w:b/>
        </w:rPr>
        <w:t>Caldrà que ens feu arribar a l’Ajuntament aquest document emplenat junt amb el justificant de l’ingrés o transferència.</w:t>
      </w:r>
    </w:p>
    <w:p w14:paraId="30500E1F" w14:textId="77777777" w:rsidR="00622C77" w:rsidRPr="007A6592" w:rsidRDefault="00622C77" w:rsidP="00622C77">
      <w:pPr>
        <w:rPr>
          <w:rFonts w:ascii="Arial" w:hAnsi="Arial" w:cs="Arial"/>
          <w:b/>
        </w:rPr>
      </w:pPr>
    </w:p>
    <w:p w14:paraId="0A3A776F" w14:textId="77777777" w:rsidR="00622C77" w:rsidRPr="007A6592" w:rsidRDefault="00622C77" w:rsidP="00622C77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3060"/>
        <w:gridCol w:w="2880"/>
        <w:gridCol w:w="3060"/>
      </w:tblGrid>
      <w:tr w:rsidR="00622C77" w:rsidRPr="007A6592" w14:paraId="4F890EFD" w14:textId="77777777" w:rsidTr="00061BE4">
        <w:tc>
          <w:tcPr>
            <w:tcW w:w="468" w:type="dxa"/>
            <w:shd w:val="clear" w:color="auto" w:fill="auto"/>
          </w:tcPr>
          <w:p w14:paraId="00048B56" w14:textId="77777777" w:rsidR="00622C77" w:rsidRPr="007A6592" w:rsidRDefault="00622C77" w:rsidP="00061BE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  <w:shd w:val="clear" w:color="auto" w:fill="auto"/>
          </w:tcPr>
          <w:p w14:paraId="49620396" w14:textId="77777777" w:rsidR="00622C77" w:rsidRPr="007A6592" w:rsidRDefault="00622C77" w:rsidP="00061BE4">
            <w:pPr>
              <w:snapToGrid w:val="0"/>
              <w:rPr>
                <w:rFonts w:ascii="Arial" w:hAnsi="Arial" w:cs="Arial"/>
              </w:rPr>
            </w:pPr>
            <w:r w:rsidRPr="007A6592">
              <w:rPr>
                <w:rFonts w:ascii="Arial" w:hAnsi="Arial" w:cs="Arial"/>
              </w:rPr>
              <w:t>Signatura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14:paraId="503064D0" w14:textId="77777777" w:rsidR="00622C77" w:rsidRPr="007A6592" w:rsidRDefault="00622C77" w:rsidP="00061BE4">
            <w:pPr>
              <w:snapToGrid w:val="0"/>
              <w:rPr>
                <w:rFonts w:ascii="Arial" w:hAnsi="Arial" w:cs="Arial"/>
              </w:rPr>
            </w:pPr>
          </w:p>
          <w:p w14:paraId="6B9866A9" w14:textId="77777777" w:rsidR="00622C77" w:rsidRPr="007A6592" w:rsidRDefault="00622C77" w:rsidP="00061BE4">
            <w:pPr>
              <w:snapToGrid w:val="0"/>
              <w:rPr>
                <w:rFonts w:ascii="Arial" w:hAnsi="Arial" w:cs="Arial"/>
              </w:rPr>
            </w:pPr>
          </w:p>
          <w:p w14:paraId="50A75F33" w14:textId="77777777" w:rsidR="00622C77" w:rsidRPr="007A6592" w:rsidRDefault="00622C77" w:rsidP="00061BE4">
            <w:pPr>
              <w:snapToGrid w:val="0"/>
              <w:rPr>
                <w:rFonts w:ascii="Arial" w:hAnsi="Arial" w:cs="Arial"/>
              </w:rPr>
            </w:pPr>
          </w:p>
          <w:p w14:paraId="3FFC0078" w14:textId="77777777" w:rsidR="00622C77" w:rsidRPr="007A6592" w:rsidRDefault="00622C77" w:rsidP="00061BE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14:paraId="41AAC65F" w14:textId="77777777" w:rsidR="00622C77" w:rsidRPr="007A6592" w:rsidRDefault="00622C77" w:rsidP="00061BE4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810F000" w14:textId="77777777" w:rsidR="00622C77" w:rsidRPr="007A6592" w:rsidRDefault="00622C77" w:rsidP="00622C77">
      <w:pPr>
        <w:rPr>
          <w:rFonts w:ascii="Arial" w:hAnsi="Arial" w:cs="Arial"/>
        </w:rPr>
      </w:pPr>
    </w:p>
    <w:p w14:paraId="1CD42604" w14:textId="77777777" w:rsidR="00622C77" w:rsidRPr="007A6592" w:rsidRDefault="00622C77" w:rsidP="00622C77">
      <w:pPr>
        <w:rPr>
          <w:rFonts w:ascii="Arial" w:hAnsi="Arial" w:cs="Arial"/>
        </w:rPr>
      </w:pPr>
      <w:r w:rsidRPr="007A6592">
        <w:rPr>
          <w:rFonts w:ascii="Arial" w:hAnsi="Arial" w:cs="Arial"/>
        </w:rPr>
        <w:t>D’acord a la Llei 15/99 de 13 de desembre, de Protecció de Dades de Caràcter Personal, s’informa a la persona interessada que les dades facilitades seran incloses en un fitxer automatitzat per al seu tractament informàtic. Així mateix s’informa de la possibilitat d’exercir els drets d’accés, rectificació, cancel·lació i oposició, en els termes inclosos en la legislació vigent, mitjançant escrit presentat en el Registre de l’Ajuntament de Moià.</w:t>
      </w:r>
      <w:r w:rsidRPr="007A6592"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688893" wp14:editId="164C310B">
                <wp:simplePos x="0" y="0"/>
                <wp:positionH relativeFrom="column">
                  <wp:posOffset>5715000</wp:posOffset>
                </wp:positionH>
                <wp:positionV relativeFrom="paragraph">
                  <wp:posOffset>1878965</wp:posOffset>
                </wp:positionV>
                <wp:extent cx="1052830" cy="294640"/>
                <wp:effectExtent l="0" t="2540" r="4445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20622" w14:textId="77777777" w:rsidR="00622C77" w:rsidRDefault="00622C77" w:rsidP="00622C77"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8889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50pt;margin-top:147.95pt;width:82.9pt;height:23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" stroked="f">
                <v:textbox inset="0,0,0,0">
                  <w:txbxContent>
                    <w:p w14:paraId="6AF20622" w14:textId="77777777" w:rsidR="00622C77" w:rsidRDefault="00622C77" w:rsidP="00622C77">
                      <w: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11C31E27" w14:textId="77777777" w:rsidR="00622C77" w:rsidRPr="007A6592" w:rsidRDefault="00622C77" w:rsidP="00FD66A6">
      <w:pPr>
        <w:rPr>
          <w:rFonts w:ascii="Arial" w:hAnsi="Arial" w:cs="Arial"/>
        </w:rPr>
      </w:pPr>
    </w:p>
    <w:sectPr w:rsidR="00622C77" w:rsidRPr="007A6592" w:rsidSect="00E1600E">
      <w:headerReference w:type="default" r:id="rId8"/>
      <w:footerReference w:type="even" r:id="rId9"/>
      <w:footerReference w:type="default" r:id="rId10"/>
      <w:pgSz w:w="11906" w:h="16838"/>
      <w:pgMar w:top="2268" w:right="1416" w:bottom="1135" w:left="1418" w:header="709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2355" w14:textId="77777777" w:rsidR="00FD66A6" w:rsidRDefault="00FD66A6">
      <w:r>
        <w:separator/>
      </w:r>
    </w:p>
  </w:endnote>
  <w:endnote w:type="continuationSeparator" w:id="0">
    <w:p w14:paraId="00B4CA44" w14:textId="77777777" w:rsidR="00FD66A6" w:rsidRDefault="00FD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ambria"/>
    <w:charset w:val="00"/>
    <w:family w:val="roman"/>
    <w:pitch w:val="variable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">
    <w:altName w:val="Times New Roman"/>
    <w:charset w:val="0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mbria"/>
    <w:charset w:val="00"/>
    <w:family w:val="roman"/>
    <w:pitch w:val="variable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larendon">
    <w:altName w:val="Century"/>
    <w:charset w:val="00"/>
    <w:family w:val="roman"/>
    <w:pitch w:val="variable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F828" w14:textId="77777777" w:rsidR="00BE5B30" w:rsidRDefault="00BE5B30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6170FC5" w14:textId="77777777" w:rsidR="00BE5B30" w:rsidRDefault="00BE5B30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BAA7" w14:textId="77777777" w:rsidR="00BE5B30" w:rsidRDefault="00BE5B30" w:rsidP="000440CA">
    <w:pPr>
      <w:pStyle w:val="Capalera"/>
    </w:pPr>
  </w:p>
  <w:p w14:paraId="289E6A6B" w14:textId="77777777" w:rsidR="00BE5B30" w:rsidRDefault="00BE5B30" w:rsidP="000440CA">
    <w:pPr>
      <w:pStyle w:val="Capalera"/>
    </w:pPr>
    <w:proofErr w:type="spellStart"/>
    <w:r>
      <w:t>Foli</w:t>
    </w:r>
    <w:proofErr w:type="spellEnd"/>
    <w:r>
      <w:t xml:space="preserve"> </w:t>
    </w:r>
    <w:r>
      <w:fldChar w:fldCharType="begin"/>
    </w:r>
    <w:r>
      <w:instrText>PAGE  \* Arabic  \* MERGEFORMAT</w:instrText>
    </w:r>
    <w:r>
      <w:fldChar w:fldCharType="separate"/>
    </w:r>
    <w:r w:rsidR="00990D65">
      <w:rPr>
        <w:noProof/>
      </w:rPr>
      <w:t>2</w:t>
    </w:r>
    <w:r>
      <w:fldChar w:fldCharType="end"/>
    </w:r>
    <w:r>
      <w:t xml:space="preserve"> de </w:t>
    </w:r>
    <w:r w:rsidR="00630370">
      <w:fldChar w:fldCharType="begin"/>
    </w:r>
    <w:r w:rsidR="00630370">
      <w:instrText>NUMPAGES  \* Arabic  \* MERGEFORMAT</w:instrText>
    </w:r>
    <w:r w:rsidR="00630370">
      <w:fldChar w:fldCharType="separate"/>
    </w:r>
    <w:r w:rsidR="00990D65">
      <w:rPr>
        <w:noProof/>
      </w:rPr>
      <w:t>3</w:t>
    </w:r>
    <w:r w:rsidR="0063037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3E850" w14:textId="77777777" w:rsidR="00FD66A6" w:rsidRDefault="00FD66A6">
      <w:r>
        <w:separator/>
      </w:r>
    </w:p>
  </w:footnote>
  <w:footnote w:type="continuationSeparator" w:id="0">
    <w:p w14:paraId="34E2E0A0" w14:textId="77777777" w:rsidR="00FD66A6" w:rsidRDefault="00FD6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1A0A" w14:textId="77777777" w:rsidR="00BE5B30" w:rsidRDefault="00BE5B30" w:rsidP="000440CA">
    <w:pPr>
      <w:pStyle w:val="Capalera"/>
    </w:pPr>
    <w:r w:rsidRPr="00640604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AF323D" wp14:editId="7F273CFA">
              <wp:simplePos x="0" y="0"/>
              <wp:positionH relativeFrom="column">
                <wp:posOffset>390208</wp:posOffset>
              </wp:positionH>
              <wp:positionV relativeFrom="paragraph">
                <wp:posOffset>83185</wp:posOffset>
              </wp:positionV>
              <wp:extent cx="2568574" cy="976313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8574" cy="9763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E215A4" w14:textId="77777777" w:rsidR="00BE5B30" w:rsidRPr="0071320A" w:rsidRDefault="00BE5B30" w:rsidP="00640604">
                          <w:pPr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32"/>
                              <w:szCs w:val="26"/>
                            </w:rPr>
                          </w:pPr>
                          <w:r w:rsidRPr="0071320A"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32"/>
                              <w:szCs w:val="26"/>
                            </w:rPr>
                            <w:t>Ajuntament de Moià</w:t>
                          </w:r>
                        </w:p>
                        <w:p w14:paraId="286504D4" w14:textId="77777777" w:rsidR="00BE5B30" w:rsidRPr="003D79D9" w:rsidRDefault="00BE5B30" w:rsidP="00640604">
                          <w:pPr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14"/>
                              <w:szCs w:val="14"/>
                            </w:rPr>
                          </w:pPr>
                        </w:p>
                        <w:p w14:paraId="46770119" w14:textId="77777777" w:rsidR="00BE5B30" w:rsidRPr="003D79D9" w:rsidRDefault="00BE5B30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>Plaça Sant Sebastià, 1</w:t>
                          </w:r>
                        </w:p>
                        <w:p w14:paraId="5E71EBE1" w14:textId="3188050A" w:rsidR="00BE5B30" w:rsidRPr="003D79D9" w:rsidRDefault="00BE5B30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>08180 Moià</w:t>
                          </w:r>
                          <w:r w:rsidR="0001012E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14:paraId="537301BC" w14:textId="77777777" w:rsidR="00BE5B30" w:rsidRPr="003D79D9" w:rsidRDefault="00BE5B30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 xml:space="preserve">Telèfon: 93 830 00 00 </w:t>
                          </w:r>
                        </w:p>
                        <w:p w14:paraId="7E1671D2" w14:textId="77777777" w:rsidR="00BE5B30" w:rsidRDefault="00BE5B30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 xml:space="preserve">Correu electrònic: </w:t>
                          </w:r>
                          <w:hyperlink r:id="rId1" w:history="1">
                            <w:r w:rsidR="00B66C2D" w:rsidRPr="00075BB3">
                              <w:rPr>
                                <w:rStyle w:val="Enlla"/>
                                <w:rFonts w:ascii="Baskerville Old Face" w:hAnsi="Baskerville Old Face" w:cs="Arial"/>
                                <w:sz w:val="16"/>
                                <w:szCs w:val="16"/>
                              </w:rPr>
                              <w:t>ajuntament@moia.cat</w:t>
                            </w:r>
                          </w:hyperlink>
                        </w:p>
                        <w:p w14:paraId="3E196E0A" w14:textId="77777777" w:rsidR="00B66C2D" w:rsidRDefault="00B66C2D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</w:p>
                        <w:p w14:paraId="709F4D12" w14:textId="77777777" w:rsidR="00B66C2D" w:rsidRPr="003D79D9" w:rsidRDefault="00B66C2D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</w:p>
                        <w:p w14:paraId="2A5CAAC5" w14:textId="77777777" w:rsidR="00BE5B30" w:rsidRDefault="00BE5B30" w:rsidP="00640604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40100B87" w14:textId="77777777" w:rsidR="00BE5B30" w:rsidRDefault="00BE5B30" w:rsidP="00640604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42970A37" w14:textId="77777777" w:rsidR="00BE5B30" w:rsidRPr="005F11F0" w:rsidRDefault="00BE5B30" w:rsidP="00640604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AF323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30.75pt;margin-top:6.55pt;width:202.25pt;height:7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" filled="f" stroked="f">
              <v:textbox>
                <w:txbxContent>
                  <w:p w14:paraId="1CE215A4" w14:textId="77777777" w:rsidR="00BE5B30" w:rsidRPr="0071320A" w:rsidRDefault="00BE5B30" w:rsidP="00640604">
                    <w:pPr>
                      <w:rPr>
                        <w:rFonts w:ascii="Baskerville Old Face" w:hAnsi="Baskerville Old Face" w:cs="Arial"/>
                        <w:b/>
                        <w:color w:val="000066"/>
                        <w:sz w:val="32"/>
                        <w:szCs w:val="26"/>
                      </w:rPr>
                    </w:pPr>
                    <w:r w:rsidRPr="0071320A">
                      <w:rPr>
                        <w:rFonts w:ascii="Baskerville Old Face" w:hAnsi="Baskerville Old Face" w:cs="Arial"/>
                        <w:b/>
                        <w:color w:val="000066"/>
                        <w:sz w:val="32"/>
                        <w:szCs w:val="26"/>
                      </w:rPr>
                      <w:t>Ajuntament de Moià</w:t>
                    </w:r>
                  </w:p>
                  <w:p w14:paraId="286504D4" w14:textId="77777777" w:rsidR="00BE5B30" w:rsidRPr="003D79D9" w:rsidRDefault="00BE5B30" w:rsidP="00640604">
                    <w:pPr>
                      <w:rPr>
                        <w:rFonts w:ascii="Baskerville Old Face" w:hAnsi="Baskerville Old Face" w:cs="Arial"/>
                        <w:b/>
                        <w:color w:val="000066"/>
                        <w:sz w:val="14"/>
                        <w:szCs w:val="14"/>
                      </w:rPr>
                    </w:pPr>
                  </w:p>
                  <w:p w14:paraId="46770119" w14:textId="77777777" w:rsidR="00BE5B30" w:rsidRPr="003D79D9" w:rsidRDefault="00BE5B30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>Plaça Sant Sebastià, 1</w:t>
                    </w:r>
                  </w:p>
                  <w:p w14:paraId="5E71EBE1" w14:textId="3188050A" w:rsidR="00BE5B30" w:rsidRPr="003D79D9" w:rsidRDefault="00BE5B30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>08180 Moià</w:t>
                    </w:r>
                    <w:r w:rsidR="0001012E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 xml:space="preserve">   </w:t>
                    </w:r>
                  </w:p>
                  <w:p w14:paraId="537301BC" w14:textId="77777777" w:rsidR="00BE5B30" w:rsidRPr="003D79D9" w:rsidRDefault="00BE5B30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 xml:space="preserve">Telèfon: 93 830 00 00 </w:t>
                    </w:r>
                  </w:p>
                  <w:p w14:paraId="7E1671D2" w14:textId="77777777" w:rsidR="00BE5B30" w:rsidRDefault="00BE5B30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 xml:space="preserve">Correu electrònic: </w:t>
                    </w:r>
                    <w:hyperlink r:id="rId2" w:history="1">
                      <w:r w:rsidR="00B66C2D" w:rsidRPr="00075BB3">
                        <w:rPr>
                          <w:rStyle w:val="Enlla"/>
                          <w:rFonts w:ascii="Baskerville Old Face" w:hAnsi="Baskerville Old Face" w:cs="Arial"/>
                          <w:sz w:val="16"/>
                          <w:szCs w:val="16"/>
                        </w:rPr>
                        <w:t>ajuntament@moia.cat</w:t>
                      </w:r>
                    </w:hyperlink>
                  </w:p>
                  <w:p w14:paraId="3E196E0A" w14:textId="77777777" w:rsidR="00B66C2D" w:rsidRDefault="00B66C2D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</w:p>
                  <w:p w14:paraId="709F4D12" w14:textId="77777777" w:rsidR="00B66C2D" w:rsidRPr="003D79D9" w:rsidRDefault="00B66C2D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</w:p>
                  <w:p w14:paraId="2A5CAAC5" w14:textId="77777777" w:rsidR="00BE5B30" w:rsidRDefault="00BE5B30" w:rsidP="00640604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40100B87" w14:textId="77777777" w:rsidR="00BE5B30" w:rsidRDefault="00BE5B30" w:rsidP="00640604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42970A37" w14:textId="77777777" w:rsidR="00BE5B30" w:rsidRPr="005F11F0" w:rsidRDefault="00BE5B30" w:rsidP="00640604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40604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1F5B358A" wp14:editId="0921A635">
          <wp:simplePos x="0" y="0"/>
          <wp:positionH relativeFrom="column">
            <wp:posOffset>-290195</wp:posOffset>
          </wp:positionH>
          <wp:positionV relativeFrom="paragraph">
            <wp:posOffset>80010</wp:posOffset>
          </wp:positionV>
          <wp:extent cx="619760" cy="866140"/>
          <wp:effectExtent l="133350" t="133350" r="142240" b="124460"/>
          <wp:wrapSquare wrapText="bothSides"/>
          <wp:docPr id="27" name="Imagen 20" descr="Imagen que contiene texto, objeto&#10;&#10;Descripción generada con confianz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t_de_Moià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866140"/>
                  </a:xfrm>
                  <a:prstGeom prst="rect">
                    <a:avLst/>
                  </a:prstGeom>
                  <a:effectLst>
                    <a:glow rad="127000">
                      <a:schemeClr val="bg1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EEBFBF" w14:textId="77777777" w:rsidR="00BE5B30" w:rsidRDefault="00BE5B30" w:rsidP="000440CA">
    <w:pPr>
      <w:pStyle w:val="Capalera"/>
    </w:pPr>
  </w:p>
  <w:p w14:paraId="143ED6DF" w14:textId="77777777" w:rsidR="00BE5B30" w:rsidRDefault="00BE5B30" w:rsidP="000440CA">
    <w:pPr>
      <w:pStyle w:val="Capalera"/>
    </w:pPr>
  </w:p>
  <w:p w14:paraId="304F3D4B" w14:textId="3F2F57CB" w:rsidR="00B66C2D" w:rsidRDefault="0001012E" w:rsidP="000440CA">
    <w:pPr>
      <w:pStyle w:val="Capalera"/>
    </w:pPr>
    <w:r>
      <w:t>LLICÈNCIA D’OCUPACIÓ DE LA VIA</w:t>
    </w:r>
  </w:p>
  <w:p w14:paraId="1647E7B5" w14:textId="2944010C" w:rsidR="0001012E" w:rsidRDefault="0001012E" w:rsidP="000440CA">
    <w:pPr>
      <w:pStyle w:val="Capalera"/>
    </w:pPr>
    <w:r>
      <w:t xml:space="preserve">PÚBLICA PER OBRES </w:t>
    </w:r>
  </w:p>
  <w:p w14:paraId="6AEF2110" w14:textId="77777777" w:rsidR="008614CB" w:rsidRDefault="008614CB" w:rsidP="000440CA">
    <w:pPr>
      <w:pStyle w:val="Capalera"/>
    </w:pPr>
  </w:p>
  <w:p w14:paraId="72D45334" w14:textId="77777777" w:rsidR="00BE5B30" w:rsidRDefault="00BE5B30" w:rsidP="000440CA">
    <w:pPr>
      <w:pStyle w:val="Capalera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4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01195A54"/>
    <w:multiLevelType w:val="hybridMultilevel"/>
    <w:tmpl w:val="1FBCC43A"/>
    <w:lvl w:ilvl="0" w:tplc="C5FC0BE4">
      <w:start w:val="1"/>
      <w:numFmt w:val="ordinalText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D3CF4"/>
    <w:multiLevelType w:val="multilevel"/>
    <w:tmpl w:val="BD782CDA"/>
    <w:lvl w:ilvl="0">
      <w:start w:val="1"/>
      <w:numFmt w:val="ordinalText"/>
      <w:suff w:val="space"/>
      <w:lvlText w:val="%1."/>
      <w:lvlJc w:val="left"/>
      <w:pPr>
        <w:ind w:left="360" w:hanging="360"/>
      </w:pPr>
      <w:rPr>
        <w:rFonts w:ascii="Arial" w:hAnsi="Arial" w:cs="Arial" w:hint="default"/>
        <w:b/>
        <w:color w:val="943634" w:themeColor="accent2" w:themeShade="BF"/>
      </w:rPr>
    </w:lvl>
    <w:lvl w:ilvl="1">
      <w:start w:val="1"/>
      <w:numFmt w:val="ordinal"/>
      <w:lvlText w:val="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BE83D7F"/>
    <w:multiLevelType w:val="hybridMultilevel"/>
    <w:tmpl w:val="F56E0F8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4245F0"/>
    <w:multiLevelType w:val="hybridMultilevel"/>
    <w:tmpl w:val="765AD7B4"/>
    <w:lvl w:ilvl="0" w:tplc="00000002">
      <w:start w:val="4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2"/>
        <w:szCs w:val="22"/>
        <w:lang w:val="ca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C2C8D"/>
    <w:multiLevelType w:val="hybridMultilevel"/>
    <w:tmpl w:val="D0F6F43A"/>
    <w:lvl w:ilvl="0" w:tplc="0734A47C">
      <w:start w:val="4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D44D8"/>
    <w:multiLevelType w:val="hybridMultilevel"/>
    <w:tmpl w:val="99BADC0E"/>
    <w:lvl w:ilvl="0" w:tplc="0C0A0019">
      <w:start w:val="1"/>
      <w:numFmt w:val="lowerLetter"/>
      <w:lvlText w:val="%1."/>
      <w:lvlJc w:val="lef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7BDA3F12"/>
    <w:multiLevelType w:val="hybridMultilevel"/>
    <w:tmpl w:val="9FFE6E82"/>
    <w:lvl w:ilvl="0" w:tplc="F9B88AA8">
      <w:start w:val="1"/>
      <w:numFmt w:val="ordinal"/>
      <w:lvlText w:val="%1."/>
      <w:lvlJc w:val="left"/>
      <w:pPr>
        <w:ind w:left="360" w:hanging="360"/>
      </w:pPr>
      <w:rPr>
        <w:rFonts w:hint="default"/>
        <w:color w:val="984806" w:themeColor="accent6" w:themeShade="8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3854884">
    <w:abstractNumId w:val="4"/>
  </w:num>
  <w:num w:numId="2" w16cid:durableId="1534225210">
    <w:abstractNumId w:val="7"/>
  </w:num>
  <w:num w:numId="3" w16cid:durableId="1535922795">
    <w:abstractNumId w:val="3"/>
  </w:num>
  <w:num w:numId="4" w16cid:durableId="2128884538">
    <w:abstractNumId w:val="2"/>
  </w:num>
  <w:num w:numId="5" w16cid:durableId="1341082417">
    <w:abstractNumId w:val="8"/>
  </w:num>
  <w:num w:numId="6" w16cid:durableId="2062631819">
    <w:abstractNumId w:val="5"/>
  </w:num>
  <w:num w:numId="7" w16cid:durableId="1494487284">
    <w:abstractNumId w:val="6"/>
  </w:num>
  <w:num w:numId="8" w16cid:durableId="616640339">
    <w:abstractNumId w:val="0"/>
  </w:num>
  <w:num w:numId="9" w16cid:durableId="281351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A6"/>
    <w:rsid w:val="0001012E"/>
    <w:rsid w:val="000324B8"/>
    <w:rsid w:val="000416DD"/>
    <w:rsid w:val="000440CA"/>
    <w:rsid w:val="000571D2"/>
    <w:rsid w:val="00060904"/>
    <w:rsid w:val="00092F9E"/>
    <w:rsid w:val="000A47B0"/>
    <w:rsid w:val="000A708B"/>
    <w:rsid w:val="000B19DC"/>
    <w:rsid w:val="000D410A"/>
    <w:rsid w:val="00161131"/>
    <w:rsid w:val="001E4519"/>
    <w:rsid w:val="001F1BDE"/>
    <w:rsid w:val="001F2331"/>
    <w:rsid w:val="00213F3E"/>
    <w:rsid w:val="002271A9"/>
    <w:rsid w:val="00243D37"/>
    <w:rsid w:val="0026236B"/>
    <w:rsid w:val="00262384"/>
    <w:rsid w:val="0029254F"/>
    <w:rsid w:val="002A7845"/>
    <w:rsid w:val="002D78E8"/>
    <w:rsid w:val="00313CB5"/>
    <w:rsid w:val="00326960"/>
    <w:rsid w:val="003642D4"/>
    <w:rsid w:val="003D79D9"/>
    <w:rsid w:val="00431878"/>
    <w:rsid w:val="0044477A"/>
    <w:rsid w:val="00484EA9"/>
    <w:rsid w:val="00490EA6"/>
    <w:rsid w:val="004B5556"/>
    <w:rsid w:val="004C64EC"/>
    <w:rsid w:val="004C7D80"/>
    <w:rsid w:val="005747AF"/>
    <w:rsid w:val="005778C3"/>
    <w:rsid w:val="00593EC3"/>
    <w:rsid w:val="005A3EED"/>
    <w:rsid w:val="005B78D0"/>
    <w:rsid w:val="00600A27"/>
    <w:rsid w:val="00601EB4"/>
    <w:rsid w:val="00611C45"/>
    <w:rsid w:val="00622C77"/>
    <w:rsid w:val="006236FD"/>
    <w:rsid w:val="00630370"/>
    <w:rsid w:val="00640604"/>
    <w:rsid w:val="00641415"/>
    <w:rsid w:val="00651747"/>
    <w:rsid w:val="00662156"/>
    <w:rsid w:val="00662B85"/>
    <w:rsid w:val="00666981"/>
    <w:rsid w:val="006B212C"/>
    <w:rsid w:val="006C3298"/>
    <w:rsid w:val="006F131E"/>
    <w:rsid w:val="006F6816"/>
    <w:rsid w:val="0071320A"/>
    <w:rsid w:val="007176AD"/>
    <w:rsid w:val="007245B4"/>
    <w:rsid w:val="00735364"/>
    <w:rsid w:val="00747BC3"/>
    <w:rsid w:val="0075791C"/>
    <w:rsid w:val="00775D49"/>
    <w:rsid w:val="00790346"/>
    <w:rsid w:val="007A6592"/>
    <w:rsid w:val="007B6841"/>
    <w:rsid w:val="00810BD2"/>
    <w:rsid w:val="00837623"/>
    <w:rsid w:val="008451B3"/>
    <w:rsid w:val="008540E6"/>
    <w:rsid w:val="008614CB"/>
    <w:rsid w:val="00870AFE"/>
    <w:rsid w:val="008B54AF"/>
    <w:rsid w:val="008E7CB9"/>
    <w:rsid w:val="009428DA"/>
    <w:rsid w:val="009546DC"/>
    <w:rsid w:val="0097693F"/>
    <w:rsid w:val="00990D65"/>
    <w:rsid w:val="00A04971"/>
    <w:rsid w:val="00A24CDE"/>
    <w:rsid w:val="00A67F99"/>
    <w:rsid w:val="00A70D4C"/>
    <w:rsid w:val="00B020CD"/>
    <w:rsid w:val="00B1282E"/>
    <w:rsid w:val="00B475D5"/>
    <w:rsid w:val="00B52750"/>
    <w:rsid w:val="00B66C2D"/>
    <w:rsid w:val="00B7031D"/>
    <w:rsid w:val="00B85F89"/>
    <w:rsid w:val="00BA2F55"/>
    <w:rsid w:val="00BE5B30"/>
    <w:rsid w:val="00C007C1"/>
    <w:rsid w:val="00C0779F"/>
    <w:rsid w:val="00C21B7A"/>
    <w:rsid w:val="00C36452"/>
    <w:rsid w:val="00C42013"/>
    <w:rsid w:val="00C52E98"/>
    <w:rsid w:val="00C60C47"/>
    <w:rsid w:val="00C714D8"/>
    <w:rsid w:val="00C959A6"/>
    <w:rsid w:val="00CA03DE"/>
    <w:rsid w:val="00CE3801"/>
    <w:rsid w:val="00CE644C"/>
    <w:rsid w:val="00CF3603"/>
    <w:rsid w:val="00D11C50"/>
    <w:rsid w:val="00D37DAA"/>
    <w:rsid w:val="00D41BF6"/>
    <w:rsid w:val="00D45A0B"/>
    <w:rsid w:val="00D64F0F"/>
    <w:rsid w:val="00D76ED0"/>
    <w:rsid w:val="00D827AC"/>
    <w:rsid w:val="00DA0914"/>
    <w:rsid w:val="00DB4DB8"/>
    <w:rsid w:val="00DB586C"/>
    <w:rsid w:val="00DD63B4"/>
    <w:rsid w:val="00DF3212"/>
    <w:rsid w:val="00E11FE4"/>
    <w:rsid w:val="00E1600E"/>
    <w:rsid w:val="00E714C5"/>
    <w:rsid w:val="00E908BA"/>
    <w:rsid w:val="00EA249F"/>
    <w:rsid w:val="00EA4D59"/>
    <w:rsid w:val="00EB0BB2"/>
    <w:rsid w:val="00EB0D9F"/>
    <w:rsid w:val="00EB656C"/>
    <w:rsid w:val="00F05DBC"/>
    <w:rsid w:val="00F45A61"/>
    <w:rsid w:val="00F53471"/>
    <w:rsid w:val="00FA0C38"/>
    <w:rsid w:val="00FD66A6"/>
    <w:rsid w:val="00FD7C44"/>
    <w:rsid w:val="00FF296F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CDEF19C"/>
  <w15:docId w15:val="{3C2EEF6F-660C-4381-816D-1DD039B8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66A6"/>
    <w:pPr>
      <w:suppressAutoHyphens/>
    </w:pPr>
    <w:rPr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qFormat/>
    <w:rsid w:val="000324B8"/>
    <w:pPr>
      <w:keepNext/>
      <w:spacing w:before="60"/>
      <w:jc w:val="center"/>
      <w:outlineLvl w:val="0"/>
    </w:pPr>
    <w:rPr>
      <w:rFonts w:ascii="CG Omega" w:hAnsi="CG Omega"/>
      <w:snapToGrid w:val="0"/>
      <w:color w:val="000080"/>
      <w:sz w:val="32"/>
    </w:rPr>
  </w:style>
  <w:style w:type="paragraph" w:styleId="Ttol2">
    <w:name w:val="heading 2"/>
    <w:basedOn w:val="Normal"/>
    <w:next w:val="Normal"/>
    <w:link w:val="Ttol2Car"/>
    <w:qFormat/>
    <w:rsid w:val="008540E6"/>
    <w:pPr>
      <w:keepNext/>
      <w:spacing w:before="60"/>
      <w:outlineLvl w:val="1"/>
    </w:pPr>
    <w:rPr>
      <w:bCs/>
      <w:i/>
      <w:iCs/>
      <w:color w:val="984806" w:themeColor="accent6" w:themeShade="80"/>
      <w:sz w:val="28"/>
    </w:rPr>
  </w:style>
  <w:style w:type="paragraph" w:styleId="Ttol3">
    <w:name w:val="heading 3"/>
    <w:basedOn w:val="Normal"/>
    <w:next w:val="Normal"/>
    <w:link w:val="Ttol3Car"/>
    <w:autoRedefine/>
    <w:qFormat/>
    <w:rsid w:val="000324B8"/>
    <w:pPr>
      <w:keepNext/>
      <w:spacing w:before="240" w:after="60"/>
      <w:outlineLvl w:val="2"/>
    </w:pPr>
    <w:rPr>
      <w:color w:val="003300"/>
      <w:sz w:val="28"/>
      <w:szCs w:val="26"/>
      <w:u w:val="single"/>
    </w:rPr>
  </w:style>
  <w:style w:type="paragraph" w:styleId="Ttol4">
    <w:name w:val="heading 4"/>
    <w:basedOn w:val="Normal"/>
    <w:next w:val="Normal"/>
    <w:link w:val="Ttol4Car"/>
    <w:qFormat/>
    <w:rsid w:val="000324B8"/>
    <w:pPr>
      <w:keepNext/>
      <w:spacing w:before="240" w:after="60"/>
      <w:outlineLvl w:val="3"/>
    </w:pPr>
    <w:rPr>
      <w:rFonts w:ascii="Bell MT" w:hAnsi="Bell MT"/>
      <w:b/>
      <w:bCs/>
      <w:i/>
      <w:iCs/>
      <w:color w:val="FF00FF"/>
      <w:sz w:val="28"/>
      <w:szCs w:val="28"/>
    </w:rPr>
  </w:style>
  <w:style w:type="paragraph" w:styleId="Ttol5">
    <w:name w:val="heading 5"/>
    <w:basedOn w:val="Normal"/>
    <w:next w:val="Normal"/>
    <w:link w:val="Ttol5Car"/>
    <w:qFormat/>
    <w:rsid w:val="000324B8"/>
    <w:pPr>
      <w:spacing w:before="240" w:after="60"/>
      <w:outlineLvl w:val="4"/>
    </w:pPr>
    <w:rPr>
      <w:rFonts w:ascii="Bodoni" w:hAnsi="Bodoni"/>
      <w:color w:val="0000FF"/>
      <w:szCs w:val="26"/>
      <w:u w:val="single"/>
    </w:rPr>
  </w:style>
  <w:style w:type="paragraph" w:styleId="Ttol6">
    <w:name w:val="heading 6"/>
    <w:basedOn w:val="Normal"/>
    <w:next w:val="Normal"/>
    <w:link w:val="Ttol6Car"/>
    <w:qFormat/>
    <w:rsid w:val="000324B8"/>
    <w:pPr>
      <w:spacing w:before="240" w:after="60"/>
      <w:outlineLvl w:val="5"/>
    </w:pPr>
    <w:rPr>
      <w:rFonts w:ascii="Book Antiqua" w:hAnsi="Book Antiqua"/>
      <w:b/>
      <w:bCs/>
      <w:i/>
      <w:iCs/>
      <w:color w:val="800080"/>
      <w:szCs w:val="22"/>
    </w:rPr>
  </w:style>
  <w:style w:type="paragraph" w:styleId="Ttol7">
    <w:name w:val="heading 7"/>
    <w:basedOn w:val="Normal"/>
    <w:next w:val="Normal"/>
    <w:link w:val="Ttol7Car"/>
    <w:qFormat/>
    <w:rsid w:val="000324B8"/>
    <w:pPr>
      <w:spacing w:before="240" w:after="60"/>
      <w:outlineLvl w:val="6"/>
    </w:pPr>
    <w:rPr>
      <w:rFonts w:ascii="Albertus Medium" w:hAnsi="Albertus Medium"/>
      <w:color w:val="333399"/>
    </w:rPr>
  </w:style>
  <w:style w:type="paragraph" w:styleId="Ttol8">
    <w:name w:val="heading 8"/>
    <w:basedOn w:val="Normal"/>
    <w:next w:val="Normal"/>
    <w:link w:val="Ttol8Car"/>
    <w:qFormat/>
    <w:rsid w:val="000324B8"/>
    <w:pPr>
      <w:spacing w:before="240" w:after="60"/>
      <w:outlineLvl w:val="7"/>
    </w:pPr>
    <w:rPr>
      <w:rFonts w:ascii="Baskerville Old Face" w:hAnsi="Baskerville Old Face"/>
      <w:i/>
      <w:iCs/>
      <w:color w:val="99CC00"/>
      <w:u w:val="single"/>
    </w:rPr>
  </w:style>
  <w:style w:type="paragraph" w:styleId="Ttol9">
    <w:name w:val="heading 9"/>
    <w:basedOn w:val="Normal"/>
    <w:next w:val="Normal"/>
    <w:link w:val="Ttol9Car"/>
    <w:qFormat/>
    <w:rsid w:val="000324B8"/>
    <w:pPr>
      <w:spacing w:before="120" w:after="60"/>
      <w:outlineLvl w:val="8"/>
    </w:pPr>
    <w:rPr>
      <w:i/>
      <w:color w:val="008080"/>
      <w:u w:val="single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autoRedefine/>
    <w:rsid w:val="000440CA"/>
    <w:pPr>
      <w:pBdr>
        <w:bottom w:val="single" w:sz="8" w:space="1" w:color="000066"/>
      </w:pBdr>
      <w:ind w:left="-567"/>
      <w:jc w:val="right"/>
    </w:pPr>
    <w:rPr>
      <w:rFonts w:ascii="Verdana" w:hAnsi="Verdana" w:cs="Arial"/>
      <w:b/>
      <w:lang w:val="es-ES"/>
    </w:rPr>
  </w:style>
  <w:style w:type="paragraph" w:styleId="Peu">
    <w:name w:val="footer"/>
    <w:basedOn w:val="Normal"/>
    <w:rsid w:val="000324B8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rsid w:val="000324B8"/>
  </w:style>
  <w:style w:type="paragraph" w:styleId="Textdeglobus">
    <w:name w:val="Balloon Text"/>
    <w:basedOn w:val="Normal"/>
    <w:link w:val="TextdeglobusCar"/>
    <w:rsid w:val="000324B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FD7C44"/>
    <w:rPr>
      <w:rFonts w:ascii="Tahoma" w:hAnsi="Tahoma" w:cs="Tahoma"/>
      <w:sz w:val="16"/>
      <w:szCs w:val="16"/>
      <w:lang w:eastAsia="es-ES"/>
    </w:rPr>
  </w:style>
  <w:style w:type="character" w:customStyle="1" w:styleId="Apartat">
    <w:name w:val="Apartat"/>
    <w:basedOn w:val="Lletraperdefectedelpargraf"/>
    <w:rsid w:val="000324B8"/>
    <w:rPr>
      <w:rFonts w:ascii="Arial" w:hAnsi="Arial"/>
      <w:dstrike w:val="0"/>
      <w:noProof w:val="0"/>
      <w:color w:val="800000"/>
      <w:sz w:val="24"/>
      <w:vertAlign w:val="baseline"/>
      <w:lang w:val="es-ES_trad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Data">
    <w:name w:val="Date"/>
    <w:basedOn w:val="Normal"/>
    <w:next w:val="Normal"/>
    <w:link w:val="DataCar"/>
    <w:rsid w:val="000324B8"/>
  </w:style>
  <w:style w:type="character" w:customStyle="1" w:styleId="DataCar">
    <w:name w:val="Data Car"/>
    <w:basedOn w:val="Lletraperdefectedelpargraf"/>
    <w:link w:val="Data"/>
    <w:rsid w:val="000324B8"/>
    <w:rPr>
      <w:rFonts w:ascii="Arial" w:hAnsi="Arial"/>
      <w:sz w:val="24"/>
      <w:szCs w:val="24"/>
      <w:lang w:eastAsia="es-ES"/>
    </w:rPr>
  </w:style>
  <w:style w:type="character" w:customStyle="1" w:styleId="DoctrinaiJurisprudncia">
    <w:name w:val="Doctrina i Jurisprudència"/>
    <w:basedOn w:val="Lletraperdefectedelpargraf"/>
    <w:rsid w:val="000324B8"/>
    <w:rPr>
      <w:rFonts w:ascii="Bookman Old Style" w:hAnsi="Bookman Old Style"/>
      <w:color w:val="8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Enlla">
    <w:name w:val="Hyperlink"/>
    <w:basedOn w:val="Lletraperdefectedelpargraf"/>
    <w:rsid w:val="000324B8"/>
    <w:rPr>
      <w:color w:val="0000FF"/>
      <w:u w:val="single"/>
    </w:rPr>
  </w:style>
  <w:style w:type="character" w:styleId="Enllavisitat">
    <w:name w:val="FollowedHyperlink"/>
    <w:basedOn w:val="Lletraperdefectedelpargraf"/>
    <w:rsid w:val="000324B8"/>
    <w:rPr>
      <w:color w:val="800080"/>
      <w:u w:val="single"/>
    </w:rPr>
  </w:style>
  <w:style w:type="character" w:customStyle="1" w:styleId="Ttol1Car">
    <w:name w:val="Títol 1 Car"/>
    <w:basedOn w:val="Lletraperdefectedelpargraf"/>
    <w:link w:val="Ttol1"/>
    <w:rsid w:val="000324B8"/>
    <w:rPr>
      <w:rFonts w:ascii="CG Omega" w:hAnsi="CG Omega"/>
      <w:snapToGrid w:val="0"/>
      <w:color w:val="000080"/>
      <w:sz w:val="32"/>
      <w:szCs w:val="24"/>
      <w:lang w:eastAsia="es-ES"/>
    </w:rPr>
  </w:style>
  <w:style w:type="paragraph" w:customStyle="1" w:styleId="EstiloTtulo1Antes6pto">
    <w:name w:val="Estilo Título 1 + Antes:  6 pto"/>
    <w:basedOn w:val="Ttol1"/>
    <w:rsid w:val="000324B8"/>
    <w:pPr>
      <w:spacing w:before="120" w:after="60"/>
      <w:ind w:firstLine="170"/>
      <w:jc w:val="left"/>
    </w:pPr>
    <w:rPr>
      <w:sz w:val="28"/>
    </w:rPr>
  </w:style>
  <w:style w:type="paragraph" w:styleId="IDC1">
    <w:name w:val="toc 1"/>
    <w:basedOn w:val="Normal"/>
    <w:next w:val="Normal"/>
    <w:autoRedefine/>
    <w:rsid w:val="000324B8"/>
    <w:pPr>
      <w:spacing w:before="120"/>
    </w:pPr>
    <w:rPr>
      <w:b/>
      <w:i/>
    </w:rPr>
  </w:style>
  <w:style w:type="paragraph" w:styleId="IDC2">
    <w:name w:val="toc 2"/>
    <w:basedOn w:val="Normal"/>
    <w:next w:val="Normal"/>
    <w:autoRedefine/>
    <w:rsid w:val="000324B8"/>
    <w:pPr>
      <w:spacing w:before="120"/>
      <w:ind w:left="240"/>
    </w:pPr>
    <w:rPr>
      <w:b/>
      <w:sz w:val="22"/>
    </w:rPr>
  </w:style>
  <w:style w:type="paragraph" w:styleId="IDC3">
    <w:name w:val="toc 3"/>
    <w:basedOn w:val="Normal"/>
    <w:next w:val="Normal"/>
    <w:autoRedefine/>
    <w:rsid w:val="000324B8"/>
    <w:pPr>
      <w:ind w:left="480"/>
    </w:pPr>
    <w:rPr>
      <w:sz w:val="20"/>
    </w:rPr>
  </w:style>
  <w:style w:type="paragraph" w:styleId="IDC4">
    <w:name w:val="toc 4"/>
    <w:basedOn w:val="Normal"/>
    <w:next w:val="Normal"/>
    <w:autoRedefine/>
    <w:rsid w:val="000324B8"/>
    <w:pPr>
      <w:ind w:left="720"/>
    </w:pPr>
    <w:rPr>
      <w:sz w:val="20"/>
    </w:rPr>
  </w:style>
  <w:style w:type="paragraph" w:styleId="IDC5">
    <w:name w:val="toc 5"/>
    <w:basedOn w:val="Normal"/>
    <w:next w:val="Normal"/>
    <w:autoRedefine/>
    <w:rsid w:val="000324B8"/>
    <w:pPr>
      <w:ind w:left="960"/>
    </w:pPr>
    <w:rPr>
      <w:sz w:val="20"/>
    </w:rPr>
  </w:style>
  <w:style w:type="paragraph" w:styleId="IDC6">
    <w:name w:val="toc 6"/>
    <w:basedOn w:val="Normal"/>
    <w:next w:val="Normal"/>
    <w:autoRedefine/>
    <w:rsid w:val="000324B8"/>
    <w:pPr>
      <w:ind w:left="1200"/>
    </w:pPr>
    <w:rPr>
      <w:sz w:val="20"/>
    </w:rPr>
  </w:style>
  <w:style w:type="paragraph" w:styleId="IDC7">
    <w:name w:val="toc 7"/>
    <w:basedOn w:val="Normal"/>
    <w:next w:val="Normal"/>
    <w:autoRedefine/>
    <w:rsid w:val="000324B8"/>
    <w:pPr>
      <w:ind w:left="1440"/>
    </w:pPr>
    <w:rPr>
      <w:sz w:val="20"/>
    </w:rPr>
  </w:style>
  <w:style w:type="paragraph" w:styleId="IDC8">
    <w:name w:val="toc 8"/>
    <w:basedOn w:val="Normal"/>
    <w:next w:val="Normal"/>
    <w:autoRedefine/>
    <w:rsid w:val="000324B8"/>
    <w:pPr>
      <w:ind w:left="1680"/>
    </w:pPr>
    <w:rPr>
      <w:sz w:val="20"/>
    </w:rPr>
  </w:style>
  <w:style w:type="paragraph" w:styleId="IDC9">
    <w:name w:val="toc 9"/>
    <w:basedOn w:val="Normal"/>
    <w:next w:val="Normal"/>
    <w:autoRedefine/>
    <w:rsid w:val="000324B8"/>
    <w:pPr>
      <w:ind w:left="1920"/>
    </w:pPr>
    <w:rPr>
      <w:sz w:val="20"/>
    </w:rPr>
  </w:style>
  <w:style w:type="paragraph" w:styleId="Llegenda">
    <w:name w:val="caption"/>
    <w:basedOn w:val="Normal"/>
    <w:next w:val="Normal"/>
    <w:rsid w:val="000324B8"/>
    <w:pPr>
      <w:spacing w:before="120" w:after="120"/>
    </w:pPr>
    <w:rPr>
      <w:b/>
      <w:bCs/>
      <w:sz w:val="20"/>
    </w:rPr>
  </w:style>
  <w:style w:type="paragraph" w:styleId="Mapadeldocument">
    <w:name w:val="Document Map"/>
    <w:basedOn w:val="Normal"/>
    <w:link w:val="MapadeldocumentCar"/>
    <w:rsid w:val="000324B8"/>
    <w:pPr>
      <w:shd w:val="clear" w:color="auto" w:fill="000080"/>
    </w:pPr>
    <w:rPr>
      <w:rFonts w:ascii="Tahoma" w:hAnsi="Tahoma"/>
    </w:rPr>
  </w:style>
  <w:style w:type="character" w:customStyle="1" w:styleId="MapadeldocumentCar">
    <w:name w:val="Mapa del document Car"/>
    <w:basedOn w:val="Lletraperdefectedelpargraf"/>
    <w:link w:val="Mapadeldocument"/>
    <w:rsid w:val="000324B8"/>
    <w:rPr>
      <w:rFonts w:ascii="Tahoma" w:hAnsi="Tahoma"/>
      <w:sz w:val="24"/>
      <w:szCs w:val="24"/>
      <w:shd w:val="clear" w:color="auto" w:fill="000080"/>
      <w:lang w:eastAsia="es-ES"/>
    </w:rPr>
  </w:style>
  <w:style w:type="character" w:customStyle="1" w:styleId="Ordinal">
    <w:name w:val="Ordinal"/>
    <w:basedOn w:val="Lletraperdefectedelpargraf"/>
    <w:rsid w:val="000324B8"/>
    <w:rPr>
      <w:rFonts w:ascii="Tahoma" w:hAnsi="Tahoma"/>
      <w:dstrike w:val="0"/>
      <w:color w:val="000080"/>
      <w:sz w:val="24"/>
      <w:szCs w:val="24"/>
      <w:vertAlign w:val="baseline"/>
      <w:lang w:val="es-ES_tradnl"/>
    </w:rPr>
  </w:style>
  <w:style w:type="paragraph" w:customStyle="1" w:styleId="rgan">
    <w:name w:val="Òrgan"/>
    <w:basedOn w:val="Normal"/>
    <w:next w:val="Normal"/>
    <w:rsid w:val="000324B8"/>
    <w:pPr>
      <w:jc w:val="center"/>
    </w:pPr>
    <w:rPr>
      <w:rFonts w:ascii="Clarendon" w:hAnsi="Clarendon"/>
      <w:color w:val="000080"/>
      <w:sz w:val="28"/>
      <w:lang w:val="es-ES_tradnl"/>
    </w:rPr>
  </w:style>
  <w:style w:type="paragraph" w:customStyle="1" w:styleId="PginaXdeY">
    <w:name w:val="Página X de Y"/>
    <w:rsid w:val="000324B8"/>
    <w:rPr>
      <w:lang w:val="es-ES" w:eastAsia="es-ES"/>
    </w:rPr>
  </w:style>
  <w:style w:type="character" w:styleId="Refernciadecomentari">
    <w:name w:val="annotation reference"/>
    <w:basedOn w:val="Lletraperdefectedelpargraf"/>
    <w:rsid w:val="000324B8"/>
    <w:rPr>
      <w:sz w:val="16"/>
    </w:rPr>
  </w:style>
  <w:style w:type="character" w:styleId="Refernciadenotaapeudepgina">
    <w:name w:val="footnote reference"/>
    <w:basedOn w:val="Lletraperdefectedelpargraf"/>
    <w:rsid w:val="000324B8"/>
    <w:rPr>
      <w:vertAlign w:val="superscript"/>
    </w:rPr>
  </w:style>
  <w:style w:type="character" w:styleId="Refernciadenotaalfinal">
    <w:name w:val="endnote reference"/>
    <w:basedOn w:val="Lletraperdefectedelpargraf"/>
    <w:rsid w:val="000324B8"/>
    <w:rPr>
      <w:vertAlign w:val="superscript"/>
    </w:rPr>
  </w:style>
  <w:style w:type="paragraph" w:styleId="Remitentdelsobre">
    <w:name w:val="envelope return"/>
    <w:basedOn w:val="Normal"/>
    <w:rsid w:val="000324B8"/>
    <w:rPr>
      <w:rFonts w:ascii="CG Omega" w:hAnsi="CG Omega" w:cs="Arial"/>
      <w:color w:val="003300"/>
      <w:sz w:val="22"/>
    </w:rPr>
  </w:style>
  <w:style w:type="paragraph" w:customStyle="1" w:styleId="STS">
    <w:name w:val="STS"/>
    <w:basedOn w:val="Normal"/>
    <w:next w:val="Textsenseformat"/>
    <w:rsid w:val="000324B8"/>
    <w:rPr>
      <w:rFonts w:ascii="Univers" w:hAnsi="Univers"/>
      <w:color w:val="800000"/>
      <w:lang w:val="es-ES_tradnl"/>
    </w:rPr>
  </w:style>
  <w:style w:type="paragraph" w:styleId="Textsenseformat">
    <w:name w:val="Plain Text"/>
    <w:basedOn w:val="Normal"/>
    <w:link w:val="TextsenseformatCar"/>
    <w:rsid w:val="000324B8"/>
    <w:rPr>
      <w:rFonts w:ascii="Courier New" w:hAnsi="Courier New"/>
      <w:snapToGrid w:val="0"/>
      <w:sz w:val="22"/>
      <w:szCs w:val="22"/>
    </w:rPr>
  </w:style>
  <w:style w:type="character" w:customStyle="1" w:styleId="TextsenseformatCar">
    <w:name w:val="Text sense format Car"/>
    <w:basedOn w:val="Lletraperdefectedelpargraf"/>
    <w:link w:val="Textsenseformat"/>
    <w:rsid w:val="000324B8"/>
    <w:rPr>
      <w:rFonts w:ascii="Courier New" w:hAnsi="Courier New"/>
      <w:snapToGrid w:val="0"/>
      <w:sz w:val="22"/>
      <w:szCs w:val="22"/>
      <w:lang w:eastAsia="es-ES"/>
    </w:rPr>
  </w:style>
  <w:style w:type="paragraph" w:customStyle="1" w:styleId="STSP">
    <w:name w:val="STSP"/>
    <w:basedOn w:val="Normal"/>
    <w:next w:val="Textsenseformat"/>
    <w:rsid w:val="000324B8"/>
    <w:rPr>
      <w:rFonts w:ascii="Bookman Old Style" w:hAnsi="Bookman Old Style"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debloc">
    <w:name w:val="Block Text"/>
    <w:basedOn w:val="Normal"/>
    <w:rsid w:val="000324B8"/>
  </w:style>
  <w:style w:type="paragraph" w:styleId="Textdecomentari">
    <w:name w:val="annotation text"/>
    <w:basedOn w:val="Normal"/>
    <w:link w:val="TextdecomentariCar"/>
    <w:rsid w:val="000324B8"/>
    <w:rPr>
      <w:sz w:val="20"/>
    </w:rPr>
  </w:style>
  <w:style w:type="character" w:customStyle="1" w:styleId="TextdecomentariCar">
    <w:name w:val="Text de comentari Car"/>
    <w:basedOn w:val="Lletraperdefectedelpargraf"/>
    <w:link w:val="Textdecomentari"/>
    <w:rsid w:val="000324B8"/>
    <w:rPr>
      <w:rFonts w:ascii="Arial" w:hAnsi="Arial"/>
      <w:szCs w:val="24"/>
      <w:lang w:eastAsia="es-ES"/>
    </w:rPr>
  </w:style>
  <w:style w:type="paragraph" w:styleId="Textdenotaapeudepgina">
    <w:name w:val="footnote text"/>
    <w:basedOn w:val="Normal"/>
    <w:link w:val="TextdenotaapeudepginaCar"/>
    <w:rsid w:val="000324B8"/>
    <w:rPr>
      <w:sz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rsid w:val="000324B8"/>
    <w:rPr>
      <w:rFonts w:ascii="Arial" w:hAnsi="Arial"/>
      <w:szCs w:val="24"/>
      <w:lang w:eastAsia="es-ES"/>
    </w:rPr>
  </w:style>
  <w:style w:type="paragraph" w:styleId="Textdenotaalfinal">
    <w:name w:val="endnote text"/>
    <w:basedOn w:val="Normal"/>
    <w:link w:val="TextdenotaalfinalCar"/>
    <w:rsid w:val="000324B8"/>
    <w:rPr>
      <w:sz w:val="20"/>
    </w:rPr>
  </w:style>
  <w:style w:type="character" w:customStyle="1" w:styleId="TextdenotaalfinalCar">
    <w:name w:val="Text de nota al final Car"/>
    <w:basedOn w:val="Lletraperdefectedelpargraf"/>
    <w:link w:val="Textdenotaalfinal"/>
    <w:rsid w:val="000324B8"/>
    <w:rPr>
      <w:rFonts w:ascii="Arial" w:hAnsi="Arial"/>
      <w:szCs w:val="24"/>
      <w:lang w:eastAsia="es-ES"/>
    </w:rPr>
  </w:style>
  <w:style w:type="paragraph" w:styleId="Textindependent">
    <w:name w:val="Body Text"/>
    <w:basedOn w:val="Normal"/>
    <w:link w:val="TextindependentCar"/>
    <w:rsid w:val="000324B8"/>
    <w:pPr>
      <w:widowControl w:val="0"/>
    </w:pPr>
    <w:rPr>
      <w:i/>
      <w:color w:val="800000"/>
    </w:rPr>
  </w:style>
  <w:style w:type="character" w:customStyle="1" w:styleId="TextindependentCar">
    <w:name w:val="Text independent Car"/>
    <w:basedOn w:val="Lletraperdefectedelpargraf"/>
    <w:link w:val="Textindependent"/>
    <w:rsid w:val="000324B8"/>
    <w:rPr>
      <w:rFonts w:ascii="Arial" w:hAnsi="Arial"/>
      <w:i/>
      <w:color w:val="800000"/>
      <w:sz w:val="24"/>
      <w:szCs w:val="24"/>
      <w:lang w:eastAsia="es-ES"/>
    </w:rPr>
  </w:style>
  <w:style w:type="character" w:customStyle="1" w:styleId="Ttol2Car">
    <w:name w:val="Títol 2 Car"/>
    <w:basedOn w:val="Lletraperdefectedelpargraf"/>
    <w:link w:val="Ttol2"/>
    <w:rsid w:val="008540E6"/>
    <w:rPr>
      <w:rFonts w:ascii="Arial" w:hAnsi="Arial"/>
      <w:bCs/>
      <w:i/>
      <w:iCs/>
      <w:color w:val="984806" w:themeColor="accent6" w:themeShade="80"/>
      <w:sz w:val="28"/>
      <w:szCs w:val="24"/>
      <w:lang w:eastAsia="es-ES"/>
    </w:rPr>
  </w:style>
  <w:style w:type="character" w:customStyle="1" w:styleId="Ttol3Car">
    <w:name w:val="Títol 3 Car"/>
    <w:basedOn w:val="Lletraperdefectedelpargraf"/>
    <w:link w:val="Ttol3"/>
    <w:rsid w:val="000324B8"/>
    <w:rPr>
      <w:color w:val="003300"/>
      <w:sz w:val="28"/>
      <w:szCs w:val="26"/>
      <w:u w:val="single"/>
      <w:lang w:eastAsia="es-ES"/>
    </w:rPr>
  </w:style>
  <w:style w:type="character" w:customStyle="1" w:styleId="Ttol4Car">
    <w:name w:val="Títol 4 Car"/>
    <w:basedOn w:val="Lletraperdefectedelpargraf"/>
    <w:link w:val="Ttol4"/>
    <w:rsid w:val="000324B8"/>
    <w:rPr>
      <w:rFonts w:ascii="Bell MT" w:hAnsi="Bell MT"/>
      <w:b/>
      <w:bCs/>
      <w:i/>
      <w:iCs/>
      <w:color w:val="FF00FF"/>
      <w:sz w:val="28"/>
      <w:szCs w:val="28"/>
      <w:lang w:eastAsia="es-ES"/>
    </w:rPr>
  </w:style>
  <w:style w:type="character" w:customStyle="1" w:styleId="Ttol5Car">
    <w:name w:val="Títol 5 Car"/>
    <w:basedOn w:val="Lletraperdefectedelpargraf"/>
    <w:link w:val="Ttol5"/>
    <w:rsid w:val="000324B8"/>
    <w:rPr>
      <w:rFonts w:ascii="Bodoni" w:hAnsi="Bodoni"/>
      <w:color w:val="0000FF"/>
      <w:sz w:val="24"/>
      <w:szCs w:val="26"/>
      <w:u w:val="single"/>
      <w:lang w:eastAsia="es-ES"/>
    </w:rPr>
  </w:style>
  <w:style w:type="character" w:customStyle="1" w:styleId="Ttol6Car">
    <w:name w:val="Títol 6 Car"/>
    <w:basedOn w:val="Lletraperdefectedelpargraf"/>
    <w:link w:val="Ttol6"/>
    <w:rsid w:val="000324B8"/>
    <w:rPr>
      <w:rFonts w:ascii="Book Antiqua" w:hAnsi="Book Antiqua"/>
      <w:b/>
      <w:bCs/>
      <w:i/>
      <w:iCs/>
      <w:color w:val="800080"/>
      <w:sz w:val="24"/>
      <w:szCs w:val="22"/>
      <w:lang w:eastAsia="es-ES"/>
    </w:rPr>
  </w:style>
  <w:style w:type="character" w:customStyle="1" w:styleId="Ttol7Car">
    <w:name w:val="Títol 7 Car"/>
    <w:basedOn w:val="Lletraperdefectedelpargraf"/>
    <w:link w:val="Ttol7"/>
    <w:rsid w:val="000324B8"/>
    <w:rPr>
      <w:rFonts w:ascii="Albertus Medium" w:hAnsi="Albertus Medium"/>
      <w:color w:val="333399"/>
      <w:sz w:val="24"/>
      <w:szCs w:val="24"/>
      <w:lang w:eastAsia="es-ES"/>
    </w:rPr>
  </w:style>
  <w:style w:type="character" w:customStyle="1" w:styleId="Ttol8Car">
    <w:name w:val="Títol 8 Car"/>
    <w:basedOn w:val="Lletraperdefectedelpargraf"/>
    <w:link w:val="Ttol8"/>
    <w:rsid w:val="000324B8"/>
    <w:rPr>
      <w:rFonts w:ascii="Baskerville Old Face" w:hAnsi="Baskerville Old Face"/>
      <w:i/>
      <w:iCs/>
      <w:color w:val="99CC00"/>
      <w:sz w:val="24"/>
      <w:szCs w:val="24"/>
      <w:u w:val="single"/>
      <w:lang w:eastAsia="es-ES"/>
    </w:rPr>
  </w:style>
  <w:style w:type="character" w:customStyle="1" w:styleId="Ttol9Car">
    <w:name w:val="Títol 9 Car"/>
    <w:basedOn w:val="Lletraperdefectedelpargraf"/>
    <w:link w:val="Ttol9"/>
    <w:rsid w:val="000324B8"/>
    <w:rPr>
      <w:rFonts w:ascii="Arial" w:hAnsi="Arial"/>
      <w:i/>
      <w:color w:val="008080"/>
      <w:sz w:val="24"/>
      <w:szCs w:val="24"/>
      <w:u w:val="single"/>
      <w:lang w:val="es-ES_tradnl" w:eastAsia="es-ES"/>
    </w:rPr>
  </w:style>
  <w:style w:type="paragraph" w:customStyle="1" w:styleId="Ttulo10">
    <w:name w:val="Título 10"/>
    <w:basedOn w:val="Normal"/>
    <w:next w:val="Normal"/>
    <w:autoRedefine/>
    <w:rsid w:val="000324B8"/>
  </w:style>
  <w:style w:type="paragraph" w:styleId="Pargrafdellista">
    <w:name w:val="List Paragraph"/>
    <w:basedOn w:val="Normal"/>
    <w:qFormat/>
    <w:rsid w:val="00D11C50"/>
    <w:pPr>
      <w:ind w:left="720"/>
      <w:contextualSpacing/>
    </w:pPr>
  </w:style>
  <w:style w:type="character" w:customStyle="1" w:styleId="Mencinsinresolver1">
    <w:name w:val="Mención sin resolver1"/>
    <w:basedOn w:val="Lletraperdefectedelpargraf"/>
    <w:uiPriority w:val="99"/>
    <w:semiHidden/>
    <w:unhideWhenUsed/>
    <w:rsid w:val="00B66C2D"/>
    <w:rPr>
      <w:color w:val="808080"/>
      <w:shd w:val="clear" w:color="auto" w:fill="E6E6E6"/>
    </w:rPr>
  </w:style>
  <w:style w:type="paragraph" w:customStyle="1" w:styleId="Encapalament">
    <w:name w:val="Encapçalament"/>
    <w:basedOn w:val="Normal"/>
    <w:next w:val="Textindependent"/>
    <w:rsid w:val="00FD66A6"/>
    <w:pPr>
      <w:jc w:val="center"/>
    </w:pPr>
    <w:rPr>
      <w:b/>
      <w:bCs/>
      <w:szCs w:val="20"/>
      <w:u w:val="single"/>
    </w:rPr>
  </w:style>
  <w:style w:type="paragraph" w:customStyle="1" w:styleId="Contingutdelataula">
    <w:name w:val="Contingut de la taula"/>
    <w:basedOn w:val="Normal"/>
    <w:rsid w:val="00FD66A6"/>
    <w:pPr>
      <w:suppressLineNumbers/>
    </w:pPr>
  </w:style>
  <w:style w:type="table" w:styleId="Taulaambquadrcula">
    <w:name w:val="Table Grid"/>
    <w:basedOn w:val="Taulanormal"/>
    <w:uiPriority w:val="59"/>
    <w:rsid w:val="00FD66A6"/>
    <w:pPr>
      <w:jc w:val="both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4">
    <w:name w:val="Titulo 4"/>
    <w:rsid w:val="00C714D8"/>
    <w:pPr>
      <w:widowControl w:val="0"/>
      <w:suppressAutoHyphens/>
      <w:autoSpaceDE w:val="0"/>
      <w:spacing w:before="480" w:after="240" w:line="240" w:lineRule="atLeast"/>
    </w:pPr>
    <w:rPr>
      <w:sz w:val="24"/>
      <w:szCs w:val="24"/>
      <w:lang w:val="es-ES" w:eastAsia="zh-CN"/>
    </w:rPr>
  </w:style>
  <w:style w:type="paragraph" w:styleId="NormalWeb">
    <w:name w:val="Normal (Web)"/>
    <w:basedOn w:val="Normal"/>
    <w:uiPriority w:val="99"/>
    <w:unhideWhenUsed/>
    <w:rsid w:val="00C714D8"/>
    <w:pPr>
      <w:suppressAutoHyphens w:val="0"/>
      <w:spacing w:before="100" w:beforeAutospacing="1" w:after="119"/>
    </w:pPr>
    <w:rPr>
      <w:color w:val="000000"/>
      <w:lang w:val="es-ES"/>
    </w:rPr>
  </w:style>
  <w:style w:type="paragraph" w:customStyle="1" w:styleId="Normal1">
    <w:name w:val="Normal1"/>
    <w:basedOn w:val="Textindependent"/>
    <w:link w:val="NormalCar"/>
    <w:autoRedefine/>
    <w:rsid w:val="006236FD"/>
    <w:pPr>
      <w:widowControl/>
      <w:suppressAutoHyphens w:val="0"/>
      <w:spacing w:after="120"/>
      <w:jc w:val="both"/>
    </w:pPr>
    <w:rPr>
      <w:rFonts w:ascii="Verdana" w:hAnsi="Verdana"/>
      <w:b/>
      <w:i w:val="0"/>
      <w:color w:val="auto"/>
      <w:sz w:val="22"/>
      <w:szCs w:val="22"/>
      <w:lang w:eastAsia="x-none"/>
    </w:rPr>
  </w:style>
  <w:style w:type="character" w:customStyle="1" w:styleId="NormalCar">
    <w:name w:val="Normal Car"/>
    <w:link w:val="Normal1"/>
    <w:locked/>
    <w:rsid w:val="006236FD"/>
    <w:rPr>
      <w:rFonts w:ascii="Verdana" w:hAnsi="Verdana"/>
      <w:b/>
      <w:sz w:val="22"/>
      <w:szCs w:val="22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juntament@moia.cat" TargetMode="External"/><Relationship Id="rId1" Type="http://schemas.openxmlformats.org/officeDocument/2006/relationships/hyperlink" Target="mailto:ajuntament@moia.c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uis\Downloads\CAP-I-PEU%20(6)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8834F-9FA6-4298-B1DB-3D6ADAC5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CAP-I-PEU (6)</Template>
  <TotalTime>0</TotalTime>
  <Pages>4</Pages>
  <Words>482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LLuis</dc:creator>
  <cp:lastModifiedBy>a.romeu</cp:lastModifiedBy>
  <cp:revision>2</cp:revision>
  <cp:lastPrinted>2022-10-28T04:10:00Z</cp:lastPrinted>
  <dcterms:created xsi:type="dcterms:W3CDTF">2023-01-18T10:29:00Z</dcterms:created>
  <dcterms:modified xsi:type="dcterms:W3CDTF">2023-01-18T10:29:00Z</dcterms:modified>
</cp:coreProperties>
</file>