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FC33" w14:textId="57508A6A" w:rsidR="00FE1452" w:rsidRPr="00331FD5" w:rsidRDefault="00760F67" w:rsidP="009D1A30">
      <w:pPr>
        <w:pStyle w:val="Ttulo1"/>
        <w:ind w:firstLine="0"/>
        <w:jc w:val="both"/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</w:pPr>
      <w:r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Annex</w:t>
      </w:r>
      <w:r w:rsidR="00415DE5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 xml:space="preserve"> I</w:t>
      </w:r>
      <w:r w:rsidR="00071DBC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I</w:t>
      </w:r>
      <w:r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 xml:space="preserve">: Sol·licitud per participar en el procés selectiu </w:t>
      </w:r>
      <w:r w:rsidR="00FE1452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 xml:space="preserve">per cobrir </w:t>
      </w:r>
      <w:r w:rsidR="00A3252E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una plaça</w:t>
      </w:r>
      <w:r w:rsidR="002D61D1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 xml:space="preserve"> d</w:t>
      </w:r>
      <w:r w:rsidR="00933853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’</w:t>
      </w:r>
      <w:r w:rsidR="002D61D1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ordenança</w:t>
      </w:r>
      <w:r w:rsidR="00FE1452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 xml:space="preserve"> i crear una borsa de treball de l</w:t>
      </w:r>
      <w:r w:rsidR="00933853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’</w:t>
      </w:r>
      <w:r w:rsidR="00FE1452" w:rsidRPr="00331FD5">
        <w:rPr>
          <w:rFonts w:ascii="Arial" w:hAnsi="Arial" w:cs="Arial"/>
          <w:b/>
          <w:bCs/>
          <w:caps/>
          <w:color w:val="auto"/>
          <w:sz w:val="22"/>
          <w:szCs w:val="22"/>
          <w:lang w:eastAsia="ca-ES"/>
        </w:rPr>
        <w:t>Ajuntament de Moià.</w:t>
      </w:r>
    </w:p>
    <w:p w14:paraId="19DB05B9" w14:textId="77777777" w:rsidR="00760F67" w:rsidRPr="00331FD5" w:rsidRDefault="00760F67" w:rsidP="009D1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760F67" w:rsidRPr="00331FD5" w14:paraId="368B7175" w14:textId="77777777" w:rsidTr="00FA14B9">
        <w:tc>
          <w:tcPr>
            <w:tcW w:w="9210" w:type="dxa"/>
            <w:gridSpan w:val="3"/>
            <w:shd w:val="clear" w:color="auto" w:fill="auto"/>
          </w:tcPr>
          <w:p w14:paraId="027751D8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En/Na:</w:t>
            </w:r>
          </w:p>
        </w:tc>
      </w:tr>
      <w:tr w:rsidR="00760F67" w:rsidRPr="00331FD5" w14:paraId="0D53DA21" w14:textId="77777777" w:rsidTr="00FA14B9">
        <w:tc>
          <w:tcPr>
            <w:tcW w:w="3652" w:type="dxa"/>
            <w:shd w:val="clear" w:color="auto" w:fill="auto"/>
          </w:tcPr>
          <w:p w14:paraId="1E8C72DF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D1F8592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Adreça:</w:t>
            </w:r>
          </w:p>
        </w:tc>
      </w:tr>
      <w:tr w:rsidR="00760F67" w:rsidRPr="00331FD5" w14:paraId="262AEB61" w14:textId="77777777" w:rsidTr="00FA14B9">
        <w:tc>
          <w:tcPr>
            <w:tcW w:w="3652" w:type="dxa"/>
            <w:shd w:val="clear" w:color="auto" w:fill="auto"/>
          </w:tcPr>
          <w:p w14:paraId="64E3DE48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14D35623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0A9C385D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Telèfon:</w:t>
            </w:r>
          </w:p>
        </w:tc>
      </w:tr>
      <w:tr w:rsidR="00760F67" w:rsidRPr="00331FD5" w14:paraId="7CC19AA8" w14:textId="77777777" w:rsidTr="00FA14B9">
        <w:tc>
          <w:tcPr>
            <w:tcW w:w="9210" w:type="dxa"/>
            <w:gridSpan w:val="3"/>
            <w:shd w:val="clear" w:color="auto" w:fill="auto"/>
          </w:tcPr>
          <w:p w14:paraId="5794A66D" w14:textId="77777777" w:rsidR="00760F67" w:rsidRPr="00331FD5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331FD5">
              <w:rPr>
                <w:rFonts w:ascii="Arial" w:hAnsi="Arial" w:cs="Arial"/>
              </w:rPr>
              <w:t>Correu electrònic:</w:t>
            </w:r>
          </w:p>
        </w:tc>
      </w:tr>
    </w:tbl>
    <w:p w14:paraId="2A5710ED" w14:textId="5199F336" w:rsidR="00760F67" w:rsidRPr="00331FD5" w:rsidRDefault="00760F67" w:rsidP="00760F67">
      <w:pPr>
        <w:suppressAutoHyphens/>
        <w:spacing w:before="120"/>
        <w:ind w:firstLine="0"/>
        <w:rPr>
          <w:rFonts w:cs="Arial"/>
          <w:b/>
          <w:spacing w:val="-3"/>
          <w:sz w:val="22"/>
          <w:szCs w:val="22"/>
        </w:rPr>
      </w:pPr>
      <w:r w:rsidRPr="00331FD5">
        <w:rPr>
          <w:rFonts w:cs="Arial"/>
          <w:spacing w:val="-3"/>
          <w:sz w:val="22"/>
          <w:szCs w:val="22"/>
        </w:rPr>
        <w:t xml:space="preserve">Necessiteu alguna adaptació per a la realització de les proves? </w:t>
      </w:r>
      <w:r w:rsidRPr="00331FD5">
        <w:rPr>
          <w:rFonts w:cs="Arial"/>
          <w:spacing w:val="-3"/>
          <w:sz w:val="22"/>
          <w:szCs w:val="22"/>
        </w:rPr>
        <w:tab/>
      </w:r>
      <w:r w:rsidRPr="00331FD5">
        <w:rPr>
          <w:rFonts w:cs="Arial"/>
          <w:b/>
          <w:spacing w:val="-3"/>
          <w:sz w:val="22"/>
          <w:szCs w:val="22"/>
        </w:rPr>
        <w:t xml:space="preserve">Sí </w:t>
      </w:r>
      <w:r w:rsidRPr="00331FD5">
        <w:rPr>
          <w:rFonts w:cs="Arial"/>
          <w:b/>
          <w:spacing w:val="-3"/>
          <w:sz w:val="22"/>
          <w:szCs w:val="22"/>
        </w:rPr>
        <w:sym w:font="Symbol" w:char="F07F"/>
      </w:r>
      <w:r w:rsidRPr="00331FD5">
        <w:rPr>
          <w:rFonts w:cs="Arial"/>
          <w:b/>
          <w:spacing w:val="-3"/>
          <w:sz w:val="22"/>
          <w:szCs w:val="22"/>
        </w:rPr>
        <w:t xml:space="preserve"> </w:t>
      </w:r>
      <w:r w:rsidRPr="00331FD5">
        <w:rPr>
          <w:rFonts w:cs="Arial"/>
          <w:b/>
          <w:spacing w:val="-3"/>
          <w:sz w:val="22"/>
          <w:szCs w:val="22"/>
        </w:rPr>
        <w:tab/>
        <w:t xml:space="preserve">No </w:t>
      </w:r>
      <w:r w:rsidRPr="00331FD5">
        <w:rPr>
          <w:rFonts w:cs="Arial"/>
          <w:b/>
          <w:spacing w:val="-3"/>
          <w:sz w:val="22"/>
          <w:szCs w:val="22"/>
        </w:rPr>
        <w:sym w:font="Symbol" w:char="F07F"/>
      </w:r>
    </w:p>
    <w:p w14:paraId="69310B2B" w14:textId="77777777" w:rsidR="00760F67" w:rsidRPr="00331FD5" w:rsidRDefault="00760F67" w:rsidP="00760F67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</w:rPr>
      </w:pPr>
      <w:r w:rsidRPr="00331FD5">
        <w:rPr>
          <w:rFonts w:ascii="Arial" w:hAnsi="Arial" w:cs="Arial"/>
          <w:spacing w:val="-3"/>
        </w:rPr>
        <w:t>Quina?:</w:t>
      </w:r>
    </w:p>
    <w:p w14:paraId="19865DDF" w14:textId="77777777" w:rsidR="00760F67" w:rsidRPr="00331FD5" w:rsidRDefault="00760F67" w:rsidP="00760F67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2CBE10B" w14:textId="77777777" w:rsidR="00760F67" w:rsidRPr="00331FD5" w:rsidRDefault="00760F67" w:rsidP="00760F67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331FD5">
        <w:rPr>
          <w:rFonts w:ascii="Arial" w:hAnsi="Arial" w:cs="Arial"/>
          <w:b/>
          <w:bCs/>
          <w:sz w:val="22"/>
          <w:szCs w:val="22"/>
        </w:rPr>
        <w:t>EXPOSO</w:t>
      </w:r>
    </w:p>
    <w:p w14:paraId="72854334" w14:textId="38E67693" w:rsidR="00760F67" w:rsidRPr="00331FD5" w:rsidRDefault="00760F67" w:rsidP="00536F0A">
      <w:pPr>
        <w:pStyle w:val="Prrafodelista"/>
        <w:numPr>
          <w:ilvl w:val="0"/>
          <w:numId w:val="23"/>
        </w:numPr>
        <w:suppressAutoHyphens/>
        <w:autoSpaceDE w:val="0"/>
        <w:autoSpaceDN w:val="0"/>
        <w:rPr>
          <w:rFonts w:cs="Arial"/>
          <w:spacing w:val="-3"/>
          <w:sz w:val="22"/>
          <w:szCs w:val="22"/>
        </w:rPr>
      </w:pPr>
      <w:r w:rsidRPr="00331FD5">
        <w:rPr>
          <w:rFonts w:cs="Arial"/>
          <w:spacing w:val="-3"/>
          <w:sz w:val="22"/>
          <w:szCs w:val="22"/>
        </w:rPr>
        <w:t xml:space="preserve">Que desitjo concórrer al procés selectiu </w:t>
      </w:r>
      <w:r w:rsidR="001C6750" w:rsidRPr="00331FD5">
        <w:rPr>
          <w:rFonts w:cs="Arial"/>
          <w:spacing w:val="-3"/>
          <w:sz w:val="22"/>
          <w:szCs w:val="22"/>
        </w:rPr>
        <w:t xml:space="preserve">per </w:t>
      </w:r>
      <w:r w:rsidR="00FE1452" w:rsidRPr="00331FD5">
        <w:rPr>
          <w:rFonts w:cs="Arial"/>
          <w:spacing w:val="-3"/>
          <w:sz w:val="22"/>
          <w:szCs w:val="22"/>
        </w:rPr>
        <w:t xml:space="preserve">cobrir </w:t>
      </w:r>
      <w:r w:rsidR="007B438B">
        <w:rPr>
          <w:rFonts w:cs="Arial"/>
          <w:spacing w:val="-3"/>
          <w:sz w:val="22"/>
          <w:szCs w:val="22"/>
        </w:rPr>
        <w:t>una plaça</w:t>
      </w:r>
      <w:r w:rsidR="002D61D1" w:rsidRPr="00331FD5">
        <w:rPr>
          <w:rFonts w:cs="Arial"/>
          <w:spacing w:val="-3"/>
          <w:sz w:val="22"/>
          <w:szCs w:val="22"/>
        </w:rPr>
        <w:t xml:space="preserve"> d</w:t>
      </w:r>
      <w:r w:rsidR="00933853" w:rsidRPr="00331FD5">
        <w:rPr>
          <w:rFonts w:cs="Arial"/>
          <w:spacing w:val="-3"/>
          <w:sz w:val="22"/>
          <w:szCs w:val="22"/>
        </w:rPr>
        <w:t>’</w:t>
      </w:r>
      <w:r w:rsidR="002D61D1" w:rsidRPr="00331FD5">
        <w:rPr>
          <w:rFonts w:cs="Arial"/>
          <w:spacing w:val="-3"/>
          <w:sz w:val="22"/>
          <w:szCs w:val="22"/>
        </w:rPr>
        <w:t>ordenança</w:t>
      </w:r>
      <w:r w:rsidR="00FE1452" w:rsidRPr="00331FD5">
        <w:rPr>
          <w:rFonts w:cs="Arial"/>
          <w:spacing w:val="-3"/>
          <w:sz w:val="22"/>
          <w:szCs w:val="22"/>
        </w:rPr>
        <w:t xml:space="preserve"> i crear una borsa de treball </w:t>
      </w:r>
      <w:r w:rsidRPr="00331FD5">
        <w:rPr>
          <w:rFonts w:cs="Arial"/>
          <w:spacing w:val="-3"/>
          <w:sz w:val="22"/>
          <w:szCs w:val="22"/>
        </w:rPr>
        <w:t>de l</w:t>
      </w:r>
      <w:r w:rsidR="00933853" w:rsidRPr="00331FD5">
        <w:rPr>
          <w:rFonts w:cs="Arial"/>
          <w:spacing w:val="-3"/>
          <w:sz w:val="22"/>
          <w:szCs w:val="22"/>
        </w:rPr>
        <w:t>’</w:t>
      </w:r>
      <w:r w:rsidRPr="00331FD5">
        <w:rPr>
          <w:rFonts w:cs="Arial"/>
          <w:spacing w:val="-3"/>
          <w:sz w:val="22"/>
          <w:szCs w:val="22"/>
        </w:rPr>
        <w:t>Ajuntament de Moià.</w:t>
      </w:r>
    </w:p>
    <w:p w14:paraId="7D70046B" w14:textId="7A5AD46B" w:rsidR="00760F67" w:rsidRPr="00331FD5" w:rsidRDefault="00760F67" w:rsidP="00760F67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Arial"/>
          <w:spacing w:val="-3"/>
          <w:sz w:val="22"/>
          <w:szCs w:val="22"/>
        </w:rPr>
      </w:pPr>
      <w:r w:rsidRPr="00331FD5">
        <w:rPr>
          <w:rFonts w:cs="Arial"/>
          <w:spacing w:val="-3"/>
          <w:sz w:val="22"/>
          <w:szCs w:val="22"/>
        </w:rPr>
        <w:t xml:space="preserve">Que declaro que conec el text íntegre de les </w:t>
      </w:r>
      <w:r w:rsidR="008B06CD" w:rsidRPr="00331FD5">
        <w:rPr>
          <w:rFonts w:cs="Arial"/>
          <w:spacing w:val="-3"/>
          <w:sz w:val="22"/>
          <w:szCs w:val="22"/>
        </w:rPr>
        <w:t>b</w:t>
      </w:r>
      <w:r w:rsidRPr="00331FD5">
        <w:rPr>
          <w:rFonts w:cs="Arial"/>
          <w:spacing w:val="-3"/>
          <w:sz w:val="22"/>
          <w:szCs w:val="22"/>
        </w:rPr>
        <w:t xml:space="preserve">ases reguladores del procés selectiu de referència, que les accepto sense reserves i reuneixo les condicions exigides en les </w:t>
      </w:r>
      <w:r w:rsidR="008B06CD" w:rsidRPr="00331FD5">
        <w:rPr>
          <w:rFonts w:cs="Arial"/>
          <w:spacing w:val="-3"/>
          <w:sz w:val="22"/>
          <w:szCs w:val="22"/>
        </w:rPr>
        <w:t>b</w:t>
      </w:r>
      <w:r w:rsidRPr="00331FD5">
        <w:rPr>
          <w:rFonts w:cs="Arial"/>
          <w:spacing w:val="-3"/>
          <w:sz w:val="22"/>
          <w:szCs w:val="22"/>
        </w:rPr>
        <w:t>ases esmentades, i que no pateixo cap malaltia ni estic afectat/da per cap limitació física o psíquica que sigui incompatible amb l</w:t>
      </w:r>
      <w:r w:rsidR="00933853" w:rsidRPr="00331FD5">
        <w:rPr>
          <w:rFonts w:cs="Arial"/>
          <w:spacing w:val="-3"/>
          <w:sz w:val="22"/>
          <w:szCs w:val="22"/>
        </w:rPr>
        <w:t>’</w:t>
      </w:r>
      <w:r w:rsidRPr="00331FD5">
        <w:rPr>
          <w:rFonts w:cs="Arial"/>
          <w:spacing w:val="-3"/>
          <w:sz w:val="22"/>
          <w:szCs w:val="22"/>
        </w:rPr>
        <w:t>exercici de les funcions del lloc de treball convocat.</w:t>
      </w:r>
    </w:p>
    <w:p w14:paraId="4D6677AE" w14:textId="622E9801" w:rsidR="00760F67" w:rsidRPr="00331FD5" w:rsidRDefault="00760F67" w:rsidP="008B06CD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Arial"/>
          <w:spacing w:val="-3"/>
          <w:sz w:val="22"/>
          <w:szCs w:val="22"/>
        </w:rPr>
      </w:pPr>
      <w:r w:rsidRPr="00331FD5">
        <w:rPr>
          <w:rFonts w:cs="Arial"/>
          <w:spacing w:val="-3"/>
          <w:sz w:val="22"/>
          <w:szCs w:val="22"/>
        </w:rPr>
        <w:t>Adjunto la documentació següent a efectes d</w:t>
      </w:r>
      <w:r w:rsidR="00933853" w:rsidRPr="00331FD5">
        <w:rPr>
          <w:rFonts w:cs="Arial"/>
          <w:spacing w:val="-3"/>
          <w:sz w:val="22"/>
          <w:szCs w:val="22"/>
        </w:rPr>
        <w:t>’</w:t>
      </w:r>
      <w:r w:rsidRPr="00331FD5">
        <w:rPr>
          <w:rFonts w:cs="Arial"/>
          <w:spacing w:val="-3"/>
          <w:sz w:val="22"/>
          <w:szCs w:val="22"/>
        </w:rPr>
        <w:t xml:space="preserve">acreditar el compliment dels requisits per participar </w:t>
      </w:r>
      <w:r w:rsidR="00FE1452" w:rsidRPr="00331FD5">
        <w:rPr>
          <w:rFonts w:cs="Arial"/>
          <w:spacing w:val="-3"/>
          <w:sz w:val="22"/>
          <w:szCs w:val="22"/>
        </w:rPr>
        <w:t>en el</w:t>
      </w:r>
      <w:r w:rsidRPr="00331FD5">
        <w:rPr>
          <w:rFonts w:cs="Arial"/>
          <w:spacing w:val="-3"/>
          <w:sz w:val="22"/>
          <w:szCs w:val="22"/>
        </w:rPr>
        <w:t xml:space="preserve"> procés selectiu, la qual està numerada segons l</w:t>
      </w:r>
      <w:r w:rsidR="00933853" w:rsidRPr="00331FD5">
        <w:rPr>
          <w:rFonts w:cs="Arial"/>
          <w:spacing w:val="-3"/>
          <w:sz w:val="22"/>
          <w:szCs w:val="22"/>
        </w:rPr>
        <w:t>’</w:t>
      </w:r>
      <w:r w:rsidRPr="00331FD5">
        <w:rPr>
          <w:rFonts w:cs="Arial"/>
          <w:spacing w:val="-3"/>
          <w:sz w:val="22"/>
          <w:szCs w:val="22"/>
        </w:rPr>
        <w:t>ordre en qu</w:t>
      </w:r>
      <w:r w:rsidR="008B06CD" w:rsidRPr="00331FD5">
        <w:rPr>
          <w:rFonts w:cs="Arial"/>
          <w:spacing w:val="-3"/>
          <w:sz w:val="22"/>
          <w:szCs w:val="22"/>
        </w:rPr>
        <w:t>è</w:t>
      </w:r>
      <w:r w:rsidRPr="00331FD5">
        <w:rPr>
          <w:rFonts w:cs="Arial"/>
          <w:spacing w:val="-3"/>
          <w:sz w:val="22"/>
          <w:szCs w:val="22"/>
        </w:rPr>
        <w:t xml:space="preserve"> es relaciona tot seguit:</w:t>
      </w:r>
    </w:p>
    <w:p w14:paraId="6F0A1CF5" w14:textId="77777777" w:rsidR="00760F67" w:rsidRPr="00331FD5" w:rsidRDefault="00760F67" w:rsidP="00760F67">
      <w:pPr>
        <w:suppressAutoHyphens/>
        <w:rPr>
          <w:rFonts w:cs="Arial"/>
          <w:spacing w:val="-3"/>
          <w:sz w:val="22"/>
          <w:szCs w:val="22"/>
        </w:rPr>
      </w:pPr>
    </w:p>
    <w:p w14:paraId="7205DF88" w14:textId="77777777" w:rsidR="00760F67" w:rsidRPr="00331FD5" w:rsidRDefault="00760F67" w:rsidP="00760F67">
      <w:pPr>
        <w:autoSpaceDE w:val="0"/>
        <w:autoSpaceDN w:val="0"/>
        <w:adjustRightInd w:val="0"/>
        <w:ind w:firstLine="0"/>
        <w:jc w:val="left"/>
        <w:rPr>
          <w:rFonts w:cs="Arial"/>
          <w:b/>
          <w:bCs/>
          <w:i/>
          <w:iCs/>
          <w:sz w:val="22"/>
          <w:szCs w:val="22"/>
          <w:lang w:eastAsia="ca-ES"/>
        </w:rPr>
      </w:pPr>
      <w:r w:rsidRPr="00331FD5">
        <w:rPr>
          <w:rFonts w:cs="Arial"/>
          <w:b/>
          <w:bCs/>
          <w:i/>
          <w:iCs/>
          <w:sz w:val="22"/>
          <w:szCs w:val="22"/>
          <w:lang w:eastAsia="ca-ES"/>
        </w:rPr>
        <w:t>(Marqueu amb una creu els quadres dels documents que presenteu)</w:t>
      </w:r>
    </w:p>
    <w:p w14:paraId="665D6069" w14:textId="77777777" w:rsidR="00760F67" w:rsidRPr="00331FD5" w:rsidRDefault="00760F67" w:rsidP="00760F67">
      <w:pPr>
        <w:suppressAutoHyphens/>
        <w:rPr>
          <w:rFonts w:cs="Arial"/>
          <w:spacing w:val="-3"/>
          <w:sz w:val="22"/>
          <w:szCs w:val="22"/>
        </w:rPr>
      </w:pPr>
    </w:p>
    <w:p w14:paraId="27488DAA" w14:textId="77777777" w:rsidR="00760F67" w:rsidRPr="00331FD5" w:rsidRDefault="00760F67" w:rsidP="00760F67">
      <w:pPr>
        <w:suppressAutoHyphens/>
        <w:ind w:firstLine="0"/>
        <w:rPr>
          <w:rFonts w:cs="Arial"/>
          <w:b/>
          <w:spacing w:val="-3"/>
          <w:sz w:val="22"/>
          <w:szCs w:val="22"/>
        </w:rPr>
      </w:pPr>
      <w:r w:rsidRPr="00331FD5">
        <w:rPr>
          <w:rFonts w:cs="Arial"/>
          <w:b/>
          <w:spacing w:val="-3"/>
          <w:sz w:val="22"/>
          <w:szCs w:val="22"/>
        </w:rPr>
        <w:t>REQUISITS</w:t>
      </w:r>
    </w:p>
    <w:p w14:paraId="256F6D5B" w14:textId="77777777" w:rsidR="00760F67" w:rsidRPr="00331FD5" w:rsidRDefault="00760F67" w:rsidP="00760F67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331FD5">
        <w:rPr>
          <w:rFonts w:ascii="Arial" w:hAnsi="Arial" w:cs="Arial"/>
        </w:rPr>
        <w:t xml:space="preserve">Fotocòpia del DNI, NIE o </w:t>
      </w:r>
      <w:r w:rsidR="008B06CD" w:rsidRPr="00331FD5">
        <w:rPr>
          <w:rFonts w:ascii="Arial" w:hAnsi="Arial" w:cs="Arial"/>
        </w:rPr>
        <w:t>p</w:t>
      </w:r>
      <w:r w:rsidRPr="00331FD5">
        <w:rPr>
          <w:rFonts w:ascii="Arial" w:hAnsi="Arial" w:cs="Arial"/>
        </w:rPr>
        <w:t xml:space="preserve">assaport </w:t>
      </w:r>
      <w:r w:rsidR="008B06CD" w:rsidRPr="00331FD5">
        <w:rPr>
          <w:rFonts w:ascii="Arial" w:hAnsi="Arial" w:cs="Arial"/>
        </w:rPr>
        <w:t>v</w:t>
      </w:r>
      <w:r w:rsidRPr="00331FD5">
        <w:rPr>
          <w:rFonts w:ascii="Arial" w:hAnsi="Arial" w:cs="Arial"/>
        </w:rPr>
        <w:t>igent.</w:t>
      </w:r>
    </w:p>
    <w:p w14:paraId="3EC2F12F" w14:textId="77777777" w:rsidR="00FE1452" w:rsidRPr="00331FD5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331FD5">
        <w:rPr>
          <w:rFonts w:ascii="Arial" w:hAnsi="Arial" w:cs="Arial"/>
        </w:rPr>
        <w:t>Fotocòpia de la titulació acadèmica exigida.</w:t>
      </w:r>
    </w:p>
    <w:p w14:paraId="57AB6998" w14:textId="77777777" w:rsidR="00FE1452" w:rsidRPr="00331FD5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331FD5">
        <w:rPr>
          <w:rFonts w:ascii="Arial" w:hAnsi="Arial" w:cs="Arial"/>
        </w:rPr>
        <w:t>Fotocòpia del carnet de conduir B.</w:t>
      </w:r>
    </w:p>
    <w:p w14:paraId="65FEDE08" w14:textId="4319435D" w:rsidR="00FE1452" w:rsidRPr="00331FD5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331FD5">
        <w:rPr>
          <w:rFonts w:ascii="Arial" w:hAnsi="Arial" w:cs="Arial"/>
        </w:rPr>
        <w:t>Aporto certificat nivell ____ emès pel Departament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Educació de la Generalitat de Catalunya, Consorci per a la Normalització Lingüística, Junta Permanent de Català o equivalent normalitzat.</w:t>
      </w:r>
    </w:p>
    <w:p w14:paraId="7D98D5BC" w14:textId="3E4A9F96" w:rsidR="00FE1452" w:rsidRPr="00331FD5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331FD5">
        <w:rPr>
          <w:rFonts w:ascii="Arial" w:hAnsi="Arial" w:cs="Arial"/>
        </w:rPr>
        <w:t>Que no puc acreditar l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equivalència de coneixements en llengua catalana i, per tant, hauré de realitzar la prova prevista a les bases.</w:t>
      </w:r>
    </w:p>
    <w:p w14:paraId="6B4C7EA9" w14:textId="3967E14C" w:rsidR="00FE1452" w:rsidRPr="00331FD5" w:rsidRDefault="00883618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>Justificant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ingrés bancari de pagament dels drets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examen,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acord amb la BASE 4 (punt 4.5).</w:t>
      </w:r>
    </w:p>
    <w:p w14:paraId="70A412DA" w14:textId="77777777" w:rsidR="00760F67" w:rsidRPr="00331FD5" w:rsidRDefault="00760F67" w:rsidP="00760F67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331FD5">
        <w:rPr>
          <w:rFonts w:ascii="Arial" w:hAnsi="Arial" w:cs="Arial"/>
        </w:rPr>
        <w:t xml:space="preserve">Currículum </w:t>
      </w:r>
      <w:r w:rsidR="006D2E6E" w:rsidRPr="00331FD5">
        <w:rPr>
          <w:rFonts w:ascii="Arial" w:hAnsi="Arial" w:cs="Arial"/>
        </w:rPr>
        <w:t>v</w:t>
      </w:r>
      <w:r w:rsidRPr="00331FD5">
        <w:rPr>
          <w:rFonts w:ascii="Arial" w:hAnsi="Arial" w:cs="Arial"/>
        </w:rPr>
        <w:t>itae amb fotografia amb detall de tasques efectuades en cada lloc de treball, dates concretes, detall cronològic i hores de cada curs.</w:t>
      </w:r>
    </w:p>
    <w:p w14:paraId="61741FF7" w14:textId="77777777" w:rsidR="00760F67" w:rsidRPr="00331FD5" w:rsidRDefault="00760F67" w:rsidP="00760F67">
      <w:pPr>
        <w:pStyle w:val="Cosdetext"/>
        <w:jc w:val="both"/>
        <w:rPr>
          <w:rFonts w:ascii="Arial" w:hAnsi="Arial" w:cs="Arial"/>
        </w:rPr>
      </w:pPr>
    </w:p>
    <w:p w14:paraId="3EFB40CA" w14:textId="77777777" w:rsidR="00347CB3" w:rsidRPr="00331FD5" w:rsidRDefault="00347CB3" w:rsidP="00347CB3">
      <w:pPr>
        <w:tabs>
          <w:tab w:val="left" w:pos="-720"/>
        </w:tabs>
        <w:suppressAutoHyphens/>
        <w:ind w:firstLine="0"/>
        <w:rPr>
          <w:rFonts w:cs="Arial"/>
          <w:b/>
          <w:bCs/>
          <w:sz w:val="22"/>
          <w:szCs w:val="22"/>
        </w:rPr>
      </w:pPr>
      <w:r w:rsidRPr="00331FD5">
        <w:rPr>
          <w:rFonts w:cs="Arial"/>
          <w:b/>
          <w:bCs/>
          <w:sz w:val="22"/>
          <w:szCs w:val="22"/>
        </w:rPr>
        <w:t>SOL·LICITO</w:t>
      </w:r>
    </w:p>
    <w:p w14:paraId="47F15B1A" w14:textId="77777777" w:rsidR="00760F67" w:rsidRPr="00331FD5" w:rsidRDefault="00760F67" w:rsidP="00760F67">
      <w:pPr>
        <w:pStyle w:val="Cierre"/>
        <w:rPr>
          <w:rFonts w:ascii="Arial" w:hAnsi="Arial" w:cs="Arial"/>
        </w:rPr>
      </w:pPr>
    </w:p>
    <w:p w14:paraId="1140C67F" w14:textId="33A79F5B" w:rsidR="00760F67" w:rsidRPr="00331FD5" w:rsidRDefault="00760F67" w:rsidP="00760F67">
      <w:pPr>
        <w:suppressAutoHyphens/>
        <w:ind w:firstLine="0"/>
        <w:rPr>
          <w:rFonts w:cs="Arial"/>
          <w:spacing w:val="-3"/>
          <w:sz w:val="22"/>
          <w:szCs w:val="22"/>
        </w:rPr>
      </w:pPr>
      <w:r w:rsidRPr="00331FD5">
        <w:rPr>
          <w:rFonts w:cs="Arial"/>
          <w:spacing w:val="-3"/>
          <w:sz w:val="22"/>
          <w:szCs w:val="22"/>
        </w:rPr>
        <w:t>Ser admès/a per prendre part en aquest procés selectiu.</w:t>
      </w:r>
    </w:p>
    <w:p w14:paraId="7D0BA5A3" w14:textId="77777777" w:rsidR="00FF4082" w:rsidRPr="00331FD5" w:rsidRDefault="00FF4082" w:rsidP="00760F67">
      <w:pPr>
        <w:pStyle w:val="Cosdetext"/>
        <w:rPr>
          <w:rFonts w:ascii="Arial" w:hAnsi="Arial" w:cs="Arial"/>
        </w:rPr>
      </w:pPr>
    </w:p>
    <w:p w14:paraId="42DE6490" w14:textId="77777777" w:rsidR="00FF4082" w:rsidRPr="00331FD5" w:rsidRDefault="00FF4082" w:rsidP="00760F67">
      <w:pPr>
        <w:pStyle w:val="Cosdetext"/>
        <w:rPr>
          <w:rFonts w:ascii="Arial" w:hAnsi="Arial" w:cs="Arial"/>
        </w:rPr>
      </w:pPr>
    </w:p>
    <w:p w14:paraId="68C4B603" w14:textId="77777777" w:rsidR="00FF4082" w:rsidRPr="00331FD5" w:rsidRDefault="00FF4082" w:rsidP="00760F67">
      <w:pPr>
        <w:pStyle w:val="Cosdetext"/>
        <w:rPr>
          <w:rFonts w:ascii="Arial" w:hAnsi="Arial" w:cs="Arial"/>
        </w:rPr>
      </w:pPr>
    </w:p>
    <w:p w14:paraId="5D8778CA" w14:textId="77777777" w:rsidR="00760F67" w:rsidRPr="00331FD5" w:rsidRDefault="00760F67" w:rsidP="00760F67">
      <w:pPr>
        <w:pStyle w:val="Cosdetext"/>
        <w:rPr>
          <w:rFonts w:ascii="Arial" w:hAnsi="Arial" w:cs="Arial"/>
        </w:rPr>
      </w:pPr>
      <w:r w:rsidRPr="00331FD5">
        <w:rPr>
          <w:rFonts w:ascii="Arial" w:hAnsi="Arial" w:cs="Arial"/>
        </w:rPr>
        <w:t>(</w:t>
      </w:r>
      <w:r w:rsidRPr="00331FD5">
        <w:rPr>
          <w:rFonts w:ascii="Arial" w:hAnsi="Arial" w:cs="Arial"/>
          <w:b/>
          <w:bCs/>
        </w:rPr>
        <w:t>Signatura</w:t>
      </w:r>
      <w:r w:rsidRPr="00331FD5">
        <w:rPr>
          <w:rFonts w:ascii="Arial" w:hAnsi="Arial" w:cs="Arial"/>
        </w:rPr>
        <w:t>)</w:t>
      </w:r>
    </w:p>
    <w:p w14:paraId="3131C635" w14:textId="77777777" w:rsidR="00760F67" w:rsidRPr="00331FD5" w:rsidRDefault="00760F67" w:rsidP="00760F67">
      <w:pPr>
        <w:pStyle w:val="Cosdetext"/>
        <w:rPr>
          <w:rFonts w:ascii="Arial" w:hAnsi="Arial" w:cs="Arial"/>
        </w:rPr>
      </w:pPr>
    </w:p>
    <w:p w14:paraId="5D8DBD83" w14:textId="4CD72593" w:rsidR="00760F67" w:rsidRPr="00331FD5" w:rsidRDefault="00760F67" w:rsidP="00760F67">
      <w:pPr>
        <w:pStyle w:val="Cosdetext"/>
        <w:rPr>
          <w:rFonts w:ascii="Arial" w:hAnsi="Arial" w:cs="Arial"/>
        </w:rPr>
      </w:pPr>
      <w:r w:rsidRPr="00331FD5">
        <w:rPr>
          <w:rFonts w:ascii="Arial" w:hAnsi="Arial" w:cs="Arial"/>
        </w:rPr>
        <w:t>Moià, _______ de _____________ de 202</w:t>
      </w:r>
      <w:r w:rsidR="00A3252E" w:rsidRPr="00331FD5">
        <w:rPr>
          <w:rFonts w:ascii="Arial" w:hAnsi="Arial" w:cs="Arial"/>
        </w:rPr>
        <w:t>3</w:t>
      </w:r>
    </w:p>
    <w:p w14:paraId="21AC37C3" w14:textId="77777777" w:rsidR="00760F67" w:rsidRPr="00331FD5" w:rsidRDefault="00760F67" w:rsidP="00760F67">
      <w:pPr>
        <w:pStyle w:val="CosdetextMAJ"/>
        <w:rPr>
          <w:rFonts w:ascii="Arial" w:hAnsi="Arial" w:cs="Arial"/>
          <w:b/>
          <w:bCs/>
        </w:rPr>
      </w:pPr>
      <w:r w:rsidRPr="00331FD5">
        <w:rPr>
          <w:rFonts w:ascii="Arial" w:hAnsi="Arial" w:cs="Arial"/>
          <w:b/>
          <w:bCs/>
        </w:rPr>
        <w:lastRenderedPageBreak/>
        <w:t xml:space="preserve">il·lm. sr. alcalde </w:t>
      </w:r>
    </w:p>
    <w:p w14:paraId="66E40044" w14:textId="77777777" w:rsidR="00760F67" w:rsidRPr="00331FD5" w:rsidRDefault="00760F67" w:rsidP="00760F67">
      <w:pPr>
        <w:pStyle w:val="Cosdetext"/>
        <w:jc w:val="both"/>
        <w:rPr>
          <w:rFonts w:ascii="Arial" w:hAnsi="Arial" w:cs="Arial"/>
        </w:rPr>
      </w:pPr>
    </w:p>
    <w:p w14:paraId="53EB1508" w14:textId="67F20F1C" w:rsidR="00760F67" w:rsidRPr="00331FD5" w:rsidRDefault="00760F67" w:rsidP="00760F67">
      <w:pPr>
        <w:pStyle w:val="Cosdetext"/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>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acord amb allò que s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estableix per via reglamentària a la Llei Orgànica 15/1999, de 13 de desembre, de protecció de dades de caràcter personal, us comuniquem que les dades introduïdes en aquesta sol·licitud s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incorporaran a un fitxer automatitzat i que seran utilitzades exclusivament per a ofertes de treball de l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Ajuntament i dels seus organismes autònoms. Tanmateix, informar-vos que podreu exercir els vostres drets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accés, rectificació i cancel·lació adreçant-vos a qualsevol punt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informació de l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Ajuntament i mitjançant sol·licitud escrita.</w:t>
      </w:r>
    </w:p>
    <w:p w14:paraId="7C92B60F" w14:textId="209BB14B" w:rsidR="00760F67" w:rsidRPr="00331FD5" w:rsidRDefault="00760F67" w:rsidP="00760F67">
      <w:pPr>
        <w:pStyle w:val="Cosdetext"/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>Autoritzo l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Ajuntament, en l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àmbit de les seves competències,</w:t>
      </w:r>
      <w:r w:rsidR="00FF4082" w:rsidRPr="00331FD5">
        <w:rPr>
          <w:rFonts w:ascii="Arial" w:hAnsi="Arial" w:cs="Arial"/>
        </w:rPr>
        <w:t xml:space="preserve"> </w:t>
      </w:r>
      <w:r w:rsidRPr="00331FD5">
        <w:rPr>
          <w:rFonts w:ascii="Arial" w:hAnsi="Arial" w:cs="Arial"/>
        </w:rPr>
        <w:t>a fer ús de les dades personals facilitades exclusivament per ofertes de treball d</w:t>
      </w:r>
      <w:r w:rsidR="00933853" w:rsidRPr="00331FD5">
        <w:rPr>
          <w:rFonts w:ascii="Arial" w:hAnsi="Arial" w:cs="Arial"/>
        </w:rPr>
        <w:t>’</w:t>
      </w:r>
      <w:r w:rsidRPr="00331FD5">
        <w:rPr>
          <w:rFonts w:ascii="Arial" w:hAnsi="Arial" w:cs="Arial"/>
        </w:rPr>
        <w:t>aquesta corporació.</w:t>
      </w:r>
    </w:p>
    <w:p w14:paraId="235F5BB5" w14:textId="77777777" w:rsidR="00760F67" w:rsidRPr="00331FD5" w:rsidRDefault="00760F67" w:rsidP="00760F67">
      <w:pPr>
        <w:pStyle w:val="Cosdetext"/>
        <w:jc w:val="both"/>
        <w:rPr>
          <w:rFonts w:ascii="Arial" w:hAnsi="Arial" w:cs="Arial"/>
        </w:rPr>
      </w:pPr>
    </w:p>
    <w:p w14:paraId="1C4DE4C8" w14:textId="77777777" w:rsidR="00760F67" w:rsidRPr="00331FD5" w:rsidRDefault="00760F67" w:rsidP="00760F67">
      <w:pPr>
        <w:ind w:firstLine="0"/>
        <w:rPr>
          <w:rFonts w:cs="Arial"/>
          <w:sz w:val="22"/>
          <w:szCs w:val="22"/>
        </w:rPr>
      </w:pPr>
      <w:r w:rsidRPr="00331FD5">
        <w:rPr>
          <w:rFonts w:cs="Arial"/>
          <w:b/>
          <w:sz w:val="22"/>
          <w:szCs w:val="22"/>
        </w:rPr>
        <w:t>Presentació de sol·licituds</w:t>
      </w:r>
      <w:r w:rsidRPr="00331FD5">
        <w:rPr>
          <w:rFonts w:cs="Arial"/>
          <w:sz w:val="22"/>
          <w:szCs w:val="22"/>
        </w:rPr>
        <w:t xml:space="preserve"> </w:t>
      </w:r>
    </w:p>
    <w:p w14:paraId="734E7EB5" w14:textId="77777777" w:rsidR="00FF4082" w:rsidRPr="00331FD5" w:rsidRDefault="00FF4082" w:rsidP="00760F67">
      <w:pPr>
        <w:ind w:firstLine="0"/>
        <w:rPr>
          <w:rFonts w:cs="Arial"/>
          <w:sz w:val="22"/>
          <w:szCs w:val="22"/>
        </w:rPr>
      </w:pPr>
    </w:p>
    <w:p w14:paraId="255FCC7C" w14:textId="77777777" w:rsidR="00760F67" w:rsidRPr="00331FD5" w:rsidRDefault="00760F67" w:rsidP="00760F67">
      <w:pPr>
        <w:ind w:firstLine="0"/>
        <w:rPr>
          <w:rFonts w:cs="Arial"/>
          <w:sz w:val="22"/>
          <w:szCs w:val="22"/>
        </w:rPr>
      </w:pPr>
      <w:r w:rsidRPr="00331FD5">
        <w:rPr>
          <w:rFonts w:cs="Arial"/>
          <w:sz w:val="22"/>
          <w:szCs w:val="22"/>
        </w:rPr>
        <w:t>Les sol·licituds es demanaran i presentaran a:</w:t>
      </w:r>
    </w:p>
    <w:p w14:paraId="673465B8" w14:textId="77777777" w:rsidR="00760F67" w:rsidRPr="00331FD5" w:rsidRDefault="00760F67" w:rsidP="00760F67">
      <w:pPr>
        <w:rPr>
          <w:rFonts w:cs="Arial"/>
          <w:sz w:val="22"/>
          <w:szCs w:val="22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760F67" w:rsidRPr="00331FD5" w14:paraId="0E8F0657" w14:textId="77777777" w:rsidTr="00FA14B9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602F3848" w14:textId="207EB92B" w:rsidR="00760F67" w:rsidRPr="00331FD5" w:rsidRDefault="00760F67" w:rsidP="00FA14B9">
            <w:pPr>
              <w:rPr>
                <w:rFonts w:cs="Arial"/>
                <w:b/>
                <w:sz w:val="22"/>
                <w:szCs w:val="22"/>
                <w:lang w:eastAsia="ca-ES"/>
              </w:rPr>
            </w:pPr>
            <w:r w:rsidRPr="00331FD5">
              <w:rPr>
                <w:rFonts w:cs="Arial"/>
                <w:b/>
                <w:sz w:val="22"/>
                <w:szCs w:val="22"/>
                <w:lang w:eastAsia="ca-ES"/>
              </w:rPr>
              <w:t>OFICINA D</w:t>
            </w:r>
            <w:r w:rsidR="00933853" w:rsidRPr="00331FD5">
              <w:rPr>
                <w:rFonts w:cs="Arial"/>
                <w:b/>
                <w:sz w:val="22"/>
                <w:szCs w:val="22"/>
                <w:lang w:eastAsia="ca-ES"/>
              </w:rPr>
              <w:t>’</w:t>
            </w:r>
            <w:r w:rsidRPr="00331FD5">
              <w:rPr>
                <w:rFonts w:cs="Arial"/>
                <w:b/>
                <w:sz w:val="22"/>
                <w:szCs w:val="22"/>
                <w:lang w:eastAsia="ca-ES"/>
              </w:rPr>
              <w:t>ATENCIÓ AL CIUTADÀ (OAC)</w:t>
            </w:r>
          </w:p>
        </w:tc>
      </w:tr>
      <w:tr w:rsidR="00760F67" w:rsidRPr="00331FD5" w14:paraId="4459C000" w14:textId="77777777" w:rsidTr="00FA14B9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FF2E577" w14:textId="77777777" w:rsidR="00760F67" w:rsidRPr="00331FD5" w:rsidRDefault="00760F67" w:rsidP="00FA14B9">
            <w:pPr>
              <w:rPr>
                <w:rFonts w:cs="Arial"/>
                <w:sz w:val="22"/>
                <w:szCs w:val="22"/>
                <w:lang w:eastAsia="ca-ES"/>
              </w:rPr>
            </w:pPr>
            <w:r w:rsidRPr="00331FD5">
              <w:rPr>
                <w:rFonts w:cs="Arial"/>
                <w:sz w:val="22"/>
                <w:szCs w:val="22"/>
                <w:lang w:eastAsia="ca-ES"/>
              </w:rPr>
              <w:t>Plaça Sant Sebastià, 1</w:t>
            </w:r>
          </w:p>
        </w:tc>
      </w:tr>
      <w:tr w:rsidR="00760F67" w:rsidRPr="00331FD5" w14:paraId="0487BBCF" w14:textId="77777777" w:rsidTr="00FA14B9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2279B90" w14:textId="77777777" w:rsidR="00760F67" w:rsidRPr="00331FD5" w:rsidRDefault="00760F67" w:rsidP="00FA14B9">
            <w:pPr>
              <w:rPr>
                <w:rFonts w:cs="Arial"/>
                <w:sz w:val="22"/>
                <w:szCs w:val="22"/>
                <w:lang w:eastAsia="ca-ES"/>
              </w:rPr>
            </w:pPr>
            <w:r w:rsidRPr="00331FD5">
              <w:rPr>
                <w:rFonts w:cs="Arial"/>
                <w:sz w:val="22"/>
                <w:szCs w:val="22"/>
                <w:lang w:eastAsia="ca-ES"/>
              </w:rPr>
              <w:t>Moià</w:t>
            </w:r>
          </w:p>
        </w:tc>
      </w:tr>
    </w:tbl>
    <w:p w14:paraId="663C952A" w14:textId="77777777" w:rsidR="00FF4082" w:rsidRPr="00331FD5" w:rsidRDefault="00FF4082" w:rsidP="00760F67">
      <w:pPr>
        <w:ind w:firstLine="0"/>
        <w:rPr>
          <w:rFonts w:cs="Arial"/>
          <w:sz w:val="22"/>
          <w:szCs w:val="22"/>
          <w:lang w:eastAsia="ca-ES"/>
        </w:rPr>
      </w:pPr>
    </w:p>
    <w:p w14:paraId="1E4001DF" w14:textId="0AB3CEE9" w:rsidR="00415DE5" w:rsidRPr="00331FD5" w:rsidRDefault="00760F67" w:rsidP="00B34126">
      <w:pPr>
        <w:ind w:firstLine="0"/>
        <w:rPr>
          <w:rFonts w:cs="Arial"/>
          <w:color w:val="0000FF"/>
          <w:sz w:val="22"/>
          <w:szCs w:val="22"/>
          <w:u w:val="single"/>
          <w:lang w:eastAsia="ca-ES"/>
        </w:rPr>
      </w:pPr>
      <w:r w:rsidRPr="00331FD5">
        <w:rPr>
          <w:rFonts w:cs="Arial"/>
          <w:sz w:val="22"/>
          <w:szCs w:val="22"/>
          <w:lang w:eastAsia="ca-ES"/>
        </w:rPr>
        <w:t xml:space="preserve">O mitjançant la Seu Electrònica </w:t>
      </w:r>
      <w:hyperlink r:id="rId8" w:history="1">
        <w:r w:rsidRPr="00331FD5">
          <w:rPr>
            <w:rStyle w:val="Hipervnculo"/>
            <w:rFonts w:cs="Arial"/>
            <w:sz w:val="22"/>
            <w:szCs w:val="22"/>
            <w:lang w:eastAsia="ca-ES"/>
          </w:rPr>
          <w:t>http://seuelectronica.moia.cat</w:t>
        </w:r>
      </w:hyperlink>
    </w:p>
    <w:sectPr w:rsidR="00415DE5" w:rsidRPr="00331FD5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FED" w14:textId="77777777" w:rsidR="00233F6E" w:rsidRDefault="00233F6E">
      <w:r>
        <w:separator/>
      </w:r>
    </w:p>
  </w:endnote>
  <w:endnote w:type="continuationSeparator" w:id="0">
    <w:p w14:paraId="48F97002" w14:textId="77777777" w:rsidR="00233F6E" w:rsidRDefault="0023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default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9457" w14:textId="77777777" w:rsidR="00233F6E" w:rsidRDefault="00233F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49AE90" w14:textId="77777777" w:rsidR="00233F6E" w:rsidRDefault="00233F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AFF" w14:textId="77777777" w:rsidR="00233F6E" w:rsidRDefault="00233F6E" w:rsidP="00844D0B">
    <w:pPr>
      <w:pStyle w:val="Encabezado"/>
    </w:pPr>
  </w:p>
  <w:p w14:paraId="51B65417" w14:textId="17ED0637" w:rsidR="00233F6E" w:rsidRPr="00844D0B" w:rsidRDefault="00233F6E" w:rsidP="00844D0B">
    <w:pPr>
      <w:pStyle w:val="Encabezado"/>
    </w:pPr>
    <w:r w:rsidRPr="00844D0B">
      <w:t xml:space="preserve">Pàgina </w:t>
    </w:r>
    <w:r w:rsidRPr="00844D0B">
      <w:fldChar w:fldCharType="begin"/>
    </w:r>
    <w:r w:rsidRPr="00844D0B">
      <w:instrText>PAGE  \* Arabic  \* MERGEFORMAT</w:instrText>
    </w:r>
    <w:r w:rsidRPr="00844D0B">
      <w:fldChar w:fldCharType="separate"/>
    </w:r>
    <w:r w:rsidR="00C43AB9">
      <w:rPr>
        <w:noProof/>
      </w:rPr>
      <w:t>18</w:t>
    </w:r>
    <w:r w:rsidRPr="00844D0B">
      <w:fldChar w:fldCharType="end"/>
    </w:r>
    <w:r w:rsidRPr="00844D0B">
      <w:t xml:space="preserve"> de </w:t>
    </w:r>
    <w:fldSimple w:instr="NUMPAGES  \* Arabic  \* MERGEFORMAT">
      <w:r w:rsidR="00C43AB9">
        <w:rPr>
          <w:noProof/>
        </w:rPr>
        <w:t>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000D" w14:textId="77777777" w:rsidR="00233F6E" w:rsidRDefault="00233F6E">
      <w:r>
        <w:separator/>
      </w:r>
    </w:p>
  </w:footnote>
  <w:footnote w:type="continuationSeparator" w:id="0">
    <w:p w14:paraId="2EA84A0F" w14:textId="77777777" w:rsidR="00233F6E" w:rsidRDefault="0023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BFE" w14:textId="77777777" w:rsidR="00233F6E" w:rsidRDefault="00233F6E" w:rsidP="00844D0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54FE510D" wp14:editId="3B784374">
          <wp:simplePos x="0" y="0"/>
          <wp:positionH relativeFrom="column">
            <wp:posOffset>-117384</wp:posOffset>
          </wp:positionH>
          <wp:positionV relativeFrom="paragraph">
            <wp:posOffset>59328</wp:posOffset>
          </wp:positionV>
          <wp:extent cx="2521857" cy="96821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57" cy="96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6FB96" w14:textId="77777777" w:rsidR="00233F6E" w:rsidRDefault="00233F6E" w:rsidP="00844D0B">
    <w:pPr>
      <w:pStyle w:val="Encabezado"/>
    </w:pPr>
  </w:p>
  <w:p w14:paraId="16DE7AF1" w14:textId="77777777" w:rsidR="00233F6E" w:rsidRDefault="00233F6E" w:rsidP="00844D0B">
    <w:pPr>
      <w:pStyle w:val="Encabezado"/>
    </w:pPr>
  </w:p>
  <w:p w14:paraId="701F3408" w14:textId="77777777" w:rsidR="00233F6E" w:rsidRDefault="00233F6E" w:rsidP="00844D0B">
    <w:pPr>
      <w:pStyle w:val="Encabezado"/>
    </w:pPr>
  </w:p>
  <w:p w14:paraId="781C17DB" w14:textId="77777777" w:rsidR="00233F6E" w:rsidRDefault="00233F6E" w:rsidP="00844D0B">
    <w:pPr>
      <w:pStyle w:val="Encabezado"/>
    </w:pPr>
  </w:p>
  <w:p w14:paraId="68CC1DA0" w14:textId="77777777" w:rsidR="00233F6E" w:rsidRDefault="00233F6E" w:rsidP="00844D0B">
    <w:pPr>
      <w:pStyle w:val="Encabezado"/>
    </w:pPr>
  </w:p>
  <w:p w14:paraId="799960B5" w14:textId="77777777" w:rsidR="00233F6E" w:rsidRDefault="00233F6E" w:rsidP="00844D0B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84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161" w:hanging="360"/>
      </w:pPr>
    </w:lvl>
    <w:lvl w:ilvl="2" w:tplc="0C0A001B" w:tentative="1">
      <w:start w:val="1"/>
      <w:numFmt w:val="lowerRoman"/>
      <w:lvlText w:val="%3."/>
      <w:lvlJc w:val="right"/>
      <w:pPr>
        <w:ind w:left="9881" w:hanging="180"/>
      </w:pPr>
    </w:lvl>
    <w:lvl w:ilvl="3" w:tplc="0C0A000F" w:tentative="1">
      <w:start w:val="1"/>
      <w:numFmt w:val="decimal"/>
      <w:lvlText w:val="%4."/>
      <w:lvlJc w:val="left"/>
      <w:pPr>
        <w:ind w:left="10601" w:hanging="360"/>
      </w:pPr>
    </w:lvl>
    <w:lvl w:ilvl="4" w:tplc="0C0A0019" w:tentative="1">
      <w:start w:val="1"/>
      <w:numFmt w:val="lowerLetter"/>
      <w:lvlText w:val="%5."/>
      <w:lvlJc w:val="left"/>
      <w:pPr>
        <w:ind w:left="11321" w:hanging="360"/>
      </w:pPr>
    </w:lvl>
    <w:lvl w:ilvl="5" w:tplc="0C0A001B" w:tentative="1">
      <w:start w:val="1"/>
      <w:numFmt w:val="lowerRoman"/>
      <w:lvlText w:val="%6."/>
      <w:lvlJc w:val="right"/>
      <w:pPr>
        <w:ind w:left="12041" w:hanging="180"/>
      </w:pPr>
    </w:lvl>
    <w:lvl w:ilvl="6" w:tplc="0C0A000F" w:tentative="1">
      <w:start w:val="1"/>
      <w:numFmt w:val="decimal"/>
      <w:lvlText w:val="%7."/>
      <w:lvlJc w:val="left"/>
      <w:pPr>
        <w:ind w:left="12761" w:hanging="360"/>
      </w:pPr>
    </w:lvl>
    <w:lvl w:ilvl="7" w:tplc="0C0A0019" w:tentative="1">
      <w:start w:val="1"/>
      <w:numFmt w:val="lowerLetter"/>
      <w:lvlText w:val="%8."/>
      <w:lvlJc w:val="left"/>
      <w:pPr>
        <w:ind w:left="13481" w:hanging="360"/>
      </w:pPr>
    </w:lvl>
    <w:lvl w:ilvl="8" w:tplc="0C0A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05A00E21"/>
    <w:multiLevelType w:val="hybridMultilevel"/>
    <w:tmpl w:val="0DCCB02E"/>
    <w:lvl w:ilvl="0" w:tplc="8B00E886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91E"/>
    <w:multiLevelType w:val="multilevel"/>
    <w:tmpl w:val="C05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777857"/>
    <w:multiLevelType w:val="hybridMultilevel"/>
    <w:tmpl w:val="02CC8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E81"/>
    <w:multiLevelType w:val="hybridMultilevel"/>
    <w:tmpl w:val="17847554"/>
    <w:lvl w:ilvl="0" w:tplc="B6AA32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0EA4"/>
    <w:multiLevelType w:val="hybridMultilevel"/>
    <w:tmpl w:val="90823E22"/>
    <w:lvl w:ilvl="0" w:tplc="64D47E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51F2"/>
    <w:multiLevelType w:val="hybridMultilevel"/>
    <w:tmpl w:val="3F5E8014"/>
    <w:lvl w:ilvl="0" w:tplc="1DB61A0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58E3"/>
    <w:multiLevelType w:val="hybridMultilevel"/>
    <w:tmpl w:val="A698C81A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235057"/>
    <w:multiLevelType w:val="hybridMultilevel"/>
    <w:tmpl w:val="30F80040"/>
    <w:lvl w:ilvl="0" w:tplc="410821A6">
      <w:numFmt w:val="bullet"/>
      <w:suff w:val="space"/>
      <w:lvlText w:val="-"/>
      <w:lvlJc w:val="left"/>
      <w:pPr>
        <w:ind w:left="2694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01171CA"/>
    <w:multiLevelType w:val="hybridMultilevel"/>
    <w:tmpl w:val="97A06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3" w15:restartNumberingAfterBreak="0">
    <w:nsid w:val="26AE1523"/>
    <w:multiLevelType w:val="hybridMultilevel"/>
    <w:tmpl w:val="24BA5EA2"/>
    <w:lvl w:ilvl="0" w:tplc="8B6E955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7C7"/>
    <w:multiLevelType w:val="singleLevel"/>
    <w:tmpl w:val="31109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i w:val="0"/>
        <w:iCs w:val="0"/>
        <w:sz w:val="22"/>
        <w:szCs w:val="22"/>
      </w:rPr>
    </w:lvl>
  </w:abstractNum>
  <w:abstractNum w:abstractNumId="15" w15:restartNumberingAfterBreak="0">
    <w:nsid w:val="29097598"/>
    <w:multiLevelType w:val="hybridMultilevel"/>
    <w:tmpl w:val="1C88E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65E1"/>
    <w:multiLevelType w:val="hybridMultilevel"/>
    <w:tmpl w:val="BB985B84"/>
    <w:lvl w:ilvl="0" w:tplc="521A263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F415C"/>
    <w:multiLevelType w:val="hybridMultilevel"/>
    <w:tmpl w:val="0492A9D6"/>
    <w:lvl w:ilvl="0" w:tplc="0DDAC044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eastAsia="Times New Roman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F41BB"/>
    <w:multiLevelType w:val="hybridMultilevel"/>
    <w:tmpl w:val="3E84A66A"/>
    <w:lvl w:ilvl="0" w:tplc="DAFA322C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205F8"/>
    <w:multiLevelType w:val="hybridMultilevel"/>
    <w:tmpl w:val="714869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3324ECC"/>
    <w:multiLevelType w:val="hybridMultilevel"/>
    <w:tmpl w:val="25D25DF4"/>
    <w:lvl w:ilvl="0" w:tplc="F7C623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67FA3"/>
    <w:multiLevelType w:val="hybridMultilevel"/>
    <w:tmpl w:val="0E02C9FE"/>
    <w:lvl w:ilvl="0" w:tplc="35E0436C">
      <w:start w:val="6"/>
      <w:numFmt w:val="bullet"/>
      <w:suff w:val="space"/>
      <w:lvlText w:val="-"/>
      <w:lvlJc w:val="left"/>
      <w:pPr>
        <w:ind w:left="0" w:firstLine="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941D8"/>
    <w:multiLevelType w:val="hybridMultilevel"/>
    <w:tmpl w:val="9B5CAB30"/>
    <w:lvl w:ilvl="0" w:tplc="05AE279A">
      <w:start w:val="8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90B7E"/>
    <w:multiLevelType w:val="hybridMultilevel"/>
    <w:tmpl w:val="18E2FD9A"/>
    <w:lvl w:ilvl="0" w:tplc="DD7688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15D7"/>
    <w:multiLevelType w:val="hybridMultilevel"/>
    <w:tmpl w:val="5EF6994C"/>
    <w:lvl w:ilvl="0" w:tplc="93EAE9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3354"/>
    <w:multiLevelType w:val="multilevel"/>
    <w:tmpl w:val="90A0B826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21D0549"/>
    <w:multiLevelType w:val="hybridMultilevel"/>
    <w:tmpl w:val="FF96B684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6E1E35"/>
    <w:multiLevelType w:val="hybridMultilevel"/>
    <w:tmpl w:val="043CD872"/>
    <w:lvl w:ilvl="0" w:tplc="0F824F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C33FE"/>
    <w:multiLevelType w:val="hybridMultilevel"/>
    <w:tmpl w:val="1D3C1006"/>
    <w:lvl w:ilvl="0" w:tplc="88EC433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A089F"/>
    <w:multiLevelType w:val="multilevel"/>
    <w:tmpl w:val="9C0275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E27A42"/>
    <w:multiLevelType w:val="hybridMultilevel"/>
    <w:tmpl w:val="E7E02F0C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A3B7963"/>
    <w:multiLevelType w:val="hybridMultilevel"/>
    <w:tmpl w:val="D15C5A38"/>
    <w:lvl w:ilvl="0" w:tplc="75E6704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E0BFA"/>
    <w:multiLevelType w:val="hybridMultilevel"/>
    <w:tmpl w:val="8E9C9484"/>
    <w:lvl w:ilvl="0" w:tplc="16EE0B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13983"/>
    <w:multiLevelType w:val="hybridMultilevel"/>
    <w:tmpl w:val="092C1CC4"/>
    <w:lvl w:ilvl="0" w:tplc="0C0A000F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 w:tplc="091CD3C6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color w:val="auto"/>
        <w:sz w:val="16"/>
        <w:szCs w:val="16"/>
      </w:rPr>
    </w:lvl>
    <w:lvl w:ilvl="2" w:tplc="E026975C">
      <w:start w:val="1"/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rebuchet MS" w:eastAsia="Times New Roman" w:hAnsi="Trebuchet MS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5" w15:restartNumberingAfterBreak="0">
    <w:nsid w:val="6040349D"/>
    <w:multiLevelType w:val="multilevel"/>
    <w:tmpl w:val="1436A0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336511D"/>
    <w:multiLevelType w:val="hybridMultilevel"/>
    <w:tmpl w:val="0E7ADFA6"/>
    <w:lvl w:ilvl="0" w:tplc="C5A27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86E"/>
    <w:multiLevelType w:val="hybridMultilevel"/>
    <w:tmpl w:val="5E8C7E56"/>
    <w:lvl w:ilvl="0" w:tplc="31EA2672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748E"/>
    <w:multiLevelType w:val="hybridMultilevel"/>
    <w:tmpl w:val="747C30D4"/>
    <w:lvl w:ilvl="0" w:tplc="000061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558E"/>
    <w:multiLevelType w:val="hybridMultilevel"/>
    <w:tmpl w:val="92DA2D8A"/>
    <w:lvl w:ilvl="0" w:tplc="C4F0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635128">
    <w:abstractNumId w:val="9"/>
  </w:num>
  <w:num w:numId="2" w16cid:durableId="563027301">
    <w:abstractNumId w:val="31"/>
  </w:num>
  <w:num w:numId="3" w16cid:durableId="1536308837">
    <w:abstractNumId w:val="3"/>
  </w:num>
  <w:num w:numId="4" w16cid:durableId="517937340">
    <w:abstractNumId w:val="0"/>
  </w:num>
  <w:num w:numId="5" w16cid:durableId="1057584053">
    <w:abstractNumId w:val="40"/>
  </w:num>
  <w:num w:numId="6" w16cid:durableId="264386100">
    <w:abstractNumId w:val="17"/>
  </w:num>
  <w:num w:numId="7" w16cid:durableId="38088745">
    <w:abstractNumId w:val="27"/>
  </w:num>
  <w:num w:numId="8" w16cid:durableId="1241133974">
    <w:abstractNumId w:val="23"/>
  </w:num>
  <w:num w:numId="9" w16cid:durableId="1811240769">
    <w:abstractNumId w:val="32"/>
  </w:num>
  <w:num w:numId="10" w16cid:durableId="1327320881">
    <w:abstractNumId w:val="29"/>
  </w:num>
  <w:num w:numId="11" w16cid:durableId="1795057956">
    <w:abstractNumId w:val="22"/>
  </w:num>
  <w:num w:numId="12" w16cid:durableId="2006518830">
    <w:abstractNumId w:val="21"/>
  </w:num>
  <w:num w:numId="13" w16cid:durableId="1543054805">
    <w:abstractNumId w:val="7"/>
  </w:num>
  <w:num w:numId="14" w16cid:durableId="581715978">
    <w:abstractNumId w:val="25"/>
  </w:num>
  <w:num w:numId="15" w16cid:durableId="2074036816">
    <w:abstractNumId w:val="10"/>
  </w:num>
  <w:num w:numId="16" w16cid:durableId="2052920121">
    <w:abstractNumId w:val="28"/>
  </w:num>
  <w:num w:numId="17" w16cid:durableId="837958682">
    <w:abstractNumId w:val="11"/>
  </w:num>
  <w:num w:numId="18" w16cid:durableId="656229173">
    <w:abstractNumId w:val="4"/>
  </w:num>
  <w:num w:numId="19" w16cid:durableId="1497262397">
    <w:abstractNumId w:val="13"/>
  </w:num>
  <w:num w:numId="20" w16cid:durableId="2068646697">
    <w:abstractNumId w:val="26"/>
  </w:num>
  <w:num w:numId="21" w16cid:durableId="636181893">
    <w:abstractNumId w:val="18"/>
  </w:num>
  <w:num w:numId="22" w16cid:durableId="942154115">
    <w:abstractNumId w:val="5"/>
  </w:num>
  <w:num w:numId="23" w16cid:durableId="1320036882">
    <w:abstractNumId w:val="14"/>
  </w:num>
  <w:num w:numId="24" w16cid:durableId="2147311277">
    <w:abstractNumId w:val="12"/>
  </w:num>
  <w:num w:numId="25" w16cid:durableId="1615478564">
    <w:abstractNumId w:val="8"/>
  </w:num>
  <w:num w:numId="26" w16cid:durableId="568031379">
    <w:abstractNumId w:val="30"/>
  </w:num>
  <w:num w:numId="27" w16cid:durableId="1914076923">
    <w:abstractNumId w:val="36"/>
  </w:num>
  <w:num w:numId="28" w16cid:durableId="1630894821">
    <w:abstractNumId w:val="2"/>
  </w:num>
  <w:num w:numId="29" w16cid:durableId="698895685">
    <w:abstractNumId w:val="35"/>
  </w:num>
  <w:num w:numId="30" w16cid:durableId="156041446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0455301">
    <w:abstractNumId w:val="15"/>
  </w:num>
  <w:num w:numId="32" w16cid:durableId="1931306385">
    <w:abstractNumId w:val="19"/>
  </w:num>
  <w:num w:numId="33" w16cid:durableId="601959310">
    <w:abstractNumId w:val="20"/>
  </w:num>
  <w:num w:numId="34" w16cid:durableId="1944920879">
    <w:abstractNumId w:val="39"/>
  </w:num>
  <w:num w:numId="35" w16cid:durableId="1619020402">
    <w:abstractNumId w:val="16"/>
  </w:num>
  <w:num w:numId="36" w16cid:durableId="280497193">
    <w:abstractNumId w:val="1"/>
  </w:num>
  <w:num w:numId="37" w16cid:durableId="496383647">
    <w:abstractNumId w:val="6"/>
  </w:num>
  <w:num w:numId="38" w16cid:durableId="1801143483">
    <w:abstractNumId w:val="24"/>
  </w:num>
  <w:num w:numId="39" w16cid:durableId="404957871">
    <w:abstractNumId w:val="38"/>
  </w:num>
  <w:num w:numId="40" w16cid:durableId="1624535749">
    <w:abstractNumId w:val="33"/>
  </w:num>
  <w:num w:numId="41" w16cid:durableId="10021283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0B"/>
    <w:rsid w:val="00013A21"/>
    <w:rsid w:val="00021AA2"/>
    <w:rsid w:val="000324B8"/>
    <w:rsid w:val="0004409B"/>
    <w:rsid w:val="00056408"/>
    <w:rsid w:val="000571D2"/>
    <w:rsid w:val="00060904"/>
    <w:rsid w:val="00061906"/>
    <w:rsid w:val="00065B86"/>
    <w:rsid w:val="00065C32"/>
    <w:rsid w:val="00066583"/>
    <w:rsid w:val="00071DBC"/>
    <w:rsid w:val="00080E8E"/>
    <w:rsid w:val="00092F9E"/>
    <w:rsid w:val="00096F5E"/>
    <w:rsid w:val="000A47B0"/>
    <w:rsid w:val="000A708B"/>
    <w:rsid w:val="000C2501"/>
    <w:rsid w:val="000C671B"/>
    <w:rsid w:val="000C6D7D"/>
    <w:rsid w:val="000D410A"/>
    <w:rsid w:val="000E2BE4"/>
    <w:rsid w:val="000F3C76"/>
    <w:rsid w:val="000F488A"/>
    <w:rsid w:val="001007B5"/>
    <w:rsid w:val="001013D3"/>
    <w:rsid w:val="00105752"/>
    <w:rsid w:val="00110FDB"/>
    <w:rsid w:val="0012289B"/>
    <w:rsid w:val="00130A71"/>
    <w:rsid w:val="00161131"/>
    <w:rsid w:val="00181C9F"/>
    <w:rsid w:val="001842E5"/>
    <w:rsid w:val="0018530D"/>
    <w:rsid w:val="00186EE6"/>
    <w:rsid w:val="001B48A1"/>
    <w:rsid w:val="001B59BB"/>
    <w:rsid w:val="001C12EB"/>
    <w:rsid w:val="001C6750"/>
    <w:rsid w:val="001E2DAC"/>
    <w:rsid w:val="001E4519"/>
    <w:rsid w:val="001E49A4"/>
    <w:rsid w:val="001F1BDE"/>
    <w:rsid w:val="00205036"/>
    <w:rsid w:val="00213F3E"/>
    <w:rsid w:val="002179EF"/>
    <w:rsid w:val="002271A9"/>
    <w:rsid w:val="0023102C"/>
    <w:rsid w:val="00233F6E"/>
    <w:rsid w:val="00240137"/>
    <w:rsid w:val="00243D37"/>
    <w:rsid w:val="00264945"/>
    <w:rsid w:val="00265F65"/>
    <w:rsid w:val="0026647F"/>
    <w:rsid w:val="002712C8"/>
    <w:rsid w:val="00273BC8"/>
    <w:rsid w:val="00274A7F"/>
    <w:rsid w:val="00275125"/>
    <w:rsid w:val="00286640"/>
    <w:rsid w:val="00290D3D"/>
    <w:rsid w:val="0029254F"/>
    <w:rsid w:val="002A0D6C"/>
    <w:rsid w:val="002A276B"/>
    <w:rsid w:val="002A4828"/>
    <w:rsid w:val="002A7845"/>
    <w:rsid w:val="002D61D1"/>
    <w:rsid w:val="002D78E8"/>
    <w:rsid w:val="002D7E5D"/>
    <w:rsid w:val="002F3C92"/>
    <w:rsid w:val="002F4D2F"/>
    <w:rsid w:val="00302E0F"/>
    <w:rsid w:val="00313CAD"/>
    <w:rsid w:val="00313CB5"/>
    <w:rsid w:val="0032530A"/>
    <w:rsid w:val="00326960"/>
    <w:rsid w:val="00331FD5"/>
    <w:rsid w:val="003354DD"/>
    <w:rsid w:val="00336DB8"/>
    <w:rsid w:val="00344A1C"/>
    <w:rsid w:val="00344ECF"/>
    <w:rsid w:val="003473AA"/>
    <w:rsid w:val="00347CB3"/>
    <w:rsid w:val="00362D21"/>
    <w:rsid w:val="003833E9"/>
    <w:rsid w:val="00383F0B"/>
    <w:rsid w:val="0039477C"/>
    <w:rsid w:val="00396887"/>
    <w:rsid w:val="003A69C3"/>
    <w:rsid w:val="003B121A"/>
    <w:rsid w:val="003B1436"/>
    <w:rsid w:val="003B2C0B"/>
    <w:rsid w:val="003B3431"/>
    <w:rsid w:val="003B5B80"/>
    <w:rsid w:val="003C10C9"/>
    <w:rsid w:val="003D0D6F"/>
    <w:rsid w:val="003D111F"/>
    <w:rsid w:val="003D79D9"/>
    <w:rsid w:val="003E2C09"/>
    <w:rsid w:val="003F06D3"/>
    <w:rsid w:val="00401B43"/>
    <w:rsid w:val="00413DF7"/>
    <w:rsid w:val="004152CA"/>
    <w:rsid w:val="00415DE5"/>
    <w:rsid w:val="0042041B"/>
    <w:rsid w:val="00425495"/>
    <w:rsid w:val="0044437A"/>
    <w:rsid w:val="0044477A"/>
    <w:rsid w:val="004503F5"/>
    <w:rsid w:val="00451B34"/>
    <w:rsid w:val="004522B6"/>
    <w:rsid w:val="004648A2"/>
    <w:rsid w:val="0047019A"/>
    <w:rsid w:val="00476630"/>
    <w:rsid w:val="00483273"/>
    <w:rsid w:val="00486C66"/>
    <w:rsid w:val="004871E1"/>
    <w:rsid w:val="004873F3"/>
    <w:rsid w:val="00490EA6"/>
    <w:rsid w:val="004913E7"/>
    <w:rsid w:val="004A0075"/>
    <w:rsid w:val="004B294C"/>
    <w:rsid w:val="004B5556"/>
    <w:rsid w:val="004C1C63"/>
    <w:rsid w:val="004C64EC"/>
    <w:rsid w:val="004C7D80"/>
    <w:rsid w:val="004E6094"/>
    <w:rsid w:val="004F72AE"/>
    <w:rsid w:val="00520B12"/>
    <w:rsid w:val="00524DBD"/>
    <w:rsid w:val="00536F0A"/>
    <w:rsid w:val="005548F1"/>
    <w:rsid w:val="005712AD"/>
    <w:rsid w:val="0057291F"/>
    <w:rsid w:val="005741A1"/>
    <w:rsid w:val="005747AF"/>
    <w:rsid w:val="005778C3"/>
    <w:rsid w:val="00590178"/>
    <w:rsid w:val="00593EC3"/>
    <w:rsid w:val="0059524D"/>
    <w:rsid w:val="005A3EED"/>
    <w:rsid w:val="005A4B29"/>
    <w:rsid w:val="005B78D0"/>
    <w:rsid w:val="005E35FC"/>
    <w:rsid w:val="00601EB4"/>
    <w:rsid w:val="006126A6"/>
    <w:rsid w:val="00621A5F"/>
    <w:rsid w:val="00631489"/>
    <w:rsid w:val="00632EAD"/>
    <w:rsid w:val="0063453A"/>
    <w:rsid w:val="006401D8"/>
    <w:rsid w:val="00640261"/>
    <w:rsid w:val="00640604"/>
    <w:rsid w:val="00641415"/>
    <w:rsid w:val="0064334E"/>
    <w:rsid w:val="0065232A"/>
    <w:rsid w:val="00653B27"/>
    <w:rsid w:val="00662B85"/>
    <w:rsid w:val="00662BDB"/>
    <w:rsid w:val="00666981"/>
    <w:rsid w:val="00666CE7"/>
    <w:rsid w:val="00673751"/>
    <w:rsid w:val="00673E0B"/>
    <w:rsid w:val="00683F53"/>
    <w:rsid w:val="00684083"/>
    <w:rsid w:val="00684186"/>
    <w:rsid w:val="00697BE0"/>
    <w:rsid w:val="006A5811"/>
    <w:rsid w:val="006B006B"/>
    <w:rsid w:val="006C2FBD"/>
    <w:rsid w:val="006C3298"/>
    <w:rsid w:val="006C72CF"/>
    <w:rsid w:val="006D00E3"/>
    <w:rsid w:val="006D2597"/>
    <w:rsid w:val="006D2E6E"/>
    <w:rsid w:val="006E1649"/>
    <w:rsid w:val="006E332D"/>
    <w:rsid w:val="006F5224"/>
    <w:rsid w:val="006F6816"/>
    <w:rsid w:val="0071320A"/>
    <w:rsid w:val="007149F8"/>
    <w:rsid w:val="0072435E"/>
    <w:rsid w:val="007318AB"/>
    <w:rsid w:val="007321FD"/>
    <w:rsid w:val="0073235A"/>
    <w:rsid w:val="00735364"/>
    <w:rsid w:val="00747BC3"/>
    <w:rsid w:val="0075791C"/>
    <w:rsid w:val="00760F67"/>
    <w:rsid w:val="00770970"/>
    <w:rsid w:val="00770C6D"/>
    <w:rsid w:val="00775D49"/>
    <w:rsid w:val="00790346"/>
    <w:rsid w:val="00792A9C"/>
    <w:rsid w:val="007B438B"/>
    <w:rsid w:val="007C5117"/>
    <w:rsid w:val="007D50C7"/>
    <w:rsid w:val="007E2AA5"/>
    <w:rsid w:val="007E44D8"/>
    <w:rsid w:val="007E5571"/>
    <w:rsid w:val="007E723D"/>
    <w:rsid w:val="007F38C9"/>
    <w:rsid w:val="00825782"/>
    <w:rsid w:val="00831E49"/>
    <w:rsid w:val="00844D0B"/>
    <w:rsid w:val="008451B3"/>
    <w:rsid w:val="008540E6"/>
    <w:rsid w:val="008609CB"/>
    <w:rsid w:val="008614CB"/>
    <w:rsid w:val="00861F49"/>
    <w:rsid w:val="00870AFE"/>
    <w:rsid w:val="00874C2B"/>
    <w:rsid w:val="008754CF"/>
    <w:rsid w:val="00883618"/>
    <w:rsid w:val="00891AF8"/>
    <w:rsid w:val="00893E51"/>
    <w:rsid w:val="008A24CA"/>
    <w:rsid w:val="008B06CD"/>
    <w:rsid w:val="008B617E"/>
    <w:rsid w:val="008B7485"/>
    <w:rsid w:val="008E5CBF"/>
    <w:rsid w:val="008E7CB9"/>
    <w:rsid w:val="009031B3"/>
    <w:rsid w:val="00916EA1"/>
    <w:rsid w:val="00933853"/>
    <w:rsid w:val="009428DA"/>
    <w:rsid w:val="009520D2"/>
    <w:rsid w:val="009546DC"/>
    <w:rsid w:val="0096107A"/>
    <w:rsid w:val="009638A3"/>
    <w:rsid w:val="00971959"/>
    <w:rsid w:val="00973964"/>
    <w:rsid w:val="0097483B"/>
    <w:rsid w:val="00974D35"/>
    <w:rsid w:val="009750AC"/>
    <w:rsid w:val="009A261C"/>
    <w:rsid w:val="009B4DEC"/>
    <w:rsid w:val="009D1A30"/>
    <w:rsid w:val="009E05DB"/>
    <w:rsid w:val="009E06C4"/>
    <w:rsid w:val="009E5D20"/>
    <w:rsid w:val="009F1940"/>
    <w:rsid w:val="00A018A7"/>
    <w:rsid w:val="00A04971"/>
    <w:rsid w:val="00A114A1"/>
    <w:rsid w:val="00A2207F"/>
    <w:rsid w:val="00A24CDE"/>
    <w:rsid w:val="00A3252E"/>
    <w:rsid w:val="00A52E0D"/>
    <w:rsid w:val="00A55433"/>
    <w:rsid w:val="00A56A7F"/>
    <w:rsid w:val="00A67F99"/>
    <w:rsid w:val="00A705C3"/>
    <w:rsid w:val="00A73A4F"/>
    <w:rsid w:val="00A77114"/>
    <w:rsid w:val="00A81AFB"/>
    <w:rsid w:val="00A83DE6"/>
    <w:rsid w:val="00A91166"/>
    <w:rsid w:val="00A93060"/>
    <w:rsid w:val="00AA0F9E"/>
    <w:rsid w:val="00AA20D6"/>
    <w:rsid w:val="00AB4E13"/>
    <w:rsid w:val="00AB5EB1"/>
    <w:rsid w:val="00AB65DB"/>
    <w:rsid w:val="00AD3D92"/>
    <w:rsid w:val="00AE5491"/>
    <w:rsid w:val="00AF5F9A"/>
    <w:rsid w:val="00B020CD"/>
    <w:rsid w:val="00B1282E"/>
    <w:rsid w:val="00B1396E"/>
    <w:rsid w:val="00B16B3D"/>
    <w:rsid w:val="00B219D2"/>
    <w:rsid w:val="00B2284B"/>
    <w:rsid w:val="00B229B7"/>
    <w:rsid w:val="00B26947"/>
    <w:rsid w:val="00B33942"/>
    <w:rsid w:val="00B34126"/>
    <w:rsid w:val="00B454C9"/>
    <w:rsid w:val="00B46D87"/>
    <w:rsid w:val="00B52750"/>
    <w:rsid w:val="00B62F6F"/>
    <w:rsid w:val="00B66C2D"/>
    <w:rsid w:val="00B7031D"/>
    <w:rsid w:val="00B7215C"/>
    <w:rsid w:val="00B85F89"/>
    <w:rsid w:val="00BA2F55"/>
    <w:rsid w:val="00BA7483"/>
    <w:rsid w:val="00BC7D05"/>
    <w:rsid w:val="00BD0236"/>
    <w:rsid w:val="00BD53E6"/>
    <w:rsid w:val="00BD737B"/>
    <w:rsid w:val="00BE2C02"/>
    <w:rsid w:val="00BE5B30"/>
    <w:rsid w:val="00BF438E"/>
    <w:rsid w:val="00BF46D2"/>
    <w:rsid w:val="00BF6869"/>
    <w:rsid w:val="00C0117A"/>
    <w:rsid w:val="00C0779F"/>
    <w:rsid w:val="00C16717"/>
    <w:rsid w:val="00C20CE6"/>
    <w:rsid w:val="00C22674"/>
    <w:rsid w:val="00C24984"/>
    <w:rsid w:val="00C31E97"/>
    <w:rsid w:val="00C36452"/>
    <w:rsid w:val="00C42013"/>
    <w:rsid w:val="00C43AB9"/>
    <w:rsid w:val="00C52E98"/>
    <w:rsid w:val="00C575C7"/>
    <w:rsid w:val="00C60C47"/>
    <w:rsid w:val="00C70364"/>
    <w:rsid w:val="00C868E4"/>
    <w:rsid w:val="00C93B5A"/>
    <w:rsid w:val="00CA03DE"/>
    <w:rsid w:val="00CA163F"/>
    <w:rsid w:val="00CA17A2"/>
    <w:rsid w:val="00CA6C06"/>
    <w:rsid w:val="00CB1C48"/>
    <w:rsid w:val="00CB5FC4"/>
    <w:rsid w:val="00CC0543"/>
    <w:rsid w:val="00CC13B7"/>
    <w:rsid w:val="00CC2BEF"/>
    <w:rsid w:val="00CC4512"/>
    <w:rsid w:val="00CC5BDA"/>
    <w:rsid w:val="00CD2F0C"/>
    <w:rsid w:val="00CD73FB"/>
    <w:rsid w:val="00CD7791"/>
    <w:rsid w:val="00CE0E4F"/>
    <w:rsid w:val="00CE3801"/>
    <w:rsid w:val="00CE644C"/>
    <w:rsid w:val="00CE7AE0"/>
    <w:rsid w:val="00D052C7"/>
    <w:rsid w:val="00D05706"/>
    <w:rsid w:val="00D10B54"/>
    <w:rsid w:val="00D11C50"/>
    <w:rsid w:val="00D12180"/>
    <w:rsid w:val="00D23361"/>
    <w:rsid w:val="00D25AE9"/>
    <w:rsid w:val="00D35909"/>
    <w:rsid w:val="00D359BB"/>
    <w:rsid w:val="00D37DAA"/>
    <w:rsid w:val="00D41BF6"/>
    <w:rsid w:val="00D45A0B"/>
    <w:rsid w:val="00D639FF"/>
    <w:rsid w:val="00D737A2"/>
    <w:rsid w:val="00D76ED0"/>
    <w:rsid w:val="00D827AC"/>
    <w:rsid w:val="00D8539F"/>
    <w:rsid w:val="00D856AA"/>
    <w:rsid w:val="00D91FC6"/>
    <w:rsid w:val="00DA0914"/>
    <w:rsid w:val="00DB33A9"/>
    <w:rsid w:val="00DB4DB8"/>
    <w:rsid w:val="00DC2B67"/>
    <w:rsid w:val="00DC7754"/>
    <w:rsid w:val="00DD0F54"/>
    <w:rsid w:val="00DF3212"/>
    <w:rsid w:val="00DF41EB"/>
    <w:rsid w:val="00E04458"/>
    <w:rsid w:val="00E1600E"/>
    <w:rsid w:val="00E204FC"/>
    <w:rsid w:val="00E20BB2"/>
    <w:rsid w:val="00E25185"/>
    <w:rsid w:val="00E25620"/>
    <w:rsid w:val="00E4796E"/>
    <w:rsid w:val="00E52A1E"/>
    <w:rsid w:val="00E53DB6"/>
    <w:rsid w:val="00E606B7"/>
    <w:rsid w:val="00E70FE0"/>
    <w:rsid w:val="00E714C5"/>
    <w:rsid w:val="00E76C52"/>
    <w:rsid w:val="00E85E92"/>
    <w:rsid w:val="00E876CA"/>
    <w:rsid w:val="00E908BA"/>
    <w:rsid w:val="00E9396E"/>
    <w:rsid w:val="00E95D99"/>
    <w:rsid w:val="00EA249F"/>
    <w:rsid w:val="00EB0BB2"/>
    <w:rsid w:val="00EB0D9F"/>
    <w:rsid w:val="00EB2992"/>
    <w:rsid w:val="00EB313D"/>
    <w:rsid w:val="00EB656C"/>
    <w:rsid w:val="00EB7579"/>
    <w:rsid w:val="00EC3979"/>
    <w:rsid w:val="00F05DBC"/>
    <w:rsid w:val="00F061A0"/>
    <w:rsid w:val="00F07D0F"/>
    <w:rsid w:val="00F12300"/>
    <w:rsid w:val="00F13C9A"/>
    <w:rsid w:val="00F172A0"/>
    <w:rsid w:val="00F23DE1"/>
    <w:rsid w:val="00F26AED"/>
    <w:rsid w:val="00F3313B"/>
    <w:rsid w:val="00F44480"/>
    <w:rsid w:val="00F51993"/>
    <w:rsid w:val="00F53471"/>
    <w:rsid w:val="00F56151"/>
    <w:rsid w:val="00F57648"/>
    <w:rsid w:val="00F615EF"/>
    <w:rsid w:val="00F8348F"/>
    <w:rsid w:val="00F92AE8"/>
    <w:rsid w:val="00F93A7A"/>
    <w:rsid w:val="00F944EA"/>
    <w:rsid w:val="00FA0C38"/>
    <w:rsid w:val="00FA14B9"/>
    <w:rsid w:val="00FB1A7D"/>
    <w:rsid w:val="00FC3133"/>
    <w:rsid w:val="00FD7246"/>
    <w:rsid w:val="00FD7C44"/>
    <w:rsid w:val="00FE1452"/>
    <w:rsid w:val="00FE5DCF"/>
    <w:rsid w:val="00FF296F"/>
    <w:rsid w:val="00FF4082"/>
    <w:rsid w:val="00FF562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77A880"/>
  <w15:docId w15:val="{BF6A7505-D9D0-4F9C-A3E2-19D7E2D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844D0B"/>
    <w:pPr>
      <w:ind w:left="-567" w:firstLine="0"/>
      <w:jc w:val="center"/>
    </w:pPr>
    <w:rPr>
      <w:rFonts w:ascii="Code 128" w:hAnsi="Code 128" w:cs="Tahoma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1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31E97"/>
    <w:pPr>
      <w:spacing w:before="100" w:beforeAutospacing="1" w:after="119"/>
      <w:ind w:firstLine="0"/>
      <w:jc w:val="left"/>
    </w:pPr>
    <w:rPr>
      <w:rFonts w:ascii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4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B48A1"/>
    <w:rPr>
      <w:color w:val="605E5C"/>
      <w:shd w:val="clear" w:color="auto" w:fill="E1DFDD"/>
    </w:rPr>
  </w:style>
  <w:style w:type="paragraph" w:customStyle="1" w:styleId="Default">
    <w:name w:val="Default"/>
    <w:rsid w:val="004503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Cuerpodetexto">
    <w:name w:val="Cuerpo de texto"/>
    <w:basedOn w:val="Normal"/>
    <w:uiPriority w:val="1"/>
    <w:qFormat/>
    <w:rsid w:val="00825782"/>
    <w:pPr>
      <w:ind w:firstLine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western">
    <w:name w:val="western"/>
    <w:basedOn w:val="Normal"/>
    <w:rsid w:val="009520D2"/>
    <w:pPr>
      <w:spacing w:before="100" w:beforeAutospacing="1"/>
      <w:ind w:firstLine="0"/>
      <w:jc w:val="left"/>
    </w:pPr>
    <w:rPr>
      <w:rFonts w:ascii="Times New Roman" w:hAnsi="Times New Roman"/>
      <w:sz w:val="28"/>
      <w:szCs w:val="28"/>
      <w:lang w:eastAsia="ca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9EF"/>
    <w:rPr>
      <w:color w:val="605E5C"/>
      <w:shd w:val="clear" w:color="auto" w:fill="E1DFDD"/>
    </w:rPr>
  </w:style>
  <w:style w:type="paragraph" w:customStyle="1" w:styleId="Estndar">
    <w:name w:val="Estándar"/>
    <w:rsid w:val="00476630"/>
    <w:rPr>
      <w:snapToGrid w:val="0"/>
      <w:color w:val="000000"/>
      <w:sz w:val="24"/>
      <w:lang w:val="es-ES" w:eastAsia="es-ES"/>
    </w:rPr>
  </w:style>
  <w:style w:type="character" w:customStyle="1" w:styleId="markedcontent">
    <w:name w:val="markedcontent"/>
    <w:basedOn w:val="Fuentedeprrafopredeter"/>
    <w:rsid w:val="00BC7D05"/>
  </w:style>
  <w:style w:type="paragraph" w:customStyle="1" w:styleId="Cosdetext">
    <w:name w:val="Cos de text"/>
    <w:rsid w:val="00760F67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760F67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760F67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760F67"/>
    <w:rPr>
      <w:sz w:val="22"/>
      <w:szCs w:val="22"/>
      <w:lang w:eastAsia="es-ES"/>
    </w:rPr>
  </w:style>
  <w:style w:type="paragraph" w:customStyle="1" w:styleId="Ratllaittol">
    <w:name w:val="Ratlla i títol"/>
    <w:rsid w:val="00760F67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760F67"/>
    <w:rPr>
      <w:caps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\Downloads\CAP-I-PEU%20(54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9665-CEF2-459C-964F-F3F13C32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(54)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Clopes Sola</dc:creator>
  <cp:keywords/>
  <dc:description/>
  <cp:lastModifiedBy>Sandra Vilalta</cp:lastModifiedBy>
  <cp:revision>2</cp:revision>
  <cp:lastPrinted>2023-03-31T06:26:00Z</cp:lastPrinted>
  <dcterms:created xsi:type="dcterms:W3CDTF">2023-04-14T07:31:00Z</dcterms:created>
  <dcterms:modified xsi:type="dcterms:W3CDTF">2023-04-14T07:31:00Z</dcterms:modified>
</cp:coreProperties>
</file>